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52"/>
        <w:tblW w:w="5000" w:type="pct"/>
        <w:tblLook w:val="01E0" w:firstRow="1" w:lastRow="1" w:firstColumn="1" w:lastColumn="1" w:noHBand="0" w:noVBand="0"/>
      </w:tblPr>
      <w:tblGrid>
        <w:gridCol w:w="4220"/>
        <w:gridCol w:w="1287"/>
        <w:gridCol w:w="4348"/>
      </w:tblGrid>
      <w:tr w:rsidR="00B51397" w:rsidRPr="00B51397" w14:paraId="17B1A9AE" w14:textId="77777777" w:rsidTr="00B51397">
        <w:trPr>
          <w:trHeight w:val="841"/>
        </w:trPr>
        <w:tc>
          <w:tcPr>
            <w:tcW w:w="2141" w:type="pct"/>
          </w:tcPr>
          <w:p w14:paraId="10F916B9" w14:textId="6651DB4C" w:rsidR="00B51397" w:rsidRPr="00B51397" w:rsidRDefault="00B51397" w:rsidP="00B51397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  <w:bookmarkStart w:id="0" w:name="_GoBack"/>
            <w:bookmarkEnd w:id="0"/>
            <w:r w:rsidRPr="00B51397">
              <w:rPr>
                <w:b/>
                <w:noProof/>
                <w:color w:val="000000"/>
                <w:sz w:val="20"/>
              </w:rPr>
              <w:drawing>
                <wp:anchor distT="0" distB="0" distL="114300" distR="114300" simplePos="0" relativeHeight="251659264" behindDoc="1" locked="1" layoutInCell="0" allowOverlap="0" wp14:anchorId="417A6ECA" wp14:editId="53BBA3D2">
                  <wp:simplePos x="0" y="0"/>
                  <wp:positionH relativeFrom="column">
                    <wp:posOffset>2510790</wp:posOffset>
                  </wp:positionH>
                  <wp:positionV relativeFrom="paragraph">
                    <wp:posOffset>7620</wp:posOffset>
                  </wp:positionV>
                  <wp:extent cx="927100" cy="800100"/>
                  <wp:effectExtent l="0" t="0" r="635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E97ACB" w14:textId="77777777" w:rsidR="00B51397" w:rsidRPr="00B51397" w:rsidRDefault="00B51397" w:rsidP="00B51397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  <w:p w14:paraId="1E189172" w14:textId="77777777" w:rsidR="00B51397" w:rsidRPr="00B51397" w:rsidRDefault="00B51397" w:rsidP="00B51397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  <w:r w:rsidRPr="00B51397">
              <w:rPr>
                <w:b/>
                <w:color w:val="000000"/>
                <w:lang w:val="be-BY"/>
              </w:rPr>
              <w:t>САВЕТ МІНІСТРАЎ</w:t>
            </w:r>
          </w:p>
          <w:p w14:paraId="2F9071C5" w14:textId="77777777" w:rsidR="00B51397" w:rsidRPr="00B51397" w:rsidRDefault="00B51397" w:rsidP="00B51397">
            <w:pPr>
              <w:ind w:firstLine="0"/>
              <w:jc w:val="right"/>
              <w:rPr>
                <w:b/>
                <w:color w:val="000000"/>
                <w:lang w:val="be-BY"/>
              </w:rPr>
            </w:pPr>
            <w:r w:rsidRPr="00B51397">
              <w:rPr>
                <w:b/>
                <w:color w:val="000000"/>
                <w:lang w:val="be-BY"/>
              </w:rPr>
              <w:t>РЭСПУБЛІКІ БЕЛАРУСЬ</w:t>
            </w:r>
          </w:p>
          <w:p w14:paraId="5369649D" w14:textId="77777777" w:rsidR="00B51397" w:rsidRPr="00B51397" w:rsidRDefault="00B51397" w:rsidP="00B51397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653" w:type="pct"/>
          </w:tcPr>
          <w:p w14:paraId="0D45B0E8" w14:textId="77777777" w:rsidR="00B51397" w:rsidRPr="00B51397" w:rsidRDefault="00B51397" w:rsidP="00B51397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2206" w:type="pct"/>
          </w:tcPr>
          <w:p w14:paraId="45A06DE7" w14:textId="77777777" w:rsidR="00B51397" w:rsidRPr="00B51397" w:rsidRDefault="00B51397" w:rsidP="00B51397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  <w:p w14:paraId="36A5048B" w14:textId="77777777" w:rsidR="00B51397" w:rsidRPr="00B51397" w:rsidRDefault="00B51397" w:rsidP="00B51397">
            <w:pPr>
              <w:ind w:firstLine="0"/>
              <w:jc w:val="center"/>
              <w:rPr>
                <w:b/>
                <w:color w:val="000000"/>
              </w:rPr>
            </w:pPr>
          </w:p>
          <w:p w14:paraId="73AC293A" w14:textId="77777777" w:rsidR="00B51397" w:rsidRPr="00B51397" w:rsidRDefault="00B51397" w:rsidP="00B51397">
            <w:pPr>
              <w:ind w:firstLine="0"/>
              <w:jc w:val="center"/>
              <w:rPr>
                <w:b/>
                <w:color w:val="000000"/>
              </w:rPr>
            </w:pPr>
            <w:r w:rsidRPr="00B51397">
              <w:rPr>
                <w:b/>
                <w:color w:val="000000"/>
              </w:rPr>
              <w:t>СОВЕТ МИНИСТРОВ</w:t>
            </w:r>
          </w:p>
          <w:p w14:paraId="2EB68304" w14:textId="77777777" w:rsidR="00B51397" w:rsidRPr="00B51397" w:rsidRDefault="00B51397" w:rsidP="00B51397">
            <w:pPr>
              <w:ind w:firstLine="0"/>
              <w:rPr>
                <w:b/>
                <w:color w:val="000000"/>
              </w:rPr>
            </w:pPr>
            <w:r w:rsidRPr="00B51397">
              <w:rPr>
                <w:b/>
                <w:color w:val="000000"/>
              </w:rPr>
              <w:t>РЕСПУБЛИКИ БЕЛАРУСЬ</w:t>
            </w:r>
          </w:p>
          <w:p w14:paraId="2ACD0E7D" w14:textId="77777777" w:rsidR="00B51397" w:rsidRPr="00B51397" w:rsidRDefault="00B51397" w:rsidP="00B51397">
            <w:pPr>
              <w:ind w:firstLine="0"/>
              <w:jc w:val="center"/>
              <w:rPr>
                <w:b/>
                <w:color w:val="000000"/>
              </w:rPr>
            </w:pPr>
          </w:p>
        </w:tc>
      </w:tr>
      <w:tr w:rsidR="00B51397" w:rsidRPr="00B51397" w14:paraId="36E2BE12" w14:textId="77777777" w:rsidTr="00B51397">
        <w:trPr>
          <w:trHeight w:val="720"/>
        </w:trPr>
        <w:tc>
          <w:tcPr>
            <w:tcW w:w="2141" w:type="pct"/>
            <w:vAlign w:val="center"/>
          </w:tcPr>
          <w:p w14:paraId="15C72AA4" w14:textId="77777777" w:rsidR="00B51397" w:rsidRPr="00B51397" w:rsidRDefault="00B51397" w:rsidP="00B51397">
            <w:pPr>
              <w:ind w:firstLine="0"/>
              <w:jc w:val="center"/>
              <w:rPr>
                <w:color w:val="000000"/>
                <w:spacing w:val="40"/>
                <w:sz w:val="28"/>
                <w:szCs w:val="28"/>
              </w:rPr>
            </w:pPr>
          </w:p>
          <w:p w14:paraId="14BB926C" w14:textId="77777777" w:rsidR="00B51397" w:rsidRPr="00B51397" w:rsidRDefault="00B51397" w:rsidP="00B51397">
            <w:pPr>
              <w:ind w:firstLine="0"/>
              <w:jc w:val="center"/>
              <w:rPr>
                <w:b/>
                <w:color w:val="000000"/>
                <w:spacing w:val="40"/>
                <w:sz w:val="28"/>
                <w:szCs w:val="28"/>
              </w:rPr>
            </w:pPr>
            <w:r w:rsidRPr="00B51397">
              <w:rPr>
                <w:color w:val="000000"/>
                <w:spacing w:val="40"/>
                <w:sz w:val="28"/>
                <w:szCs w:val="28"/>
              </w:rPr>
              <w:t xml:space="preserve">     </w:t>
            </w:r>
            <w:r w:rsidRPr="00B51397">
              <w:rPr>
                <w:b/>
                <w:color w:val="000000"/>
                <w:spacing w:val="40"/>
                <w:sz w:val="28"/>
                <w:szCs w:val="28"/>
              </w:rPr>
              <w:t>ПАСТАНОВА</w:t>
            </w:r>
          </w:p>
        </w:tc>
        <w:tc>
          <w:tcPr>
            <w:tcW w:w="653" w:type="pct"/>
            <w:vAlign w:val="center"/>
          </w:tcPr>
          <w:p w14:paraId="7AECFF97" w14:textId="77777777" w:rsidR="00B51397" w:rsidRPr="00B51397" w:rsidRDefault="00B51397" w:rsidP="00B5139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6" w:type="pct"/>
            <w:tcBorders>
              <w:left w:val="nil"/>
            </w:tcBorders>
            <w:vAlign w:val="center"/>
          </w:tcPr>
          <w:p w14:paraId="71163332" w14:textId="77777777" w:rsidR="00B51397" w:rsidRPr="00B51397" w:rsidRDefault="00B51397" w:rsidP="00B5139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  <w:p w14:paraId="7BB7025E" w14:textId="77777777" w:rsidR="00B51397" w:rsidRPr="00B51397" w:rsidRDefault="00B51397" w:rsidP="00B51397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B51397">
              <w:rPr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14:paraId="33A27E00" w14:textId="77777777" w:rsidR="00B51397" w:rsidRPr="00B51397" w:rsidRDefault="00B51397" w:rsidP="00B51397">
      <w:pPr>
        <w:spacing w:line="280" w:lineRule="exact"/>
        <w:ind w:firstLine="0"/>
        <w:jc w:val="both"/>
        <w:rPr>
          <w:lang w:val="be-B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22"/>
        <w:gridCol w:w="390"/>
        <w:gridCol w:w="629"/>
        <w:gridCol w:w="254"/>
        <w:gridCol w:w="1393"/>
        <w:gridCol w:w="4167"/>
      </w:tblGrid>
      <w:tr w:rsidR="00B51397" w:rsidRPr="00B51397" w14:paraId="2EEA0825" w14:textId="77777777" w:rsidTr="00B51397">
        <w:tc>
          <w:tcPr>
            <w:tcW w:w="1533" w:type="pct"/>
            <w:tcBorders>
              <w:bottom w:val="single" w:sz="8" w:space="0" w:color="auto"/>
            </w:tcBorders>
          </w:tcPr>
          <w:p w14:paraId="7BC88815" w14:textId="01909199" w:rsidR="00B51397" w:rsidRPr="00B51397" w:rsidRDefault="00B51397" w:rsidP="00B51397">
            <w:pPr>
              <w:spacing w:line="280" w:lineRule="exact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 сентября 2022 г.</w:t>
            </w:r>
          </w:p>
        </w:tc>
        <w:tc>
          <w:tcPr>
            <w:tcW w:w="198" w:type="pct"/>
            <w:vAlign w:val="bottom"/>
          </w:tcPr>
          <w:p w14:paraId="571995C6" w14:textId="77777777" w:rsidR="00B51397" w:rsidRPr="00B51397" w:rsidRDefault="00B51397" w:rsidP="00B51397">
            <w:pPr>
              <w:spacing w:line="280" w:lineRule="exact"/>
              <w:ind w:left="-113" w:right="-113" w:firstLine="0"/>
              <w:jc w:val="both"/>
              <w:rPr>
                <w:color w:val="000000"/>
              </w:rPr>
            </w:pPr>
            <w:r w:rsidRPr="00B51397">
              <w:rPr>
                <w:color w:val="000000"/>
              </w:rPr>
              <w:t>№</w:t>
            </w:r>
          </w:p>
        </w:tc>
        <w:tc>
          <w:tcPr>
            <w:tcW w:w="448" w:type="pct"/>
            <w:gridSpan w:val="2"/>
            <w:tcBorders>
              <w:bottom w:val="single" w:sz="8" w:space="0" w:color="auto"/>
            </w:tcBorders>
          </w:tcPr>
          <w:p w14:paraId="0B93A86C" w14:textId="485BB652" w:rsidR="00B51397" w:rsidRPr="00B51397" w:rsidRDefault="00B51397" w:rsidP="00B51397">
            <w:pPr>
              <w:spacing w:line="280" w:lineRule="exact"/>
              <w:ind w:left="-11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582</w:t>
            </w:r>
          </w:p>
        </w:tc>
        <w:tc>
          <w:tcPr>
            <w:tcW w:w="2821" w:type="pct"/>
            <w:gridSpan w:val="2"/>
          </w:tcPr>
          <w:p w14:paraId="3AB0E265" w14:textId="77777777" w:rsidR="00B51397" w:rsidRPr="00B51397" w:rsidRDefault="00B51397" w:rsidP="00B51397">
            <w:pPr>
              <w:spacing w:line="280" w:lineRule="exact"/>
              <w:ind w:firstLine="0"/>
              <w:jc w:val="both"/>
              <w:rPr>
                <w:color w:val="000000"/>
              </w:rPr>
            </w:pPr>
          </w:p>
        </w:tc>
      </w:tr>
      <w:tr w:rsidR="00B51397" w:rsidRPr="00B51397" w14:paraId="40EB3AA6" w14:textId="77777777" w:rsidTr="00B51397">
        <w:tc>
          <w:tcPr>
            <w:tcW w:w="5000" w:type="pct"/>
            <w:gridSpan w:val="6"/>
          </w:tcPr>
          <w:p w14:paraId="634749E8" w14:textId="77777777" w:rsidR="00B51397" w:rsidRPr="00B51397" w:rsidRDefault="00B51397" w:rsidP="00B51397">
            <w:pPr>
              <w:ind w:left="2727" w:firstLine="0"/>
              <w:rPr>
                <w:color w:val="000000"/>
              </w:rPr>
            </w:pPr>
          </w:p>
        </w:tc>
      </w:tr>
      <w:tr w:rsidR="00B51397" w:rsidRPr="00B51397" w14:paraId="38159E06" w14:textId="77777777" w:rsidTr="00B51397">
        <w:tc>
          <w:tcPr>
            <w:tcW w:w="2050" w:type="pct"/>
            <w:gridSpan w:val="3"/>
          </w:tcPr>
          <w:p w14:paraId="1B35C554" w14:textId="77777777" w:rsidR="00B51397" w:rsidRPr="00B51397" w:rsidRDefault="00B51397" w:rsidP="00B51397">
            <w:pPr>
              <w:spacing w:before="80"/>
              <w:ind w:firstLine="0"/>
              <w:rPr>
                <w:b/>
                <w:color w:val="000000"/>
                <w:sz w:val="26"/>
                <w:szCs w:val="26"/>
                <w:lang w:val="be-BY"/>
              </w:rPr>
            </w:pPr>
            <w:r w:rsidRPr="00B51397">
              <w:rPr>
                <w:color w:val="000000"/>
                <w:sz w:val="26"/>
                <w:szCs w:val="26"/>
                <w:lang w:val="be-BY"/>
              </w:rPr>
              <w:t xml:space="preserve">                         </w:t>
            </w:r>
            <w:r w:rsidRPr="00B51397"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 w:rsidRPr="00B51397">
              <w:rPr>
                <w:b/>
                <w:color w:val="000000"/>
                <w:sz w:val="26"/>
                <w:szCs w:val="26"/>
              </w:rPr>
              <w:t xml:space="preserve">. </w:t>
            </w:r>
            <w:r w:rsidRPr="00B51397">
              <w:rPr>
                <w:b/>
                <w:color w:val="000000"/>
                <w:sz w:val="26"/>
                <w:szCs w:val="26"/>
                <w:lang w:val="be-BY"/>
              </w:rPr>
              <w:t>Мінск</w:t>
            </w:r>
          </w:p>
        </w:tc>
        <w:tc>
          <w:tcPr>
            <w:tcW w:w="836" w:type="pct"/>
            <w:gridSpan w:val="2"/>
          </w:tcPr>
          <w:p w14:paraId="78DFE4E1" w14:textId="77777777" w:rsidR="00B51397" w:rsidRPr="00B51397" w:rsidRDefault="00B51397" w:rsidP="00B51397">
            <w:pPr>
              <w:spacing w:before="240"/>
              <w:ind w:firstLine="0"/>
              <w:jc w:val="center"/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114" w:type="pct"/>
          </w:tcPr>
          <w:p w14:paraId="405C82E0" w14:textId="77777777" w:rsidR="00B51397" w:rsidRPr="00B51397" w:rsidRDefault="00B51397" w:rsidP="00B51397">
            <w:pPr>
              <w:spacing w:before="80"/>
              <w:ind w:firstLine="0"/>
              <w:rPr>
                <w:b/>
                <w:color w:val="000000"/>
                <w:sz w:val="26"/>
                <w:szCs w:val="26"/>
                <w:lang w:val="be-BY"/>
              </w:rPr>
            </w:pPr>
            <w:r w:rsidRPr="00B51397">
              <w:rPr>
                <w:color w:val="000000"/>
                <w:sz w:val="26"/>
                <w:szCs w:val="26"/>
                <w:lang w:val="be-BY"/>
              </w:rPr>
              <w:t xml:space="preserve">                     </w:t>
            </w:r>
            <w:r w:rsidRPr="00B51397"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 w:rsidRPr="00B51397">
              <w:rPr>
                <w:b/>
                <w:color w:val="000000"/>
                <w:sz w:val="26"/>
                <w:szCs w:val="26"/>
              </w:rPr>
              <w:t xml:space="preserve">. Минск </w:t>
            </w:r>
          </w:p>
        </w:tc>
      </w:tr>
    </w:tbl>
    <w:p w14:paraId="3BE00249" w14:textId="77777777" w:rsidR="005A22B6" w:rsidRDefault="005A22B6" w:rsidP="00691B96">
      <w:pPr>
        <w:ind w:right="2977" w:firstLine="0"/>
        <w:jc w:val="both"/>
        <w:rPr>
          <w:lang w:val="en-US"/>
        </w:rPr>
      </w:pPr>
    </w:p>
    <w:p w14:paraId="1BC480C4" w14:textId="77777777" w:rsidR="00691B96" w:rsidRPr="00691B96" w:rsidRDefault="00691B96" w:rsidP="00691B96">
      <w:pPr>
        <w:ind w:right="2977" w:firstLine="0"/>
        <w:jc w:val="both"/>
        <w:rPr>
          <w:lang w:val="en-US"/>
        </w:rPr>
      </w:pPr>
    </w:p>
    <w:p w14:paraId="09334B54" w14:textId="77777777" w:rsidR="00E23D60" w:rsidRDefault="00E23D60" w:rsidP="00691B96">
      <w:pPr>
        <w:ind w:right="4536" w:firstLine="0"/>
        <w:jc w:val="both"/>
      </w:pPr>
    </w:p>
    <w:p w14:paraId="5C8C954D" w14:textId="4EBB798F" w:rsidR="00C873B2" w:rsidRPr="00F634C6" w:rsidRDefault="007C6FF1" w:rsidP="00691B96">
      <w:pPr>
        <w:ind w:right="4536" w:firstLine="0"/>
        <w:jc w:val="both"/>
      </w:pPr>
      <w:r w:rsidRPr="00F634C6">
        <w:t xml:space="preserve">Об </w:t>
      </w:r>
      <w:r w:rsidR="00EF09CC" w:rsidRPr="00F634C6">
        <w:t>экскурсионном</w:t>
      </w:r>
      <w:r w:rsidR="008D5F2A" w:rsidRPr="00F634C6">
        <w:t xml:space="preserve"> </w:t>
      </w:r>
      <w:r w:rsidR="000A3EC6" w:rsidRPr="00F634C6">
        <w:t>обслуживании</w:t>
      </w:r>
    </w:p>
    <w:p w14:paraId="31F0A7AA" w14:textId="0FDD89F8" w:rsidR="00691B96" w:rsidRDefault="00691B96" w:rsidP="001F4BC4">
      <w:pPr>
        <w:spacing w:line="280" w:lineRule="exact"/>
        <w:ind w:firstLine="0"/>
        <w:jc w:val="both"/>
        <w:rPr>
          <w:lang w:val="en-US"/>
        </w:rPr>
      </w:pPr>
    </w:p>
    <w:p w14:paraId="4102A844" w14:textId="77777777" w:rsidR="00E23D60" w:rsidRPr="00691B96" w:rsidRDefault="00E23D60" w:rsidP="001F4BC4">
      <w:pPr>
        <w:spacing w:line="280" w:lineRule="exact"/>
        <w:ind w:firstLine="0"/>
        <w:jc w:val="both"/>
        <w:rPr>
          <w:lang w:val="en-US"/>
        </w:rPr>
      </w:pPr>
    </w:p>
    <w:p w14:paraId="785D0018" w14:textId="5D5CDDF2" w:rsidR="008C436A" w:rsidRPr="00F634C6" w:rsidRDefault="00A420A1" w:rsidP="00B51397">
      <w:pPr>
        <w:jc w:val="both"/>
      </w:pPr>
      <w:r w:rsidRPr="00F634C6">
        <w:t>На о</w:t>
      </w:r>
      <w:r w:rsidR="008D5F2A" w:rsidRPr="00F634C6">
        <w:t>сновании пунктов 2 и 3 статьи 34 и пункта 2 статьи 35</w:t>
      </w:r>
      <w:r w:rsidRPr="00F634C6">
        <w:t xml:space="preserve"> Закона Респу</w:t>
      </w:r>
      <w:r w:rsidR="00200E3C" w:rsidRPr="00F634C6">
        <w:t xml:space="preserve">блики Беларусь от </w:t>
      </w:r>
      <w:r w:rsidR="002F6506" w:rsidRPr="00F634C6">
        <w:t>11</w:t>
      </w:r>
      <w:r w:rsidR="00117904" w:rsidRPr="00F634C6">
        <w:t xml:space="preserve"> </w:t>
      </w:r>
      <w:r w:rsidR="002F6506" w:rsidRPr="00F634C6">
        <w:t>ноя</w:t>
      </w:r>
      <w:r w:rsidR="00117904" w:rsidRPr="00F634C6">
        <w:t>бря 2021</w:t>
      </w:r>
      <w:r w:rsidRPr="00F634C6">
        <w:t xml:space="preserve"> г. № </w:t>
      </w:r>
      <w:r w:rsidR="002F6506" w:rsidRPr="00F634C6">
        <w:t>129</w:t>
      </w:r>
      <w:r w:rsidRPr="00F634C6">
        <w:t xml:space="preserve">-З ”О туризме“ </w:t>
      </w:r>
      <w:r w:rsidR="00745DE7" w:rsidRPr="00F634C6">
        <w:t>Совет Министров Республики Беларусь ПОСТАНОВЛЯЕТ:</w:t>
      </w:r>
    </w:p>
    <w:p w14:paraId="22D982AB" w14:textId="77777777" w:rsidR="00A420A1" w:rsidRPr="00F634C6" w:rsidRDefault="00A420A1" w:rsidP="00B51397">
      <w:pPr>
        <w:autoSpaceDE w:val="0"/>
        <w:autoSpaceDN w:val="0"/>
        <w:adjustRightInd w:val="0"/>
        <w:jc w:val="both"/>
      </w:pPr>
      <w:r w:rsidRPr="00F634C6">
        <w:t>1</w:t>
      </w:r>
      <w:r w:rsidR="0042559B" w:rsidRPr="00F634C6">
        <w:t>.</w:t>
      </w:r>
      <w:r w:rsidR="00691B96">
        <w:rPr>
          <w:lang w:val="en-US"/>
        </w:rPr>
        <w:t> </w:t>
      </w:r>
      <w:r w:rsidRPr="00F634C6">
        <w:t>Утвердить:</w:t>
      </w:r>
    </w:p>
    <w:p w14:paraId="0D76ADF8" w14:textId="77777777" w:rsidR="003309C6" w:rsidRPr="00F634C6" w:rsidRDefault="00464B9D" w:rsidP="00B51397">
      <w:pPr>
        <w:autoSpaceDE w:val="0"/>
        <w:autoSpaceDN w:val="0"/>
        <w:adjustRightInd w:val="0"/>
        <w:jc w:val="both"/>
      </w:pPr>
      <w:r w:rsidRPr="00F634C6">
        <w:t>Положение</w:t>
      </w:r>
      <w:r w:rsidR="0042559B" w:rsidRPr="00F634C6">
        <w:t xml:space="preserve"> о порядке и условиях про</w:t>
      </w:r>
      <w:r w:rsidR="00E53F37" w:rsidRPr="00F634C6">
        <w:t>хожде</w:t>
      </w:r>
      <w:r w:rsidR="0042559B" w:rsidRPr="00F634C6">
        <w:t xml:space="preserve">ния профессиональной аттестации, подтверждающей квалификацию экскурсоводов и </w:t>
      </w:r>
      <w:r w:rsidRPr="00F634C6">
        <w:t>гидов-переводчиков</w:t>
      </w:r>
      <w:r w:rsidR="00A420A1" w:rsidRPr="00F634C6">
        <w:t xml:space="preserve"> </w:t>
      </w:r>
      <w:r w:rsidRPr="00F634C6">
        <w:t>(прилагается);</w:t>
      </w:r>
    </w:p>
    <w:p w14:paraId="1CFCC063" w14:textId="77777777" w:rsidR="00C873B2" w:rsidRPr="00FB1305" w:rsidRDefault="004247D3" w:rsidP="00B51397">
      <w:pPr>
        <w:autoSpaceDE w:val="0"/>
        <w:autoSpaceDN w:val="0"/>
        <w:adjustRightInd w:val="0"/>
        <w:jc w:val="both"/>
      </w:pPr>
      <w:r w:rsidRPr="00FB1305">
        <w:t>Пол</w:t>
      </w:r>
      <w:r w:rsidR="005A22B6" w:rsidRPr="00FB1305">
        <w:t>ожение</w:t>
      </w:r>
      <w:r w:rsidR="00994A40" w:rsidRPr="00FB1305">
        <w:t xml:space="preserve"> </w:t>
      </w:r>
      <w:r w:rsidR="00DF5B9D" w:rsidRPr="00FB1305">
        <w:t>о порядке</w:t>
      </w:r>
      <w:r w:rsidR="00E53F37" w:rsidRPr="00FB1305">
        <w:t xml:space="preserve"> формирования и</w:t>
      </w:r>
      <w:r w:rsidR="00DF5B9D" w:rsidRPr="00FB1305">
        <w:t xml:space="preserve"> ведения Национального реестра экскурсоводов и гидов-пер</w:t>
      </w:r>
      <w:r w:rsidR="00A420A1" w:rsidRPr="00FB1305">
        <w:t xml:space="preserve">еводчиков Республики Беларусь </w:t>
      </w:r>
      <w:r w:rsidR="005A22B6" w:rsidRPr="00FB1305">
        <w:t>(прилагае</w:t>
      </w:r>
      <w:r w:rsidR="00A420A1" w:rsidRPr="00FB1305">
        <w:t>тся);</w:t>
      </w:r>
    </w:p>
    <w:p w14:paraId="276D5FC5" w14:textId="77777777" w:rsidR="00A420A1" w:rsidRPr="00FB1305" w:rsidRDefault="00A420A1" w:rsidP="00B51397">
      <w:pPr>
        <w:autoSpaceDE w:val="0"/>
        <w:autoSpaceDN w:val="0"/>
        <w:adjustRightInd w:val="0"/>
        <w:jc w:val="both"/>
      </w:pPr>
      <w:r w:rsidRPr="00FB1305">
        <w:t>Положение о</w:t>
      </w:r>
      <w:r w:rsidR="00E53F37" w:rsidRPr="00FB1305">
        <w:t xml:space="preserve"> случаях и</w:t>
      </w:r>
      <w:r w:rsidRPr="00FB1305">
        <w:t xml:space="preserve"> порядке </w:t>
      </w:r>
      <w:r w:rsidRPr="00FB1305">
        <w:rPr>
          <w:rFonts w:eastAsia="Calibri"/>
          <w:szCs w:val="30"/>
        </w:rPr>
        <w:t>аттестации аудиогидов (мобильных сопровождений экскурсий)</w:t>
      </w:r>
      <w:r w:rsidR="00CE1F90" w:rsidRPr="00FB1305">
        <w:rPr>
          <w:rFonts w:eastAsia="Calibri"/>
          <w:szCs w:val="30"/>
        </w:rPr>
        <w:t xml:space="preserve"> и их последующего учета</w:t>
      </w:r>
      <w:r w:rsidRPr="00FB1305">
        <w:rPr>
          <w:rFonts w:eastAsia="Calibri"/>
          <w:szCs w:val="30"/>
        </w:rPr>
        <w:t xml:space="preserve"> (прилагается).</w:t>
      </w:r>
    </w:p>
    <w:p w14:paraId="29FFDF2F" w14:textId="77777777" w:rsidR="00A420A1" w:rsidRPr="00F634C6" w:rsidRDefault="00A420A1" w:rsidP="00B51397">
      <w:pPr>
        <w:autoSpaceDE w:val="0"/>
        <w:autoSpaceDN w:val="0"/>
        <w:adjustRightInd w:val="0"/>
        <w:jc w:val="both"/>
      </w:pPr>
      <w:r w:rsidRPr="00F634C6">
        <w:t>2.</w:t>
      </w:r>
      <w:r w:rsidR="00691B96">
        <w:rPr>
          <w:lang w:val="en-US"/>
        </w:rPr>
        <w:t> </w:t>
      </w:r>
      <w:r w:rsidRPr="00F634C6">
        <w:t>Признать утратившими силу:</w:t>
      </w:r>
    </w:p>
    <w:p w14:paraId="5821E703" w14:textId="5948585E" w:rsidR="00A420A1" w:rsidRPr="00FB1305" w:rsidRDefault="00A420A1" w:rsidP="00B51397">
      <w:pPr>
        <w:autoSpaceDE w:val="0"/>
        <w:autoSpaceDN w:val="0"/>
        <w:adjustRightInd w:val="0"/>
        <w:jc w:val="both"/>
      </w:pPr>
      <w:r w:rsidRPr="00FB1305">
        <w:t xml:space="preserve">постановление Совета Министров Республики Беларусь от 12 июля 2007 г. № 895 ”Об утверждении </w:t>
      </w:r>
      <w:r w:rsidR="007D3F67" w:rsidRPr="00FB1305">
        <w:t xml:space="preserve">положений </w:t>
      </w:r>
      <w:r w:rsidRPr="00FB1305">
        <w:t>о порядке и условиях проведения профессиональной аттестации, подтверждающей квалификацию экскурсоводов и гидов-переводчиков, и о порядке ведения Национального реестра экскурсоводов и гидов-переводчиков Республики Беларусь“;</w:t>
      </w:r>
    </w:p>
    <w:p w14:paraId="27A84F3C" w14:textId="77777777" w:rsidR="00A420A1" w:rsidRPr="00F634C6" w:rsidRDefault="00A420A1" w:rsidP="00B51397">
      <w:pPr>
        <w:autoSpaceDE w:val="0"/>
        <w:autoSpaceDN w:val="0"/>
        <w:adjustRightInd w:val="0"/>
        <w:jc w:val="both"/>
      </w:pPr>
      <w:r w:rsidRPr="00F634C6">
        <w:t>подпункт 1.62 пункта 1 постановления Совета Министров Республики Беларусь от 23 декабря 2008 г. № 2010 ”О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Беларусь“;</w:t>
      </w:r>
    </w:p>
    <w:p w14:paraId="7EF46EE9" w14:textId="77777777" w:rsidR="00A420A1" w:rsidRPr="00F634C6" w:rsidRDefault="00A420A1" w:rsidP="00B51397">
      <w:pPr>
        <w:autoSpaceDE w:val="0"/>
        <w:autoSpaceDN w:val="0"/>
        <w:adjustRightInd w:val="0"/>
        <w:jc w:val="both"/>
      </w:pPr>
      <w:r w:rsidRPr="00F634C6">
        <w:t>постановление Совета Министров Республики Беларусь от 6 июля 2017 г. № 507 ”</w:t>
      </w:r>
      <w:r w:rsidR="0041753E" w:rsidRPr="00F634C6">
        <w:t>О внесении дополнений и изменений в постановление Совета Министров Республики Беларусь от 12 июля 2007 г. № 895</w:t>
      </w:r>
      <w:r w:rsidRPr="00F634C6">
        <w:t>“</w:t>
      </w:r>
      <w:r w:rsidR="0041753E" w:rsidRPr="00F634C6">
        <w:t>.</w:t>
      </w:r>
    </w:p>
    <w:p w14:paraId="024FD0BE" w14:textId="68EF7C9F" w:rsidR="000037D9" w:rsidRPr="00F634C6" w:rsidRDefault="002F6506" w:rsidP="00B51397">
      <w:pPr>
        <w:autoSpaceDE w:val="0"/>
        <w:autoSpaceDN w:val="0"/>
        <w:adjustRightInd w:val="0"/>
        <w:jc w:val="both"/>
      </w:pPr>
      <w:r w:rsidRPr="00F634C6">
        <w:lastRenderedPageBreak/>
        <w:t>3</w:t>
      </w:r>
      <w:r w:rsidR="000037D9" w:rsidRPr="00F634C6">
        <w:t>.</w:t>
      </w:r>
      <w:r w:rsidR="00691B96">
        <w:rPr>
          <w:lang w:val="en-US"/>
        </w:rPr>
        <w:t> </w:t>
      </w:r>
      <w:r w:rsidR="00B92B26" w:rsidRPr="00F634C6">
        <w:t>С</w:t>
      </w:r>
      <w:r w:rsidR="000037D9" w:rsidRPr="00F634C6">
        <w:t>видетельств</w:t>
      </w:r>
      <w:r w:rsidR="00B92B26" w:rsidRPr="00F634C6">
        <w:t>а</w:t>
      </w:r>
      <w:r w:rsidR="000037D9" w:rsidRPr="00F634C6">
        <w:t xml:space="preserve"> об аттестации экскурсоводов, гидов-переводчиков, </w:t>
      </w:r>
      <w:r w:rsidR="00B92B26" w:rsidRPr="00F634C6">
        <w:t>выданные</w:t>
      </w:r>
      <w:r w:rsidR="000037D9" w:rsidRPr="00F634C6">
        <w:t xml:space="preserve"> до вступления в силу настоящего постановления, </w:t>
      </w:r>
      <w:r w:rsidR="00980208">
        <w:t>действуют до истечения</w:t>
      </w:r>
      <w:r w:rsidR="00B92B26" w:rsidRPr="00F634C6">
        <w:t xml:space="preserve"> срока, на который они </w:t>
      </w:r>
      <w:r w:rsidR="00980208">
        <w:t xml:space="preserve">были </w:t>
      </w:r>
      <w:r w:rsidR="00B92B26" w:rsidRPr="00F634C6">
        <w:t>выданы</w:t>
      </w:r>
      <w:r w:rsidR="000037D9" w:rsidRPr="00F634C6">
        <w:t>.</w:t>
      </w:r>
    </w:p>
    <w:p w14:paraId="4B07B24F" w14:textId="0DF2D8DF" w:rsidR="00710466" w:rsidRPr="00F634C6" w:rsidRDefault="002F6506" w:rsidP="00B51397">
      <w:pPr>
        <w:autoSpaceDE w:val="0"/>
        <w:autoSpaceDN w:val="0"/>
        <w:adjustRightInd w:val="0"/>
        <w:jc w:val="both"/>
      </w:pPr>
      <w:r w:rsidRPr="00F634C6">
        <w:t>4</w:t>
      </w:r>
      <w:r w:rsidR="00E9485E" w:rsidRPr="00F634C6">
        <w:t>.</w:t>
      </w:r>
      <w:r w:rsidR="00691B96">
        <w:rPr>
          <w:lang w:val="en-US"/>
        </w:rPr>
        <w:t> </w:t>
      </w:r>
      <w:r w:rsidR="00710466" w:rsidRPr="00F634C6">
        <w:t>Настоящее постановление вступает в силу</w:t>
      </w:r>
      <w:r w:rsidR="003309C6" w:rsidRPr="00F634C6">
        <w:t xml:space="preserve"> с 1 января 202</w:t>
      </w:r>
      <w:r w:rsidR="00200E3C" w:rsidRPr="00F634C6">
        <w:t>3</w:t>
      </w:r>
      <w:r w:rsidR="00117904" w:rsidRPr="00F634C6">
        <w:t xml:space="preserve"> г</w:t>
      </w:r>
      <w:r w:rsidR="00710466" w:rsidRPr="00F634C6">
        <w:t>.</w:t>
      </w:r>
    </w:p>
    <w:p w14:paraId="79253CA5" w14:textId="78436ABF" w:rsidR="00B51397" w:rsidRDefault="00B51397" w:rsidP="00B51397">
      <w:pPr>
        <w:spacing w:line="280" w:lineRule="exact"/>
        <w:ind w:firstLine="0"/>
        <w:jc w:val="both"/>
        <w:rPr>
          <w:szCs w:val="30"/>
        </w:rPr>
      </w:pPr>
    </w:p>
    <w:p w14:paraId="222C9332" w14:textId="0CFEBF54" w:rsidR="00B51397" w:rsidRPr="00B51397" w:rsidRDefault="00D95D9E" w:rsidP="00B51397">
      <w:pPr>
        <w:spacing w:line="280" w:lineRule="exact"/>
        <w:ind w:firstLine="0"/>
        <w:jc w:val="both"/>
        <w:rPr>
          <w:szCs w:val="30"/>
        </w:rPr>
      </w:pPr>
      <w:r>
        <w:rPr>
          <w:noProof/>
          <w:szCs w:val="30"/>
        </w:rPr>
        <w:drawing>
          <wp:anchor distT="0" distB="0" distL="114300" distR="114300" simplePos="0" relativeHeight="251660288" behindDoc="0" locked="0" layoutInCell="1" allowOverlap="1" wp14:anchorId="191C52F0" wp14:editId="040EC9B2">
            <wp:simplePos x="0" y="0"/>
            <wp:positionH relativeFrom="column">
              <wp:posOffset>1777365</wp:posOffset>
            </wp:positionH>
            <wp:positionV relativeFrom="paragraph">
              <wp:posOffset>6985</wp:posOffset>
            </wp:positionV>
            <wp:extent cx="1259840" cy="1259840"/>
            <wp:effectExtent l="0" t="0" r="0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17B75D" w14:textId="226EBABE" w:rsidR="00B51397" w:rsidRPr="00B51397" w:rsidRDefault="00B51397" w:rsidP="00B51397">
      <w:pPr>
        <w:spacing w:line="280" w:lineRule="exact"/>
        <w:ind w:firstLine="0"/>
        <w:jc w:val="both"/>
        <w:rPr>
          <w:szCs w:val="30"/>
        </w:rPr>
      </w:pPr>
    </w:p>
    <w:p w14:paraId="5FE2283A" w14:textId="77777777" w:rsidR="00B51397" w:rsidRPr="00B51397" w:rsidRDefault="00B51397" w:rsidP="00B51397">
      <w:pPr>
        <w:spacing w:line="280" w:lineRule="exact"/>
        <w:ind w:firstLine="0"/>
        <w:jc w:val="both"/>
        <w:rPr>
          <w:szCs w:val="30"/>
        </w:rPr>
      </w:pPr>
      <w:r w:rsidRPr="00B51397">
        <w:rPr>
          <w:szCs w:val="30"/>
        </w:rPr>
        <w:t>Премьер-министр</w:t>
      </w:r>
    </w:p>
    <w:p w14:paraId="022E10D1" w14:textId="53E451AB" w:rsidR="00B51397" w:rsidRPr="00B51397" w:rsidRDefault="00B51397" w:rsidP="00B51397">
      <w:pPr>
        <w:tabs>
          <w:tab w:val="right" w:pos="9639"/>
        </w:tabs>
        <w:spacing w:line="280" w:lineRule="exact"/>
        <w:ind w:firstLine="0"/>
        <w:jc w:val="both"/>
        <w:rPr>
          <w:szCs w:val="30"/>
        </w:rPr>
      </w:pPr>
      <w:r w:rsidRPr="00B51397">
        <w:rPr>
          <w:szCs w:val="30"/>
        </w:rPr>
        <w:t>Республики Беларусь</w:t>
      </w:r>
      <w:r w:rsidRPr="00B51397">
        <w:rPr>
          <w:szCs w:val="30"/>
        </w:rPr>
        <w:tab/>
        <w:t>Р.Головченко</w:t>
      </w:r>
    </w:p>
    <w:p w14:paraId="3C47C9F0" w14:textId="77777777" w:rsidR="00B51397" w:rsidRPr="00B51397" w:rsidRDefault="00B51397" w:rsidP="00B51397">
      <w:pPr>
        <w:spacing w:line="280" w:lineRule="exact"/>
        <w:ind w:firstLine="0"/>
        <w:jc w:val="both"/>
        <w:rPr>
          <w:szCs w:val="30"/>
        </w:rPr>
      </w:pPr>
    </w:p>
    <w:p w14:paraId="291AD5E1" w14:textId="77777777" w:rsidR="00B51397" w:rsidRPr="00B51397" w:rsidRDefault="00B51397" w:rsidP="00B51397">
      <w:pPr>
        <w:spacing w:line="280" w:lineRule="exact"/>
        <w:ind w:firstLine="0"/>
        <w:jc w:val="both"/>
        <w:rPr>
          <w:szCs w:val="30"/>
        </w:rPr>
      </w:pPr>
    </w:p>
    <w:p w14:paraId="058BF37B" w14:textId="77777777" w:rsidR="00B51397" w:rsidRPr="00B51397" w:rsidRDefault="00B51397" w:rsidP="00B51397">
      <w:pPr>
        <w:spacing w:line="280" w:lineRule="exact"/>
        <w:ind w:firstLine="0"/>
        <w:jc w:val="both"/>
        <w:rPr>
          <w:szCs w:val="30"/>
        </w:rPr>
      </w:pPr>
    </w:p>
    <w:p w14:paraId="59B938D2" w14:textId="77777777" w:rsidR="00691B96" w:rsidRPr="00E23D60" w:rsidRDefault="00691B96" w:rsidP="00691B96">
      <w:pPr>
        <w:spacing w:line="280" w:lineRule="exact"/>
        <w:ind w:firstLine="0"/>
        <w:jc w:val="both"/>
      </w:pPr>
      <w:r w:rsidRPr="00E23D60">
        <w:t>05</w:t>
      </w:r>
    </w:p>
    <w:p w14:paraId="31C5C63A" w14:textId="77777777" w:rsidR="00691B96" w:rsidRPr="00E23D60" w:rsidRDefault="00691B96" w:rsidP="00691B96">
      <w:pPr>
        <w:spacing w:line="280" w:lineRule="exact"/>
        <w:ind w:firstLine="0"/>
        <w:jc w:val="both"/>
      </w:pPr>
    </w:p>
    <w:p w14:paraId="0B52752B" w14:textId="77777777" w:rsidR="00691B96" w:rsidRPr="00E23D60" w:rsidRDefault="00691B96" w:rsidP="00691B96">
      <w:pPr>
        <w:spacing w:line="280" w:lineRule="exact"/>
        <w:ind w:firstLine="0"/>
        <w:jc w:val="both"/>
      </w:pPr>
    </w:p>
    <w:p w14:paraId="75659AC8" w14:textId="77777777" w:rsidR="00691B96" w:rsidRDefault="00691B96" w:rsidP="00691B96">
      <w:pPr>
        <w:spacing w:line="280" w:lineRule="exact"/>
        <w:ind w:firstLine="0"/>
        <w:jc w:val="both"/>
      </w:pPr>
    </w:p>
    <w:p w14:paraId="55EFD248" w14:textId="77777777" w:rsidR="00691B96" w:rsidRDefault="00691B96" w:rsidP="00691B96">
      <w:pPr>
        <w:spacing w:line="280" w:lineRule="exact"/>
        <w:ind w:firstLine="0"/>
        <w:jc w:val="both"/>
      </w:pPr>
    </w:p>
    <w:p w14:paraId="6C62F616" w14:textId="77777777" w:rsidR="00691B96" w:rsidRDefault="00691B96" w:rsidP="00691B96">
      <w:pPr>
        <w:spacing w:line="280" w:lineRule="exact"/>
        <w:ind w:firstLine="0"/>
        <w:jc w:val="both"/>
      </w:pPr>
    </w:p>
    <w:p w14:paraId="2B879358" w14:textId="77777777" w:rsidR="00691B96" w:rsidRDefault="00691B96" w:rsidP="00691B96">
      <w:pPr>
        <w:spacing w:line="280" w:lineRule="exact"/>
        <w:ind w:firstLine="0"/>
        <w:jc w:val="both"/>
      </w:pPr>
    </w:p>
    <w:p w14:paraId="0B2C596F" w14:textId="77777777" w:rsidR="00691B96" w:rsidRDefault="00691B96" w:rsidP="00691B96">
      <w:pPr>
        <w:spacing w:line="280" w:lineRule="exact"/>
        <w:ind w:firstLine="0"/>
        <w:jc w:val="both"/>
      </w:pPr>
    </w:p>
    <w:p w14:paraId="3F6FAF39" w14:textId="77777777" w:rsidR="00691B96" w:rsidRDefault="00691B96" w:rsidP="00691B96">
      <w:pPr>
        <w:spacing w:line="280" w:lineRule="exact"/>
        <w:ind w:firstLine="0"/>
        <w:jc w:val="both"/>
      </w:pPr>
    </w:p>
    <w:p w14:paraId="3AA1E484" w14:textId="77777777" w:rsidR="00691B96" w:rsidRDefault="00691B96" w:rsidP="00691B96">
      <w:pPr>
        <w:spacing w:line="280" w:lineRule="exact"/>
        <w:ind w:firstLine="0"/>
        <w:jc w:val="both"/>
      </w:pPr>
    </w:p>
    <w:p w14:paraId="6FC86861" w14:textId="77777777" w:rsidR="00691B96" w:rsidRDefault="00691B96" w:rsidP="00691B96">
      <w:pPr>
        <w:spacing w:line="280" w:lineRule="exact"/>
        <w:ind w:firstLine="0"/>
        <w:jc w:val="both"/>
      </w:pPr>
    </w:p>
    <w:p w14:paraId="76593590" w14:textId="77777777" w:rsidR="00691B96" w:rsidRDefault="00691B96" w:rsidP="00691B96">
      <w:pPr>
        <w:spacing w:line="280" w:lineRule="exact"/>
        <w:ind w:firstLine="0"/>
        <w:jc w:val="both"/>
      </w:pPr>
    </w:p>
    <w:p w14:paraId="5768DDE8" w14:textId="77777777" w:rsidR="00691B96" w:rsidRDefault="00691B96" w:rsidP="00691B96">
      <w:pPr>
        <w:spacing w:line="280" w:lineRule="exact"/>
        <w:ind w:firstLine="0"/>
        <w:jc w:val="both"/>
      </w:pPr>
    </w:p>
    <w:p w14:paraId="6D15EC37" w14:textId="77777777" w:rsidR="00691B96" w:rsidRDefault="00691B96" w:rsidP="00691B96">
      <w:pPr>
        <w:spacing w:line="280" w:lineRule="exact"/>
        <w:ind w:firstLine="0"/>
        <w:jc w:val="both"/>
      </w:pPr>
    </w:p>
    <w:p w14:paraId="7D13D923" w14:textId="77777777" w:rsidR="00691B96" w:rsidRDefault="00691B96" w:rsidP="00691B96">
      <w:pPr>
        <w:spacing w:line="280" w:lineRule="exact"/>
        <w:ind w:firstLine="0"/>
        <w:jc w:val="both"/>
      </w:pPr>
    </w:p>
    <w:p w14:paraId="7D7E07ED" w14:textId="77777777" w:rsidR="00691B96" w:rsidRDefault="00691B96" w:rsidP="00691B96">
      <w:pPr>
        <w:spacing w:line="280" w:lineRule="exact"/>
        <w:ind w:firstLine="0"/>
        <w:jc w:val="both"/>
      </w:pPr>
    </w:p>
    <w:p w14:paraId="670304CF" w14:textId="77777777" w:rsidR="00691B96" w:rsidRDefault="00691B96" w:rsidP="00691B96">
      <w:pPr>
        <w:spacing w:line="280" w:lineRule="exact"/>
        <w:ind w:firstLine="0"/>
        <w:jc w:val="both"/>
      </w:pPr>
    </w:p>
    <w:p w14:paraId="79DC60D2" w14:textId="77777777" w:rsidR="00691B96" w:rsidRDefault="00691B96" w:rsidP="00691B96">
      <w:pPr>
        <w:spacing w:line="280" w:lineRule="exact"/>
        <w:ind w:firstLine="0"/>
        <w:jc w:val="both"/>
      </w:pPr>
    </w:p>
    <w:p w14:paraId="167B6083" w14:textId="77777777" w:rsidR="00691B96" w:rsidRDefault="00691B96" w:rsidP="00691B96">
      <w:pPr>
        <w:spacing w:line="280" w:lineRule="exact"/>
        <w:ind w:firstLine="0"/>
        <w:jc w:val="both"/>
      </w:pPr>
    </w:p>
    <w:p w14:paraId="16323DC3" w14:textId="77777777" w:rsidR="00691B96" w:rsidRDefault="00691B96" w:rsidP="00691B96">
      <w:pPr>
        <w:spacing w:line="280" w:lineRule="exact"/>
        <w:ind w:firstLine="0"/>
        <w:jc w:val="both"/>
      </w:pPr>
    </w:p>
    <w:p w14:paraId="20780FD9" w14:textId="77777777" w:rsidR="00691B96" w:rsidRDefault="00691B96" w:rsidP="00691B96">
      <w:pPr>
        <w:spacing w:line="280" w:lineRule="exact"/>
        <w:ind w:firstLine="0"/>
        <w:jc w:val="both"/>
      </w:pPr>
    </w:p>
    <w:p w14:paraId="3904BF8A" w14:textId="77777777" w:rsidR="00691B96" w:rsidRDefault="00691B96" w:rsidP="00691B96">
      <w:pPr>
        <w:spacing w:line="280" w:lineRule="exact"/>
        <w:ind w:firstLine="0"/>
        <w:jc w:val="both"/>
      </w:pPr>
    </w:p>
    <w:p w14:paraId="0634E475" w14:textId="77777777" w:rsidR="00691B96" w:rsidRDefault="00691B96" w:rsidP="00691B96">
      <w:pPr>
        <w:spacing w:line="280" w:lineRule="exact"/>
        <w:ind w:firstLine="0"/>
        <w:jc w:val="both"/>
      </w:pPr>
    </w:p>
    <w:p w14:paraId="362D0F62" w14:textId="77777777" w:rsidR="00691B96" w:rsidRDefault="00691B96" w:rsidP="00691B96">
      <w:pPr>
        <w:spacing w:line="280" w:lineRule="exact"/>
        <w:ind w:firstLine="0"/>
        <w:jc w:val="both"/>
      </w:pPr>
    </w:p>
    <w:p w14:paraId="79B3E2E3" w14:textId="77777777" w:rsidR="00691B96" w:rsidRDefault="00691B96" w:rsidP="00691B96">
      <w:pPr>
        <w:spacing w:line="280" w:lineRule="exact"/>
        <w:ind w:firstLine="0"/>
        <w:jc w:val="both"/>
      </w:pPr>
    </w:p>
    <w:p w14:paraId="051418D4" w14:textId="77777777" w:rsidR="00691B96" w:rsidRDefault="00691B96" w:rsidP="00691B96">
      <w:pPr>
        <w:spacing w:line="280" w:lineRule="exact"/>
        <w:ind w:firstLine="0"/>
        <w:jc w:val="both"/>
      </w:pPr>
    </w:p>
    <w:p w14:paraId="6F0921F4" w14:textId="77777777" w:rsidR="00691B96" w:rsidRDefault="00691B96" w:rsidP="00691B96">
      <w:pPr>
        <w:spacing w:line="280" w:lineRule="exact"/>
        <w:ind w:firstLine="0"/>
        <w:jc w:val="both"/>
      </w:pPr>
    </w:p>
    <w:p w14:paraId="4C687C89" w14:textId="77777777" w:rsidR="00691B96" w:rsidRDefault="00691B96" w:rsidP="00691B96">
      <w:pPr>
        <w:spacing w:line="280" w:lineRule="exact"/>
        <w:ind w:firstLine="0"/>
        <w:jc w:val="both"/>
      </w:pPr>
    </w:p>
    <w:p w14:paraId="5F7E6703" w14:textId="77777777" w:rsidR="00691B96" w:rsidRDefault="00691B96" w:rsidP="00691B96">
      <w:pPr>
        <w:spacing w:line="280" w:lineRule="exact"/>
        <w:ind w:firstLine="0"/>
        <w:jc w:val="both"/>
      </w:pPr>
    </w:p>
    <w:p w14:paraId="0F42D6BA" w14:textId="77777777" w:rsidR="00691B96" w:rsidRDefault="00691B96" w:rsidP="00691B96">
      <w:pPr>
        <w:spacing w:line="280" w:lineRule="exact"/>
        <w:ind w:firstLine="0"/>
        <w:jc w:val="both"/>
      </w:pPr>
    </w:p>
    <w:p w14:paraId="123461FC" w14:textId="77777777" w:rsidR="00691B96" w:rsidRDefault="00691B96" w:rsidP="00691B96">
      <w:pPr>
        <w:spacing w:line="280" w:lineRule="exact"/>
        <w:ind w:firstLine="0"/>
        <w:jc w:val="both"/>
      </w:pPr>
    </w:p>
    <w:p w14:paraId="7E9FADCD" w14:textId="77777777" w:rsidR="00691B96" w:rsidRDefault="00691B96" w:rsidP="00691B96">
      <w:pPr>
        <w:spacing w:line="280" w:lineRule="exact"/>
        <w:ind w:firstLine="0"/>
        <w:jc w:val="both"/>
      </w:pPr>
    </w:p>
    <w:p w14:paraId="4EDB8696" w14:textId="77777777" w:rsidR="00691B96" w:rsidRDefault="00691B96" w:rsidP="00691B96">
      <w:pPr>
        <w:spacing w:line="280" w:lineRule="exact"/>
        <w:ind w:firstLine="0"/>
        <w:jc w:val="both"/>
      </w:pPr>
    </w:p>
    <w:p w14:paraId="56C6FEBC" w14:textId="77777777" w:rsidR="00691B96" w:rsidRDefault="00691B96" w:rsidP="00691B96">
      <w:pPr>
        <w:spacing w:line="280" w:lineRule="exact"/>
        <w:ind w:firstLine="0"/>
        <w:jc w:val="both"/>
      </w:pPr>
    </w:p>
    <w:p w14:paraId="2B274EC3" w14:textId="77777777" w:rsidR="00691B96" w:rsidRDefault="00691B96" w:rsidP="00691B96">
      <w:pPr>
        <w:spacing w:line="280" w:lineRule="exact"/>
        <w:ind w:firstLine="0"/>
        <w:jc w:val="both"/>
      </w:pPr>
    </w:p>
    <w:p w14:paraId="744FBD74" w14:textId="6A0C30D7" w:rsidR="00691B96" w:rsidRPr="00E23D60" w:rsidRDefault="00E23D60" w:rsidP="00E23D60">
      <w:pPr>
        <w:spacing w:line="180" w:lineRule="exact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2240340" w14:textId="77777777" w:rsidR="00691B96" w:rsidRPr="00691B96" w:rsidRDefault="00691B96" w:rsidP="00691B96">
      <w:pPr>
        <w:spacing w:line="280" w:lineRule="exact"/>
        <w:ind w:firstLine="0"/>
        <w:jc w:val="both"/>
        <w:sectPr w:rsidR="00691B96" w:rsidRPr="00691B96" w:rsidSect="00FB1305">
          <w:headerReference w:type="default" r:id="rId11"/>
          <w:pgSz w:w="11907" w:h="16840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14:paraId="2A9D8EAF" w14:textId="77777777" w:rsidR="00243D29" w:rsidRPr="00F634C6" w:rsidRDefault="00243D29" w:rsidP="00980208">
      <w:pPr>
        <w:spacing w:after="120" w:line="280" w:lineRule="exact"/>
        <w:ind w:left="6521" w:firstLine="0"/>
      </w:pPr>
      <w:r w:rsidRPr="00F634C6">
        <w:lastRenderedPageBreak/>
        <w:t>УТВЕРЖДЕНО</w:t>
      </w:r>
    </w:p>
    <w:p w14:paraId="7977A0A5" w14:textId="77777777" w:rsidR="00243D29" w:rsidRPr="00F634C6" w:rsidRDefault="00243D29" w:rsidP="00980208">
      <w:pPr>
        <w:spacing w:line="280" w:lineRule="exact"/>
        <w:ind w:left="6521" w:firstLine="0"/>
      </w:pPr>
      <w:r w:rsidRPr="00F634C6">
        <w:t>Постановление</w:t>
      </w:r>
    </w:p>
    <w:p w14:paraId="7D5AC84F" w14:textId="77777777" w:rsidR="00243D29" w:rsidRPr="00F634C6" w:rsidRDefault="00243D29" w:rsidP="00980208">
      <w:pPr>
        <w:spacing w:line="280" w:lineRule="exact"/>
        <w:ind w:left="6521" w:firstLine="0"/>
      </w:pPr>
      <w:r w:rsidRPr="00F634C6">
        <w:t>Совета Министров</w:t>
      </w:r>
    </w:p>
    <w:p w14:paraId="1EC36DF8" w14:textId="70BA8CBB" w:rsidR="00243D29" w:rsidRDefault="00243D29" w:rsidP="00980208">
      <w:pPr>
        <w:spacing w:line="280" w:lineRule="exact"/>
        <w:ind w:left="6521" w:firstLine="0"/>
      </w:pPr>
      <w:r w:rsidRPr="00F634C6">
        <w:t>Республики Беларусь</w:t>
      </w:r>
    </w:p>
    <w:p w14:paraId="3FB5DFF7" w14:textId="5DF4A14F" w:rsidR="00B51397" w:rsidRDefault="00B51397" w:rsidP="00980208">
      <w:pPr>
        <w:spacing w:line="280" w:lineRule="exact"/>
        <w:ind w:left="6521" w:firstLine="0"/>
      </w:pPr>
      <w:r>
        <w:t>02.09.2022   № 582</w:t>
      </w:r>
    </w:p>
    <w:p w14:paraId="0CDD3E2D" w14:textId="77777777" w:rsidR="00E04EB6" w:rsidRPr="00F634C6" w:rsidRDefault="00E04EB6" w:rsidP="00980208">
      <w:pPr>
        <w:spacing w:line="280" w:lineRule="exact"/>
        <w:ind w:left="6521" w:firstLine="0"/>
      </w:pPr>
    </w:p>
    <w:p w14:paraId="4A5E92E4" w14:textId="52F15B66" w:rsidR="00243D29" w:rsidRPr="00F634C6" w:rsidRDefault="00243D29" w:rsidP="00243D29">
      <w:pPr>
        <w:spacing w:line="280" w:lineRule="exact"/>
        <w:ind w:left="5954" w:firstLine="0"/>
      </w:pPr>
    </w:p>
    <w:p w14:paraId="29361FD4" w14:textId="77777777" w:rsidR="00243D29" w:rsidRPr="00F634C6" w:rsidRDefault="00243D29" w:rsidP="001C76D4">
      <w:pPr>
        <w:tabs>
          <w:tab w:val="left" w:pos="6804"/>
        </w:tabs>
        <w:spacing w:line="360" w:lineRule="auto"/>
        <w:ind w:firstLine="0"/>
        <w:jc w:val="both"/>
      </w:pPr>
    </w:p>
    <w:p w14:paraId="1C6FCA2E" w14:textId="77777777" w:rsidR="00243D29" w:rsidRPr="00F634C6" w:rsidRDefault="00243D29" w:rsidP="00E23D60">
      <w:pPr>
        <w:tabs>
          <w:tab w:val="left" w:pos="6804"/>
        </w:tabs>
        <w:spacing w:after="120" w:line="280" w:lineRule="exact"/>
        <w:ind w:firstLine="0"/>
        <w:jc w:val="both"/>
      </w:pPr>
      <w:r w:rsidRPr="00F634C6">
        <w:t>ПОЛОЖЕНИЕ</w:t>
      </w:r>
    </w:p>
    <w:p w14:paraId="07AC091A" w14:textId="77777777" w:rsidR="00243D29" w:rsidRPr="00F634C6" w:rsidRDefault="00243D29" w:rsidP="001C76D4">
      <w:pPr>
        <w:spacing w:line="280" w:lineRule="exact"/>
        <w:ind w:right="3827" w:firstLine="0"/>
        <w:jc w:val="both"/>
      </w:pPr>
      <w:r w:rsidRPr="00F634C6">
        <w:t>о порядке и условиях про</w:t>
      </w:r>
      <w:r w:rsidR="00E53F37" w:rsidRPr="00F634C6">
        <w:t>хожде</w:t>
      </w:r>
      <w:r w:rsidRPr="00F634C6">
        <w:t xml:space="preserve">ния </w:t>
      </w:r>
      <w:r w:rsidRPr="00F634C6">
        <w:rPr>
          <w:spacing w:val="-12"/>
        </w:rPr>
        <w:t>профессиональной аттестации, подтверждающей</w:t>
      </w:r>
      <w:r w:rsidRPr="00F634C6">
        <w:t xml:space="preserve"> квалификацию экскурсоводов и гидов-переводчиков</w:t>
      </w:r>
    </w:p>
    <w:p w14:paraId="6DE5DB5F" w14:textId="64DF4BDA" w:rsidR="00E743D7" w:rsidRDefault="00E743D7" w:rsidP="001C76D4">
      <w:pPr>
        <w:spacing w:line="280" w:lineRule="exact"/>
        <w:ind w:firstLine="0"/>
        <w:jc w:val="both"/>
      </w:pPr>
    </w:p>
    <w:p w14:paraId="656DCBE6" w14:textId="77777777" w:rsidR="00E23D60" w:rsidRPr="00F634C6" w:rsidRDefault="00E23D60" w:rsidP="001C76D4">
      <w:pPr>
        <w:spacing w:line="280" w:lineRule="exact"/>
        <w:ind w:firstLine="0"/>
        <w:jc w:val="both"/>
      </w:pPr>
    </w:p>
    <w:p w14:paraId="261DBCCE" w14:textId="77FBF2A0" w:rsidR="002B2296" w:rsidRPr="004D6FFA" w:rsidRDefault="00243D29" w:rsidP="002B2296">
      <w:pPr>
        <w:jc w:val="both"/>
      </w:pPr>
      <w:r w:rsidRPr="004D6FFA">
        <w:t>1.</w:t>
      </w:r>
      <w:r w:rsidR="00691B96">
        <w:t> </w:t>
      </w:r>
      <w:r w:rsidRPr="004D6FFA">
        <w:t>Настоящ</w:t>
      </w:r>
      <w:r w:rsidR="00C64A2F">
        <w:t>им</w:t>
      </w:r>
      <w:r w:rsidRPr="004D6FFA">
        <w:t xml:space="preserve"> Положение</w:t>
      </w:r>
      <w:r w:rsidR="00C64A2F">
        <w:t>м</w:t>
      </w:r>
      <w:r w:rsidRPr="004D6FFA">
        <w:t xml:space="preserve"> устанавлива</w:t>
      </w:r>
      <w:r w:rsidR="00C64A2F">
        <w:t>ются</w:t>
      </w:r>
      <w:r w:rsidRPr="004D6FFA">
        <w:t xml:space="preserve"> порядок и условия про</w:t>
      </w:r>
      <w:r w:rsidR="00BA0697" w:rsidRPr="004D6FFA">
        <w:t>хож</w:t>
      </w:r>
      <w:r w:rsidRPr="004D6FFA">
        <w:t xml:space="preserve">дения профессиональной аттестации, подтверждающей квалификацию экскурсоводов и гидов-переводчиков (далее – аттестация), а также выдачи свидетельства об аттестации экскурсовода, гида-переводчика (далее – свидетельство), перечня тем экскурсий, по которым пройдена аттестация (далее – перечень тем экскурсий), </w:t>
      </w:r>
      <w:r w:rsidR="00573750" w:rsidRPr="004D6FFA">
        <w:t>бейдж</w:t>
      </w:r>
      <w:r w:rsidRPr="004D6FFA">
        <w:t xml:space="preserve">а экскурсовода, гида-переводчика (далее – </w:t>
      </w:r>
      <w:r w:rsidR="00573750" w:rsidRPr="004D6FFA">
        <w:t>бейдж</w:t>
      </w:r>
      <w:r w:rsidRPr="004D6FFA">
        <w:t>) и их дубликатов, внесения в них изменений, продления, приостановления, прекращения срока действия свидетельства</w:t>
      </w:r>
      <w:r w:rsidR="002337F7" w:rsidRPr="004D6FFA">
        <w:t>, аннулирования свидетельства</w:t>
      </w:r>
      <w:r w:rsidRPr="004D6FFA">
        <w:t>.</w:t>
      </w:r>
    </w:p>
    <w:p w14:paraId="5DE0F6E3" w14:textId="77777777" w:rsidR="00243D29" w:rsidRPr="00F634C6" w:rsidRDefault="00D60EDA" w:rsidP="00243D29">
      <w:pPr>
        <w:jc w:val="both"/>
      </w:pPr>
      <w:r w:rsidRPr="00F634C6">
        <w:t>2.</w:t>
      </w:r>
      <w:r w:rsidR="00691B96">
        <w:t> </w:t>
      </w:r>
      <w:r w:rsidR="00243D29" w:rsidRPr="00F634C6">
        <w:t>К аттестации допускаются физические лица, постоянно проживающие на территории Республики Беларусь, имеющие высшее либо среднее специальное образование или освоившие содержание образовательной программы</w:t>
      </w:r>
      <w:r w:rsidR="00360B79" w:rsidRPr="00F634C6">
        <w:t xml:space="preserve"> бакалавриата</w:t>
      </w:r>
      <w:r w:rsidR="00243D29" w:rsidRPr="00F634C6">
        <w:t xml:space="preserve"> не менее трех курсов (далее – претенденты).</w:t>
      </w:r>
    </w:p>
    <w:p w14:paraId="1A6C4A51" w14:textId="0602F451" w:rsidR="00243D29" w:rsidRPr="00F634C6" w:rsidRDefault="00D60EDA" w:rsidP="00243D29">
      <w:pPr>
        <w:jc w:val="both"/>
      </w:pPr>
      <w:r w:rsidRPr="00F634C6">
        <w:t>3.</w:t>
      </w:r>
      <w:r w:rsidR="00691B96">
        <w:t> </w:t>
      </w:r>
      <w:r w:rsidR="00243D29" w:rsidRPr="00F634C6">
        <w:t>Аттестация проводится в форме аттестационного экзамена, включа</w:t>
      </w:r>
      <w:r w:rsidR="00980208">
        <w:t>ющего</w:t>
      </w:r>
      <w:r w:rsidR="00243D29" w:rsidRPr="00F634C6">
        <w:t xml:space="preserve"> компьютерное тестирование и устное собеседование.</w:t>
      </w:r>
    </w:p>
    <w:p w14:paraId="476BD5D3" w14:textId="3D6A3551" w:rsidR="00243D29" w:rsidRPr="00F634C6" w:rsidRDefault="00243D29" w:rsidP="00243D29">
      <w:pPr>
        <w:jc w:val="both"/>
      </w:pPr>
      <w:r w:rsidRPr="00F634C6">
        <w:t>Целью аттестации является проверка знаний</w:t>
      </w:r>
      <w:r w:rsidR="00441BF1" w:rsidRPr="00F634C6">
        <w:t xml:space="preserve"> </w:t>
      </w:r>
      <w:r w:rsidRPr="00F634C6">
        <w:t>претендентов и умения</w:t>
      </w:r>
      <w:r w:rsidR="00441BF1" w:rsidRPr="00F634C6">
        <w:t xml:space="preserve"> </w:t>
      </w:r>
      <w:r w:rsidRPr="00F634C6">
        <w:t xml:space="preserve">применять их </w:t>
      </w:r>
      <w:r w:rsidR="00980208" w:rsidRPr="00F634C6">
        <w:t xml:space="preserve">претендентами </w:t>
      </w:r>
      <w:r w:rsidRPr="00F634C6">
        <w:t>при проведении экскурсий.</w:t>
      </w:r>
    </w:p>
    <w:p w14:paraId="0EF6D5AC" w14:textId="1797D8B7" w:rsidR="00243D29" w:rsidRPr="003739E5" w:rsidRDefault="00243D29" w:rsidP="00243D29">
      <w:pPr>
        <w:autoSpaceDE w:val="0"/>
        <w:autoSpaceDN w:val="0"/>
        <w:adjustRightInd w:val="0"/>
        <w:jc w:val="both"/>
      </w:pPr>
      <w:r w:rsidRPr="003739E5">
        <w:t>4.</w:t>
      </w:r>
      <w:r w:rsidR="00691B96">
        <w:t> </w:t>
      </w:r>
      <w:r w:rsidRPr="003739E5">
        <w:t>Аттестация осуществляется Министерством спорта и туризма или уполномоченной им государственной организацией</w:t>
      </w:r>
      <w:r w:rsidR="001C76D4" w:rsidRPr="003739E5">
        <w:t xml:space="preserve"> (</w:t>
      </w:r>
      <w:r w:rsidRPr="003739E5">
        <w:t>далее</w:t>
      </w:r>
      <w:r w:rsidR="001C76D4" w:rsidRPr="003739E5">
        <w:t xml:space="preserve">, если </w:t>
      </w:r>
      <w:r w:rsidR="00AC0942" w:rsidRPr="003739E5">
        <w:t>не указано иное</w:t>
      </w:r>
      <w:r w:rsidR="00C64A2F">
        <w:t>,</w:t>
      </w:r>
      <w:r w:rsidRPr="003739E5">
        <w:t xml:space="preserve"> – аттестующий орган).</w:t>
      </w:r>
    </w:p>
    <w:p w14:paraId="2E6FEF0B" w14:textId="3A1E59DB" w:rsidR="002B2296" w:rsidRPr="00F634C6" w:rsidRDefault="002B2296" w:rsidP="00AC0942">
      <w:pPr>
        <w:jc w:val="both"/>
      </w:pPr>
      <w:r w:rsidRPr="003739E5">
        <w:t>Финансирование</w:t>
      </w:r>
      <w:r w:rsidR="001C76D4" w:rsidRPr="003739E5">
        <w:t xml:space="preserve"> расходов, связанных с проведением </w:t>
      </w:r>
      <w:r w:rsidRPr="003739E5">
        <w:t>аттестации</w:t>
      </w:r>
      <w:r w:rsidR="001C76D4" w:rsidRPr="003739E5">
        <w:t>,</w:t>
      </w:r>
      <w:r w:rsidRPr="003739E5">
        <w:t xml:space="preserve"> осуществляется в пределах средств республиканского бюджета, </w:t>
      </w:r>
      <w:r w:rsidR="0077433D" w:rsidRPr="003739E5">
        <w:t>предусматриваемых</w:t>
      </w:r>
      <w:r w:rsidRPr="003739E5">
        <w:t xml:space="preserve"> </w:t>
      </w:r>
      <w:r w:rsidR="001C76D4" w:rsidRPr="003739E5">
        <w:t xml:space="preserve">Министерству спорта </w:t>
      </w:r>
      <w:r w:rsidR="00AC0942" w:rsidRPr="003739E5">
        <w:t>и туризма</w:t>
      </w:r>
      <w:r w:rsidR="007D3F67">
        <w:t xml:space="preserve"> </w:t>
      </w:r>
      <w:r w:rsidRPr="003739E5">
        <w:t>на очередной ф</w:t>
      </w:r>
      <w:r w:rsidR="00AC0942" w:rsidRPr="003739E5">
        <w:t>инансовый год на указанные цели.</w:t>
      </w:r>
    </w:p>
    <w:p w14:paraId="17323E62" w14:textId="77777777" w:rsidR="00243D29" w:rsidRPr="00F634C6" w:rsidRDefault="002B2296" w:rsidP="00243D29">
      <w:pPr>
        <w:autoSpaceDE w:val="0"/>
        <w:autoSpaceDN w:val="0"/>
        <w:adjustRightInd w:val="0"/>
        <w:jc w:val="both"/>
      </w:pPr>
      <w:r w:rsidRPr="00F634C6">
        <w:t>5.</w:t>
      </w:r>
      <w:r w:rsidR="00691B96">
        <w:t> </w:t>
      </w:r>
      <w:r w:rsidR="00243D29" w:rsidRPr="00F634C6">
        <w:t>Для организации и проведения аттес</w:t>
      </w:r>
      <w:r w:rsidR="00EC4F59" w:rsidRPr="00F634C6">
        <w:t>тации</w:t>
      </w:r>
      <w:r w:rsidR="002B4587" w:rsidRPr="00F634C6">
        <w:t xml:space="preserve">, приостановления </w:t>
      </w:r>
      <w:r w:rsidR="002B4587" w:rsidRPr="00F634C6">
        <w:rPr>
          <w:spacing w:val="-10"/>
        </w:rPr>
        <w:t>срока действия свидетельства или аннулирования свидетельства</w:t>
      </w:r>
      <w:r w:rsidR="00EC4F59" w:rsidRPr="00F634C6">
        <w:rPr>
          <w:spacing w:val="-10"/>
        </w:rPr>
        <w:t xml:space="preserve"> аттестующим</w:t>
      </w:r>
      <w:r w:rsidR="00EC4F59" w:rsidRPr="00F634C6">
        <w:t xml:space="preserve"> органом</w:t>
      </w:r>
      <w:r w:rsidR="002B4587" w:rsidRPr="00F634C6">
        <w:t xml:space="preserve"> по каждому случаю</w:t>
      </w:r>
      <w:r w:rsidR="00EC4F59" w:rsidRPr="00F634C6">
        <w:t xml:space="preserve"> создае</w:t>
      </w:r>
      <w:r w:rsidR="00243D29" w:rsidRPr="00F634C6">
        <w:t>тся атт</w:t>
      </w:r>
      <w:r w:rsidR="00EC4F59" w:rsidRPr="00F634C6">
        <w:t>естационная</w:t>
      </w:r>
      <w:r w:rsidR="00CD4520" w:rsidRPr="00F634C6">
        <w:t xml:space="preserve"> комисси</w:t>
      </w:r>
      <w:r w:rsidR="00EC4F59" w:rsidRPr="00F634C6">
        <w:t>я</w:t>
      </w:r>
      <w:r w:rsidR="006748A0" w:rsidRPr="00F634C6">
        <w:t>.</w:t>
      </w:r>
    </w:p>
    <w:p w14:paraId="7D8FF0B7" w14:textId="77777777" w:rsidR="00F044C7" w:rsidRPr="00F634C6" w:rsidRDefault="00243D29" w:rsidP="00AC0942">
      <w:pPr>
        <w:autoSpaceDE w:val="0"/>
        <w:autoSpaceDN w:val="0"/>
        <w:adjustRightInd w:val="0"/>
        <w:jc w:val="both"/>
      </w:pPr>
      <w:r w:rsidRPr="00F634C6">
        <w:t>В состав аттес</w:t>
      </w:r>
      <w:r w:rsidR="00EC4F59" w:rsidRPr="00F634C6">
        <w:t>тационной</w:t>
      </w:r>
      <w:r w:rsidRPr="00F634C6">
        <w:t xml:space="preserve"> комисси</w:t>
      </w:r>
      <w:r w:rsidR="00EC4F59" w:rsidRPr="00F634C6">
        <w:t>и</w:t>
      </w:r>
      <w:r w:rsidRPr="00F634C6">
        <w:t xml:space="preserve"> включаются представители Департамента по туризму Министерства спорта и туризма, </w:t>
      </w:r>
      <w:r w:rsidR="00F8604D" w:rsidRPr="00F634C6">
        <w:t>государственного учреждения ”Нац</w:t>
      </w:r>
      <w:r w:rsidR="006C7E2D" w:rsidRPr="00F634C6">
        <w:t>иональное агентство по туризму“</w:t>
      </w:r>
      <w:r w:rsidRPr="00F634C6">
        <w:t xml:space="preserve">. </w:t>
      </w:r>
    </w:p>
    <w:p w14:paraId="1612A8C0" w14:textId="7EE3A9DC" w:rsidR="00243D29" w:rsidRPr="00F634C6" w:rsidRDefault="00F044C7" w:rsidP="00243D29">
      <w:pPr>
        <w:autoSpaceDE w:val="0"/>
        <w:autoSpaceDN w:val="0"/>
        <w:adjustRightInd w:val="0"/>
        <w:jc w:val="both"/>
      </w:pPr>
      <w:r w:rsidRPr="00F634C6">
        <w:t xml:space="preserve">В состав аттестационной комиссии могут быть включены представители областных (Минского городского) исполнительных комитетов, организаций культуры, учреждений образования, субъектов туристической деятельности, общественных объединений, ассоциаций (союзов) субъектов туристической деятельности, иных государственных органов и организаций, </w:t>
      </w:r>
      <w:r w:rsidR="00980208">
        <w:t>а также</w:t>
      </w:r>
      <w:r w:rsidRPr="00F634C6">
        <w:t xml:space="preserve"> физические лица, привлечение которых необходимо для проведения аттестации.</w:t>
      </w:r>
    </w:p>
    <w:p w14:paraId="64E0826C" w14:textId="2779CD3E" w:rsidR="00F663B0" w:rsidRPr="00F634C6" w:rsidRDefault="00980208" w:rsidP="00243D29">
      <w:pPr>
        <w:autoSpaceDE w:val="0"/>
        <w:autoSpaceDN w:val="0"/>
        <w:adjustRightInd w:val="0"/>
        <w:jc w:val="both"/>
      </w:pPr>
      <w:r>
        <w:t>Количественный и персональный состав</w:t>
      </w:r>
      <w:r w:rsidR="00EC4F59" w:rsidRPr="00F634C6">
        <w:t xml:space="preserve"> аттестационной</w:t>
      </w:r>
      <w:r w:rsidR="00243D29" w:rsidRPr="00F634C6">
        <w:t xml:space="preserve"> комисси</w:t>
      </w:r>
      <w:r w:rsidR="00EC4F59" w:rsidRPr="00F634C6">
        <w:t>и</w:t>
      </w:r>
      <w:r w:rsidR="00243D29" w:rsidRPr="00F634C6">
        <w:t xml:space="preserve"> </w:t>
      </w:r>
      <w:r>
        <w:t>определя</w:t>
      </w:r>
      <w:r w:rsidR="00036EC1">
        <w:t>е</w:t>
      </w:r>
      <w:r>
        <w:t>тся</w:t>
      </w:r>
      <w:r w:rsidR="00243D29" w:rsidRPr="00F634C6">
        <w:t xml:space="preserve"> приказ</w:t>
      </w:r>
      <w:r w:rsidR="00EC4F59" w:rsidRPr="00F634C6">
        <w:t>ом</w:t>
      </w:r>
      <w:r w:rsidR="00243D29" w:rsidRPr="00F634C6">
        <w:t xml:space="preserve"> руководителя аттестующего органа. </w:t>
      </w:r>
    </w:p>
    <w:p w14:paraId="13F85DAD" w14:textId="77777777" w:rsidR="00243D29" w:rsidRPr="00F634C6" w:rsidRDefault="00243D29" w:rsidP="00243D29">
      <w:pPr>
        <w:autoSpaceDE w:val="0"/>
        <w:autoSpaceDN w:val="0"/>
        <w:adjustRightInd w:val="0"/>
        <w:jc w:val="both"/>
      </w:pPr>
      <w:r w:rsidRPr="00F634C6">
        <w:t xml:space="preserve">Председателем </w:t>
      </w:r>
      <w:r w:rsidR="00BC1A2C" w:rsidRPr="00F634C6">
        <w:t>аттестационн</w:t>
      </w:r>
      <w:r w:rsidR="00EC4F59" w:rsidRPr="00F634C6">
        <w:t>ой</w:t>
      </w:r>
      <w:r w:rsidR="00BC1A2C" w:rsidRPr="00F634C6">
        <w:t xml:space="preserve"> комисси</w:t>
      </w:r>
      <w:r w:rsidR="00EC4F59" w:rsidRPr="00F634C6">
        <w:t>и</w:t>
      </w:r>
      <w:r w:rsidR="00BC1A2C" w:rsidRPr="00F634C6">
        <w:t xml:space="preserve"> назначается один </w:t>
      </w:r>
      <w:r w:rsidRPr="00F634C6">
        <w:t>из заместителей ру</w:t>
      </w:r>
      <w:r w:rsidR="005E6FD2" w:rsidRPr="00F634C6">
        <w:t>ководителя аттестующего органа.</w:t>
      </w:r>
    </w:p>
    <w:p w14:paraId="3A2E73AA" w14:textId="3F51B287" w:rsidR="00F663B0" w:rsidRPr="00F634C6" w:rsidRDefault="00F663B0" w:rsidP="00243D29">
      <w:pPr>
        <w:autoSpaceDE w:val="0"/>
        <w:autoSpaceDN w:val="0"/>
        <w:adjustRightInd w:val="0"/>
        <w:jc w:val="both"/>
      </w:pPr>
      <w:r w:rsidRPr="00F634C6">
        <w:t>Секретарь аттестационной комиссии</w:t>
      </w:r>
      <w:r w:rsidR="00D90CB2" w:rsidRPr="00F634C6">
        <w:t xml:space="preserve"> не является </w:t>
      </w:r>
      <w:r w:rsidR="00980208">
        <w:t xml:space="preserve">ее </w:t>
      </w:r>
      <w:r w:rsidR="00D90CB2" w:rsidRPr="00F634C6">
        <w:t xml:space="preserve">членом и не принимает </w:t>
      </w:r>
      <w:r w:rsidRPr="00F634C6">
        <w:t>участия в голосовании.</w:t>
      </w:r>
    </w:p>
    <w:p w14:paraId="231814FB" w14:textId="77777777" w:rsidR="005E6FD2" w:rsidRPr="00F634C6" w:rsidRDefault="002B2296" w:rsidP="005E6FD2">
      <w:pPr>
        <w:jc w:val="both"/>
      </w:pPr>
      <w:r w:rsidRPr="00F634C6">
        <w:t>6</w:t>
      </w:r>
      <w:r w:rsidR="005E6FD2" w:rsidRPr="00F634C6">
        <w:t>.</w:t>
      </w:r>
      <w:r w:rsidR="00691B96">
        <w:t> </w:t>
      </w:r>
      <w:r w:rsidR="005E6FD2" w:rsidRPr="00F634C6">
        <w:t>Аттестационная комиссия:</w:t>
      </w:r>
    </w:p>
    <w:p w14:paraId="6DE99AF3" w14:textId="77777777" w:rsidR="005E6FD2" w:rsidRPr="00F634C6" w:rsidRDefault="005E6FD2" w:rsidP="005E6FD2">
      <w:pPr>
        <w:jc w:val="both"/>
      </w:pPr>
      <w:r w:rsidRPr="00F634C6">
        <w:t>принимает аттестационный экзамен, в том числе</w:t>
      </w:r>
      <w:r w:rsidR="00BA03C0">
        <w:t xml:space="preserve"> путем организации</w:t>
      </w:r>
      <w:r w:rsidRPr="00F634C6">
        <w:t xml:space="preserve"> дистанционно</w:t>
      </w:r>
      <w:r w:rsidR="00BA03C0">
        <w:t xml:space="preserve">го участия </w:t>
      </w:r>
      <w:r w:rsidR="00D133E1">
        <w:t>ее членов</w:t>
      </w:r>
      <w:r w:rsidRPr="00F634C6">
        <w:t xml:space="preserve"> при наличии соответствующих технических средств;</w:t>
      </w:r>
    </w:p>
    <w:p w14:paraId="35EA5E34" w14:textId="77777777" w:rsidR="005E6FD2" w:rsidRPr="00F634C6" w:rsidRDefault="005E6FD2" w:rsidP="005E6FD2">
      <w:pPr>
        <w:jc w:val="both"/>
      </w:pPr>
      <w:r w:rsidRPr="00F634C6">
        <w:t>рассматривает на своих заседаниях результаты аттестационного экзамена;</w:t>
      </w:r>
    </w:p>
    <w:p w14:paraId="7B2CC987" w14:textId="62CF9720" w:rsidR="005E6FD2" w:rsidRPr="00F634C6" w:rsidRDefault="005E6FD2" w:rsidP="005E6FD2">
      <w:pPr>
        <w:jc w:val="both"/>
      </w:pPr>
      <w:r w:rsidRPr="00F634C6">
        <w:rPr>
          <w:spacing w:val="-6"/>
        </w:rPr>
        <w:t>вносит руководителю аттестующего органа</w:t>
      </w:r>
      <w:r w:rsidR="00A55CCB" w:rsidRPr="00F634C6">
        <w:rPr>
          <w:spacing w:val="-6"/>
        </w:rPr>
        <w:t xml:space="preserve"> на рассмотрение </w:t>
      </w:r>
      <w:r w:rsidRPr="00F634C6">
        <w:rPr>
          <w:spacing w:val="-6"/>
        </w:rPr>
        <w:t>решение о</w:t>
      </w:r>
      <w:r w:rsidRPr="00F634C6">
        <w:t xml:space="preserve"> приостановлении срока действия свидетельства</w:t>
      </w:r>
      <w:r w:rsidR="008B0714" w:rsidRPr="00F634C6">
        <w:t xml:space="preserve"> или </w:t>
      </w:r>
      <w:r w:rsidR="008B0714" w:rsidRPr="00F634C6">
        <w:rPr>
          <w:spacing w:val="-6"/>
        </w:rPr>
        <w:t>аннулировании</w:t>
      </w:r>
      <w:r w:rsidR="008B0714" w:rsidRPr="00F634C6">
        <w:t xml:space="preserve"> свидетельства</w:t>
      </w:r>
      <w:r w:rsidRPr="00F634C6">
        <w:t>;</w:t>
      </w:r>
    </w:p>
    <w:p w14:paraId="003C3BAE" w14:textId="77777777" w:rsidR="005E6FD2" w:rsidRPr="00F634C6" w:rsidRDefault="00C372D9" w:rsidP="005E6FD2">
      <w:pPr>
        <w:jc w:val="both"/>
      </w:pPr>
      <w:r w:rsidRPr="00F634C6">
        <w:t>выполняет другие функции</w:t>
      </w:r>
      <w:r w:rsidR="00786E69" w:rsidRPr="00F634C6">
        <w:t>.</w:t>
      </w:r>
    </w:p>
    <w:p w14:paraId="21CA2A99" w14:textId="77777777" w:rsidR="00FF1A4D" w:rsidRPr="00F634C6" w:rsidRDefault="00A860FC" w:rsidP="00E04EB6">
      <w:pPr>
        <w:jc w:val="both"/>
      </w:pPr>
      <w:r w:rsidRPr="00F634C6">
        <w:t>7</w:t>
      </w:r>
      <w:r w:rsidR="007C07B4">
        <w:t>.</w:t>
      </w:r>
      <w:r w:rsidR="00691B96">
        <w:t> </w:t>
      </w:r>
      <w:r w:rsidR="00FF1A4D" w:rsidRPr="00F634C6">
        <w:t>Председатель аттестационной комиссии:</w:t>
      </w:r>
    </w:p>
    <w:p w14:paraId="63D105C0" w14:textId="5F942805" w:rsidR="00FF1A4D" w:rsidRPr="00F634C6" w:rsidRDefault="00FF1A4D" w:rsidP="00E04EB6">
      <w:pPr>
        <w:jc w:val="both"/>
      </w:pPr>
      <w:r w:rsidRPr="00F634C6">
        <w:t xml:space="preserve">осуществляет общее руководство </w:t>
      </w:r>
      <w:r w:rsidR="00980208">
        <w:t xml:space="preserve">деятельностью </w:t>
      </w:r>
      <w:r w:rsidRPr="00F634C6">
        <w:t xml:space="preserve">аттестационной комиссии, в том числе </w:t>
      </w:r>
      <w:r w:rsidR="00980208">
        <w:t xml:space="preserve">проводит </w:t>
      </w:r>
      <w:r w:rsidRPr="00F634C6">
        <w:t>ее заседания</w:t>
      </w:r>
      <w:r w:rsidR="00980208">
        <w:t>, распределяет обязанности среди ее членов и координирует их работу;</w:t>
      </w:r>
    </w:p>
    <w:p w14:paraId="64D67AA1" w14:textId="77777777" w:rsidR="00FF1A4D" w:rsidRPr="00F634C6" w:rsidRDefault="00FF1A4D" w:rsidP="00E04EB6">
      <w:pPr>
        <w:jc w:val="both"/>
      </w:pPr>
      <w:r w:rsidRPr="00F634C6">
        <w:t>определяет дату, время и место проведения аттестации и заседаний аттестационной комиссии;</w:t>
      </w:r>
    </w:p>
    <w:p w14:paraId="132B5133" w14:textId="77777777" w:rsidR="00FF1A4D" w:rsidRPr="00F634C6" w:rsidRDefault="00FF1A4D" w:rsidP="00E04EB6">
      <w:pPr>
        <w:jc w:val="both"/>
      </w:pPr>
      <w:r w:rsidRPr="00F634C6">
        <w:t>подписывает протоколы заседаний аттестационной комиссии;</w:t>
      </w:r>
    </w:p>
    <w:p w14:paraId="7FD6DBC7" w14:textId="72F3FB2E" w:rsidR="00FF1A4D" w:rsidRPr="00F634C6" w:rsidRDefault="00307E24" w:rsidP="00E04EB6">
      <w:pPr>
        <w:jc w:val="both"/>
      </w:pPr>
      <w:r w:rsidRPr="00F634C6">
        <w:t>выполняет другие функции</w:t>
      </w:r>
      <w:r w:rsidR="00D46D3F">
        <w:t>, связанные с проведением аттестации.</w:t>
      </w:r>
    </w:p>
    <w:p w14:paraId="70BA61B8" w14:textId="502C527B" w:rsidR="00BD1E37" w:rsidRPr="00F634C6" w:rsidRDefault="00980208" w:rsidP="00E04EB6">
      <w:pPr>
        <w:jc w:val="both"/>
      </w:pPr>
      <w:r>
        <w:t>Обязанности</w:t>
      </w:r>
      <w:r w:rsidR="00FF1A4D" w:rsidRPr="00F634C6">
        <w:t xml:space="preserve"> председателя аттестационной комиссии в случае его </w:t>
      </w:r>
      <w:r w:rsidR="00FF1A4D" w:rsidRPr="00F634C6">
        <w:rPr>
          <w:spacing w:val="-6"/>
        </w:rPr>
        <w:t xml:space="preserve">отсутствия </w:t>
      </w:r>
      <w:r>
        <w:rPr>
          <w:spacing w:val="-6"/>
        </w:rPr>
        <w:t>возлагаются на</w:t>
      </w:r>
      <w:r w:rsidR="00FF1A4D" w:rsidRPr="00F634C6">
        <w:rPr>
          <w:spacing w:val="-6"/>
        </w:rPr>
        <w:t xml:space="preserve"> заместител</w:t>
      </w:r>
      <w:r>
        <w:rPr>
          <w:spacing w:val="-6"/>
        </w:rPr>
        <w:t>я</w:t>
      </w:r>
      <w:r w:rsidR="00FF1A4D" w:rsidRPr="00F634C6">
        <w:rPr>
          <w:spacing w:val="-6"/>
        </w:rPr>
        <w:t xml:space="preserve"> председателя аттестационной комиссии</w:t>
      </w:r>
      <w:r w:rsidR="00FF1A4D" w:rsidRPr="00F634C6">
        <w:t>.</w:t>
      </w:r>
    </w:p>
    <w:p w14:paraId="3943B692" w14:textId="77777777" w:rsidR="005E6FD2" w:rsidRPr="00F634C6" w:rsidRDefault="002B2296" w:rsidP="00E04EB6">
      <w:pPr>
        <w:jc w:val="both"/>
      </w:pPr>
      <w:r w:rsidRPr="00F634C6">
        <w:t>8</w:t>
      </w:r>
      <w:r w:rsidR="005E6FD2" w:rsidRPr="00F634C6">
        <w:t>.</w:t>
      </w:r>
      <w:r w:rsidR="00691B96">
        <w:t> </w:t>
      </w:r>
      <w:r w:rsidR="005E6FD2" w:rsidRPr="00F634C6">
        <w:t>Секретарь аттестационной комиссии:</w:t>
      </w:r>
    </w:p>
    <w:p w14:paraId="75BFDA13" w14:textId="14F81258" w:rsidR="005E6FD2" w:rsidRPr="00F634C6" w:rsidRDefault="00980208" w:rsidP="00E04EB6">
      <w:pPr>
        <w:jc w:val="both"/>
      </w:pPr>
      <w:r>
        <w:t xml:space="preserve">организует подготовку необходимых </w:t>
      </w:r>
      <w:r w:rsidR="005E6FD2" w:rsidRPr="00F634C6">
        <w:t>документ</w:t>
      </w:r>
      <w:r>
        <w:t>ов</w:t>
      </w:r>
      <w:r w:rsidR="005E6FD2" w:rsidRPr="00F634C6">
        <w:t xml:space="preserve"> </w:t>
      </w:r>
      <w:r>
        <w:t>для проведения</w:t>
      </w:r>
      <w:r w:rsidR="005E6FD2" w:rsidRPr="00F634C6">
        <w:t xml:space="preserve"> аттестаци</w:t>
      </w:r>
      <w:r>
        <w:t>и</w:t>
      </w:r>
      <w:r w:rsidR="005E6FD2" w:rsidRPr="00F634C6">
        <w:t xml:space="preserve">, </w:t>
      </w:r>
      <w:r>
        <w:t>осуществляет</w:t>
      </w:r>
      <w:r w:rsidR="005E6FD2" w:rsidRPr="00F634C6">
        <w:t xml:space="preserve"> </w:t>
      </w:r>
      <w:r w:rsidR="00950F86">
        <w:t xml:space="preserve">ведение </w:t>
      </w:r>
      <w:r w:rsidR="005E6FD2" w:rsidRPr="00F634C6">
        <w:t>делопроизводств</w:t>
      </w:r>
      <w:r w:rsidR="00950F86">
        <w:t>а</w:t>
      </w:r>
      <w:r w:rsidR="005E6FD2" w:rsidRPr="00F634C6">
        <w:t xml:space="preserve"> и </w:t>
      </w:r>
      <w:r w:rsidR="00950F86">
        <w:t>комплектование</w:t>
      </w:r>
      <w:r w:rsidR="005E6FD2" w:rsidRPr="00F634C6">
        <w:t xml:space="preserve"> групп для проведения аттестации;</w:t>
      </w:r>
    </w:p>
    <w:p w14:paraId="5C1DFF57" w14:textId="11773DDB" w:rsidR="005E6FD2" w:rsidRPr="00F634C6" w:rsidRDefault="00950F86" w:rsidP="005E6FD2">
      <w:pPr>
        <w:jc w:val="both"/>
      </w:pPr>
      <w:r>
        <w:t>информирует</w:t>
      </w:r>
      <w:r w:rsidR="005E6FD2" w:rsidRPr="00F634C6">
        <w:t xml:space="preserve"> членов аттестационной комиссии и допущенных к аттестации претендентов о дате, времени и месте проведения аттестации не позднее </w:t>
      </w:r>
      <w:r w:rsidR="005E6FD2" w:rsidRPr="007D3F67">
        <w:t xml:space="preserve">чем за </w:t>
      </w:r>
      <w:r w:rsidR="00762D93" w:rsidRPr="007D3F67">
        <w:t xml:space="preserve">три </w:t>
      </w:r>
      <w:r w:rsidR="007D3F67" w:rsidRPr="007D3F67">
        <w:t xml:space="preserve">рабочих </w:t>
      </w:r>
      <w:r w:rsidR="00762D93" w:rsidRPr="007D3F67">
        <w:t>дня</w:t>
      </w:r>
      <w:r w:rsidR="005E6FD2" w:rsidRPr="007D3F67">
        <w:t xml:space="preserve"> до ее</w:t>
      </w:r>
      <w:r w:rsidR="005E6FD2" w:rsidRPr="00F634C6">
        <w:t xml:space="preserve"> проведения;</w:t>
      </w:r>
    </w:p>
    <w:p w14:paraId="05D990F0" w14:textId="461394DD" w:rsidR="005E6FD2" w:rsidRPr="00F634C6" w:rsidRDefault="005E6FD2" w:rsidP="005E6FD2">
      <w:pPr>
        <w:jc w:val="both"/>
      </w:pPr>
      <w:r w:rsidRPr="004B58C5">
        <w:t xml:space="preserve">сообщает претендентам об отказе в допуске к аттестации </w:t>
      </w:r>
      <w:r w:rsidRPr="004B58C5">
        <w:rPr>
          <w:spacing w:val="-4"/>
        </w:rPr>
        <w:t xml:space="preserve">в </w:t>
      </w:r>
      <w:r w:rsidR="004B58C5" w:rsidRPr="004B58C5">
        <w:rPr>
          <w:spacing w:val="-4"/>
        </w:rPr>
        <w:t xml:space="preserve">течение </w:t>
      </w:r>
      <w:r w:rsidR="004B58C5" w:rsidRPr="004B58C5">
        <w:rPr>
          <w:spacing w:val="-4"/>
        </w:rPr>
        <w:br/>
        <w:t xml:space="preserve">10 рабочих дней </w:t>
      </w:r>
      <w:r w:rsidRPr="004B58C5">
        <w:rPr>
          <w:spacing w:val="-4"/>
        </w:rPr>
        <w:t>со дня</w:t>
      </w:r>
      <w:r w:rsidR="009733A3" w:rsidRPr="004B58C5">
        <w:rPr>
          <w:spacing w:val="-4"/>
        </w:rPr>
        <w:t>, следующего за днем регистрации</w:t>
      </w:r>
      <w:r w:rsidRPr="004B58C5">
        <w:rPr>
          <w:spacing w:val="-4"/>
        </w:rPr>
        <w:t xml:space="preserve"> документов</w:t>
      </w:r>
      <w:r w:rsidR="0048606A" w:rsidRPr="004B58C5">
        <w:rPr>
          <w:spacing w:val="-4"/>
        </w:rPr>
        <w:t>, предусмотренных в части первой</w:t>
      </w:r>
      <w:r w:rsidR="0048606A" w:rsidRPr="00F634C6">
        <w:rPr>
          <w:spacing w:val="-4"/>
        </w:rPr>
        <w:t xml:space="preserve"> пункта 10 настоящего Положения</w:t>
      </w:r>
      <w:r w:rsidRPr="00F634C6">
        <w:rPr>
          <w:spacing w:val="-4"/>
        </w:rPr>
        <w:t>;</w:t>
      </w:r>
    </w:p>
    <w:p w14:paraId="069A02FC" w14:textId="7C9C5029" w:rsidR="00AB7194" w:rsidRPr="00F634C6" w:rsidRDefault="00950F86" w:rsidP="00AB7194">
      <w:pPr>
        <w:jc w:val="both"/>
      </w:pPr>
      <w:r>
        <w:t>разъясняет</w:t>
      </w:r>
      <w:r w:rsidR="00AB7194" w:rsidRPr="00F634C6">
        <w:t xml:space="preserve"> претендент</w:t>
      </w:r>
      <w:r>
        <w:t>ам</w:t>
      </w:r>
      <w:r w:rsidR="00AB7194" w:rsidRPr="00F634C6">
        <w:t xml:space="preserve"> порядок проведения </w:t>
      </w:r>
      <w:r w:rsidR="00AD429B" w:rsidRPr="00F634C6">
        <w:t>аттестационного экзамена</w:t>
      </w:r>
      <w:r w:rsidR="00AB7194" w:rsidRPr="00F634C6">
        <w:t>;</w:t>
      </w:r>
    </w:p>
    <w:p w14:paraId="5D712F13" w14:textId="77777777" w:rsidR="00C51835" w:rsidRPr="00F634C6" w:rsidRDefault="00D36BC9" w:rsidP="005E6FD2">
      <w:pPr>
        <w:jc w:val="both"/>
      </w:pPr>
      <w:r w:rsidRPr="00F634C6">
        <w:t>готовит</w:t>
      </w:r>
      <w:r w:rsidR="00AB7194" w:rsidRPr="00F634C6">
        <w:t xml:space="preserve"> проект</w:t>
      </w:r>
      <w:r w:rsidR="00DC71C8" w:rsidRPr="00F634C6">
        <w:t>ы приказов</w:t>
      </w:r>
      <w:r w:rsidR="00AB7194" w:rsidRPr="00F634C6">
        <w:t xml:space="preserve"> рук</w:t>
      </w:r>
      <w:r w:rsidR="00DC71C8" w:rsidRPr="00F634C6">
        <w:t>оводителя аттестующего органа;</w:t>
      </w:r>
    </w:p>
    <w:p w14:paraId="5A27C836" w14:textId="6F6EB252" w:rsidR="005E6FD2" w:rsidRPr="00F634C6" w:rsidRDefault="00950F86" w:rsidP="005E6FD2">
      <w:pPr>
        <w:jc w:val="both"/>
      </w:pPr>
      <w:r>
        <w:t>оформляет</w:t>
      </w:r>
      <w:r w:rsidR="005E6FD2" w:rsidRPr="00F634C6">
        <w:t xml:space="preserve"> протокол</w:t>
      </w:r>
      <w:r w:rsidR="00A86499" w:rsidRPr="00F634C6">
        <w:t>ы заседаний</w:t>
      </w:r>
      <w:r w:rsidR="005E6FD2" w:rsidRPr="00F634C6">
        <w:t xml:space="preserve"> аттестационной комиссии;</w:t>
      </w:r>
    </w:p>
    <w:p w14:paraId="71E1BB71" w14:textId="7D471673" w:rsidR="002B2296" w:rsidRPr="00F634C6" w:rsidRDefault="00244D82" w:rsidP="002B2296">
      <w:pPr>
        <w:jc w:val="both"/>
      </w:pPr>
      <w:r w:rsidRPr="00F634C6">
        <w:t>выполняет другие функции</w:t>
      </w:r>
      <w:r w:rsidR="00950F86">
        <w:t xml:space="preserve"> в соответствии с настоящим Положением.</w:t>
      </w:r>
    </w:p>
    <w:p w14:paraId="7BE0DF00" w14:textId="25C4CFEA" w:rsidR="005E6FD2" w:rsidRPr="007D3F67" w:rsidRDefault="002B2296" w:rsidP="005E6FD2">
      <w:pPr>
        <w:jc w:val="both"/>
      </w:pPr>
      <w:r w:rsidRPr="00F634C6">
        <w:t>9</w:t>
      </w:r>
      <w:r w:rsidR="005E6FD2" w:rsidRPr="00F634C6">
        <w:t>.</w:t>
      </w:r>
      <w:r w:rsidR="00691B96">
        <w:t> </w:t>
      </w:r>
      <w:r w:rsidR="005E6FD2" w:rsidRPr="00F634C6">
        <w:t xml:space="preserve">Перед аттестацией претенденты </w:t>
      </w:r>
      <w:r w:rsidR="004B58C5">
        <w:t>могут</w:t>
      </w:r>
      <w:r w:rsidR="005E6FD2" w:rsidRPr="007D3F67">
        <w:t xml:space="preserve"> освоить содержание образовательной программы обучающих курсов по </w:t>
      </w:r>
      <w:r w:rsidR="0048779D">
        <w:t>тематике</w:t>
      </w:r>
      <w:r w:rsidR="005E6FD2" w:rsidRPr="007D3F67">
        <w:t xml:space="preserve"> экскурсионного обслуживания туристов.</w:t>
      </w:r>
    </w:p>
    <w:p w14:paraId="7CD7F410" w14:textId="50629D6B" w:rsidR="005E6FD2" w:rsidRPr="007D3F67" w:rsidRDefault="005E6FD2" w:rsidP="005E6FD2">
      <w:pPr>
        <w:jc w:val="both"/>
      </w:pPr>
      <w:r w:rsidRPr="007D3F67">
        <w:t xml:space="preserve">Получение дополнительного образования взрослых при освоении содержания образовательной программы обучающих курсов по </w:t>
      </w:r>
      <w:r w:rsidR="0048779D">
        <w:t>тематике</w:t>
      </w:r>
      <w:r w:rsidRPr="007D3F67">
        <w:t xml:space="preserve"> экскурсионного обслуживания туристов осуществляется за счет собственных средств претендентов или средств организаций, направивших претендентов на </w:t>
      </w:r>
      <w:r w:rsidR="009010E5" w:rsidRPr="007D3F67">
        <w:t xml:space="preserve">такое </w:t>
      </w:r>
      <w:r w:rsidRPr="007D3F67">
        <w:t>обучение.</w:t>
      </w:r>
    </w:p>
    <w:p w14:paraId="03BB0DC4" w14:textId="77777777" w:rsidR="005E6FD2" w:rsidRPr="007D3F67" w:rsidRDefault="002B2296" w:rsidP="005E6FD2">
      <w:pPr>
        <w:jc w:val="both"/>
      </w:pPr>
      <w:r w:rsidRPr="007D3F67">
        <w:t>10</w:t>
      </w:r>
      <w:r w:rsidR="005E6FD2" w:rsidRPr="007D3F67">
        <w:t>.</w:t>
      </w:r>
      <w:r w:rsidR="00691B96" w:rsidRPr="007D3F67">
        <w:t> </w:t>
      </w:r>
      <w:r w:rsidR="005E6FD2" w:rsidRPr="007D3F67">
        <w:rPr>
          <w:spacing w:val="-6"/>
        </w:rPr>
        <w:t>Для прохождения аттестации претендент подает в аттестующий</w:t>
      </w:r>
      <w:r w:rsidR="005E6FD2" w:rsidRPr="007D3F67">
        <w:t xml:space="preserve"> орган:</w:t>
      </w:r>
    </w:p>
    <w:p w14:paraId="3A0BC6BC" w14:textId="77777777" w:rsidR="005E6FD2" w:rsidRPr="007D3F67" w:rsidRDefault="00C76A23" w:rsidP="005E6FD2">
      <w:pPr>
        <w:jc w:val="both"/>
      </w:pPr>
      <w:r w:rsidRPr="007D3F67">
        <w:t xml:space="preserve">анкету </w:t>
      </w:r>
      <w:r w:rsidR="005E6FD2" w:rsidRPr="007D3F67">
        <w:t>по форме согласно приложению 1;</w:t>
      </w:r>
    </w:p>
    <w:p w14:paraId="70D3EC6A" w14:textId="77777777" w:rsidR="005E6FD2" w:rsidRPr="007D3F67" w:rsidRDefault="005E6FD2" w:rsidP="005E6FD2">
      <w:pPr>
        <w:jc w:val="both"/>
      </w:pPr>
      <w:r w:rsidRPr="007D3F67">
        <w:t>копию документа об образовании</w:t>
      </w:r>
      <w:r w:rsidR="001732C2" w:rsidRPr="007D3F67">
        <w:t>,</w:t>
      </w:r>
      <w:r w:rsidRPr="007D3F67">
        <w:t xml:space="preserve"> или справку о том, что гражданин является обучающимся, </w:t>
      </w:r>
      <w:r w:rsidR="003C3911" w:rsidRPr="007D3F67">
        <w:t>или справку об обучении</w:t>
      </w:r>
      <w:r w:rsidR="00A14492" w:rsidRPr="007D3F67">
        <w:t xml:space="preserve"> </w:t>
      </w:r>
      <w:r w:rsidR="00631AB6" w:rsidRPr="007D3F67">
        <w:t>(</w:t>
      </w:r>
      <w:r w:rsidR="003C3911" w:rsidRPr="007D3F67">
        <w:t xml:space="preserve">в случае незавершения освоения содержания образовательной программы </w:t>
      </w:r>
      <w:r w:rsidR="000A22A2" w:rsidRPr="007D3F67">
        <w:t>бакалавриата</w:t>
      </w:r>
      <w:r w:rsidR="00631AB6" w:rsidRPr="007D3F67">
        <w:t>)</w:t>
      </w:r>
      <w:r w:rsidRPr="007D3F67">
        <w:t>;</w:t>
      </w:r>
    </w:p>
    <w:p w14:paraId="0D21A1B6" w14:textId="3668861F" w:rsidR="005E6FD2" w:rsidRPr="00F634C6" w:rsidRDefault="005E6FD2" w:rsidP="005E6FD2">
      <w:pPr>
        <w:jc w:val="both"/>
      </w:pPr>
      <w:r w:rsidRPr="007D3F67">
        <w:t>с</w:t>
      </w:r>
      <w:r w:rsidR="00A7790C" w:rsidRPr="007D3F67">
        <w:t>ертификат</w:t>
      </w:r>
      <w:r w:rsidRPr="007D3F67">
        <w:t xml:space="preserve"> об обучении (в случае освоения содержания образовательной</w:t>
      </w:r>
      <w:r w:rsidR="00994A40" w:rsidRPr="007D3F67">
        <w:t xml:space="preserve"> </w:t>
      </w:r>
      <w:r w:rsidRPr="007D3F67">
        <w:t xml:space="preserve">программы обучающих курсов по </w:t>
      </w:r>
      <w:r w:rsidR="0048779D">
        <w:t>тематике</w:t>
      </w:r>
      <w:r w:rsidRPr="00F634C6">
        <w:t xml:space="preserve"> экскурсионного обслуживания</w:t>
      </w:r>
      <w:r w:rsidR="00994A40" w:rsidRPr="00F634C6">
        <w:t xml:space="preserve"> </w:t>
      </w:r>
      <w:r w:rsidRPr="00F634C6">
        <w:t>туристов);</w:t>
      </w:r>
    </w:p>
    <w:p w14:paraId="5E4578B0" w14:textId="5C29B9D1" w:rsidR="005E6FD2" w:rsidRPr="00F634C6" w:rsidRDefault="005E6FD2" w:rsidP="005E6FD2">
      <w:pPr>
        <w:jc w:val="both"/>
      </w:pPr>
      <w:r w:rsidRPr="00F634C6">
        <w:t>аттестационный</w:t>
      </w:r>
      <w:r w:rsidR="007D3F67">
        <w:t xml:space="preserve"> лист</w:t>
      </w:r>
      <w:r w:rsidRPr="00F634C6">
        <w:t xml:space="preserve"> по форме согласно приложению 2;</w:t>
      </w:r>
    </w:p>
    <w:p w14:paraId="2A33F345" w14:textId="77777777" w:rsidR="005E6FD2" w:rsidRPr="00F634C6" w:rsidRDefault="00D84B13" w:rsidP="005E6FD2">
      <w:pPr>
        <w:jc w:val="both"/>
      </w:pPr>
      <w:r w:rsidRPr="00F634C6">
        <w:t>четыре</w:t>
      </w:r>
      <w:r w:rsidR="005E6FD2" w:rsidRPr="00F634C6">
        <w:t xml:space="preserve"> фотографии размером 3 x 4 см.</w:t>
      </w:r>
    </w:p>
    <w:p w14:paraId="26087728" w14:textId="77777777" w:rsidR="005E6FD2" w:rsidRPr="00F634C6" w:rsidRDefault="005E6FD2" w:rsidP="005E6FD2">
      <w:pPr>
        <w:jc w:val="both"/>
      </w:pPr>
      <w:r w:rsidRPr="00F634C6">
        <w:t>Ответственность за достоверность представленных документов несет претендент.</w:t>
      </w:r>
    </w:p>
    <w:p w14:paraId="2DD0123F" w14:textId="4B5E8FE1" w:rsidR="00A64590" w:rsidRPr="00F634C6" w:rsidRDefault="002B2296" w:rsidP="00B048ED">
      <w:pPr>
        <w:jc w:val="both"/>
      </w:pPr>
      <w:r w:rsidRPr="00F634C6">
        <w:t>11</w:t>
      </w:r>
      <w:r w:rsidR="005E6FD2" w:rsidRPr="00F634C6">
        <w:t>.</w:t>
      </w:r>
      <w:r w:rsidR="00691B96">
        <w:t> </w:t>
      </w:r>
      <w:r w:rsidR="00A64590" w:rsidRPr="00F634C6">
        <w:t>Решение о допуске претендента к аттестации либо об отказе в таком допуске оформляется приказом руководителя аттестующего органа. При отказе в допуске претендента к аттестации в приказе указ</w:t>
      </w:r>
      <w:r w:rsidR="00950F86">
        <w:t>ываются</w:t>
      </w:r>
      <w:r w:rsidR="00A64590" w:rsidRPr="00F634C6">
        <w:t xml:space="preserve"> основания отказа.</w:t>
      </w:r>
    </w:p>
    <w:p w14:paraId="2258D720" w14:textId="75BC66BD" w:rsidR="00A64590" w:rsidRDefault="00B048ED" w:rsidP="00E00221">
      <w:pPr>
        <w:jc w:val="both"/>
      </w:pPr>
      <w:r w:rsidRPr="00F634C6">
        <w:t>Претендент не допускается к аттестации в случа</w:t>
      </w:r>
      <w:r w:rsidR="00AA33D6">
        <w:t>ях</w:t>
      </w:r>
      <w:r w:rsidRPr="00F634C6">
        <w:t xml:space="preserve"> его несоответствия требованиям, установленным в пункте 2 настоящего Положения, </w:t>
      </w:r>
      <w:r w:rsidR="00950F86">
        <w:t>либо</w:t>
      </w:r>
      <w:r w:rsidRPr="00F634C6">
        <w:t xml:space="preserve"> представления не всех документов, перечисленных в части первой пункта</w:t>
      </w:r>
      <w:r w:rsidR="00950F86">
        <w:t> </w:t>
      </w:r>
      <w:r w:rsidRPr="00F634C6">
        <w:t>10 настоящего Положения, и (или) указания в них недостоверных или неполных сведений.</w:t>
      </w:r>
    </w:p>
    <w:p w14:paraId="0434216B" w14:textId="3AF6BDCB" w:rsidR="00D133E1" w:rsidRPr="00E23D60" w:rsidRDefault="002B2296" w:rsidP="00E23D60">
      <w:pPr>
        <w:jc w:val="both"/>
      </w:pPr>
      <w:r w:rsidRPr="00F634C6">
        <w:t>12</w:t>
      </w:r>
      <w:r w:rsidR="005E6FD2" w:rsidRPr="00F634C6">
        <w:t>.</w:t>
      </w:r>
      <w:r w:rsidR="00691B96">
        <w:t> </w:t>
      </w:r>
      <w:r w:rsidR="000E2C0C" w:rsidRPr="00F634C6">
        <w:t>Аттестация проводится по мере комплектования групп претендентов, но не реже одного раза в квартал</w:t>
      </w:r>
      <w:r w:rsidR="005E6FD2" w:rsidRPr="00F634C6">
        <w:t>.</w:t>
      </w:r>
    </w:p>
    <w:p w14:paraId="20CBBC5C" w14:textId="77777777" w:rsidR="005E6FD2" w:rsidRDefault="002B2296" w:rsidP="005E6FD2">
      <w:pPr>
        <w:jc w:val="both"/>
      </w:pPr>
      <w:r w:rsidRPr="00F634C6">
        <w:t>13</w:t>
      </w:r>
      <w:r w:rsidR="005E6FD2" w:rsidRPr="00F634C6">
        <w:t>.</w:t>
      </w:r>
      <w:r w:rsidR="00691B96">
        <w:t> </w:t>
      </w:r>
      <w:r w:rsidR="005E6FD2" w:rsidRPr="00F634C6">
        <w:t>Дата и время проведения аттестационного экзамена назнач</w:t>
      </w:r>
      <w:r w:rsidR="009F7887" w:rsidRPr="00F634C6">
        <w:t>аются в соответствии с графиком, утверждаемым руководителем аттестующего органа.</w:t>
      </w:r>
    </w:p>
    <w:p w14:paraId="4305DA35" w14:textId="77777777" w:rsidR="00977F68" w:rsidRPr="00F634C6" w:rsidRDefault="002B2296" w:rsidP="00977F68">
      <w:pPr>
        <w:jc w:val="both"/>
      </w:pPr>
      <w:r w:rsidRPr="00F634C6">
        <w:t>14</w:t>
      </w:r>
      <w:r w:rsidR="007E0796" w:rsidRPr="00F634C6">
        <w:t>.</w:t>
      </w:r>
      <w:r w:rsidR="00691B96">
        <w:t> </w:t>
      </w:r>
      <w:r w:rsidR="00977F68" w:rsidRPr="00F634C6">
        <w:t>Претендент допускается к аттестационному экзамену при предъявлении документа, удостоверяющего личность.</w:t>
      </w:r>
    </w:p>
    <w:p w14:paraId="5290F35A" w14:textId="77777777" w:rsidR="00977F68" w:rsidRPr="00F634C6" w:rsidRDefault="00977F68" w:rsidP="00977F68">
      <w:pPr>
        <w:jc w:val="both"/>
      </w:pPr>
      <w:r w:rsidRPr="00F634C6">
        <w:rPr>
          <w:spacing w:val="-6"/>
        </w:rPr>
        <w:t>Претендент, не имеющий при себе документа, удостоверяющего личность,</w:t>
      </w:r>
      <w:r w:rsidRPr="00F634C6">
        <w:t xml:space="preserve"> либо опоздавший на аттестационный экзамен, считается неявившимся.</w:t>
      </w:r>
    </w:p>
    <w:p w14:paraId="1DD4A435" w14:textId="21F702D9" w:rsidR="00232AAA" w:rsidRPr="00F634C6" w:rsidRDefault="002B2296" w:rsidP="00232AAA">
      <w:pPr>
        <w:jc w:val="both"/>
      </w:pPr>
      <w:r w:rsidRPr="00F634C6">
        <w:t>15</w:t>
      </w:r>
      <w:r w:rsidR="007619D6" w:rsidRPr="00F634C6">
        <w:t>.</w:t>
      </w:r>
      <w:r w:rsidR="00691B96">
        <w:t> </w:t>
      </w:r>
      <w:r w:rsidR="00232AAA" w:rsidRPr="00F634C6">
        <w:t>Претендент вправе отказаться от прохождения аттестации в назначенную дату и время</w:t>
      </w:r>
      <w:r w:rsidR="00CA1E98" w:rsidRPr="00F634C6">
        <w:t xml:space="preserve"> три раза</w:t>
      </w:r>
      <w:r w:rsidR="00232AAA" w:rsidRPr="00F634C6">
        <w:t xml:space="preserve">, уведомив об этом </w:t>
      </w:r>
      <w:r w:rsidR="00647727" w:rsidRPr="00F634C6">
        <w:t xml:space="preserve">аттестующий орган </w:t>
      </w:r>
      <w:r w:rsidR="00232AAA" w:rsidRPr="00F634C6">
        <w:t xml:space="preserve">не позднее чем за один рабочий день до даты проведения </w:t>
      </w:r>
      <w:r w:rsidR="00647727" w:rsidRPr="00F634C6">
        <w:t>аттестационного экзамена</w:t>
      </w:r>
      <w:r w:rsidR="00994A40" w:rsidRPr="00F634C6">
        <w:t xml:space="preserve"> </w:t>
      </w:r>
      <w:r w:rsidR="005E46DB" w:rsidRPr="00F634C6">
        <w:t xml:space="preserve">в письменной </w:t>
      </w:r>
      <w:r w:rsidR="00950F86">
        <w:t xml:space="preserve">или электронной </w:t>
      </w:r>
      <w:r w:rsidR="005E46DB" w:rsidRPr="00F634C6">
        <w:t>форме</w:t>
      </w:r>
      <w:r w:rsidR="00232AAA" w:rsidRPr="00F634C6">
        <w:t>.</w:t>
      </w:r>
    </w:p>
    <w:p w14:paraId="01AC36EF" w14:textId="7757E27A" w:rsidR="00232AAA" w:rsidRPr="00F634C6" w:rsidRDefault="00950F86" w:rsidP="00232AAA">
      <w:pPr>
        <w:jc w:val="both"/>
      </w:pPr>
      <w:r>
        <w:t>В случае,</w:t>
      </w:r>
      <w:r w:rsidR="00232AAA" w:rsidRPr="00F634C6">
        <w:t xml:space="preserve"> указанно</w:t>
      </w:r>
      <w:r>
        <w:t>м</w:t>
      </w:r>
      <w:r w:rsidR="00232AAA" w:rsidRPr="00F634C6">
        <w:t xml:space="preserve"> в части первой настоящего пункта, претендент включается в очередную группу претендентов для прохождения аттестации без повторного представления документов, </w:t>
      </w:r>
      <w:r>
        <w:t xml:space="preserve">перечисленных </w:t>
      </w:r>
      <w:r w:rsidR="002B2296" w:rsidRPr="00F634C6">
        <w:t>в части первой пункта 10</w:t>
      </w:r>
      <w:r w:rsidR="00232AAA" w:rsidRPr="00F634C6">
        <w:t xml:space="preserve"> настоящего Положения.</w:t>
      </w:r>
    </w:p>
    <w:p w14:paraId="46C432B6" w14:textId="6EE5BF10" w:rsidR="00B62AB4" w:rsidRPr="00F634C6" w:rsidRDefault="00B70DAD" w:rsidP="00E23CA8">
      <w:pPr>
        <w:jc w:val="both"/>
      </w:pPr>
      <w:r w:rsidRPr="00F634C6">
        <w:t>16.</w:t>
      </w:r>
      <w:r w:rsidR="00691B96">
        <w:t> </w:t>
      </w:r>
      <w:r w:rsidR="00232AAA" w:rsidRPr="00F634C6">
        <w:t xml:space="preserve">При </w:t>
      </w:r>
      <w:r w:rsidR="00312CA0" w:rsidRPr="00F634C6">
        <w:t xml:space="preserve">трехкратном </w:t>
      </w:r>
      <w:r w:rsidR="00232AAA" w:rsidRPr="00F634C6">
        <w:t>отказе претендента от прохождения аттестаци</w:t>
      </w:r>
      <w:r w:rsidR="00D23D56" w:rsidRPr="00F634C6">
        <w:t xml:space="preserve">и аттестующий орган в течение </w:t>
      </w:r>
      <w:r w:rsidR="00950F86">
        <w:t>15</w:t>
      </w:r>
      <w:r w:rsidR="00232AAA" w:rsidRPr="00F634C6">
        <w:t xml:space="preserve"> рабочих дней </w:t>
      </w:r>
      <w:r w:rsidR="00950F86">
        <w:t>возвращае</w:t>
      </w:r>
      <w:r w:rsidR="00232AAA" w:rsidRPr="00F634C6">
        <w:t>т претенденту документ</w:t>
      </w:r>
      <w:r w:rsidR="008D5430">
        <w:t>ы</w:t>
      </w:r>
      <w:r w:rsidR="00232AAA" w:rsidRPr="00F634C6">
        <w:t xml:space="preserve">, </w:t>
      </w:r>
      <w:r w:rsidR="00950F86">
        <w:t>перечисленные в</w:t>
      </w:r>
      <w:r w:rsidR="002B2296" w:rsidRPr="00F634C6">
        <w:t xml:space="preserve"> части первой пункта 10</w:t>
      </w:r>
      <w:r w:rsidR="00232AAA" w:rsidRPr="00F634C6">
        <w:t xml:space="preserve"> настоящего Положения, с письменным уведомлением о причинах возврата.</w:t>
      </w:r>
    </w:p>
    <w:p w14:paraId="6FDA3952" w14:textId="7080FC7D" w:rsidR="00977F68" w:rsidRPr="00F634C6" w:rsidRDefault="00977F68" w:rsidP="00977F68">
      <w:pPr>
        <w:jc w:val="both"/>
      </w:pPr>
      <w:r w:rsidRPr="00F634C6">
        <w:t>1</w:t>
      </w:r>
      <w:r w:rsidR="002B2296" w:rsidRPr="00F634C6">
        <w:t>7</w:t>
      </w:r>
      <w:r w:rsidR="00DC2865" w:rsidRPr="00F634C6">
        <w:t>.</w:t>
      </w:r>
      <w:r w:rsidR="00691B96">
        <w:t> </w:t>
      </w:r>
      <w:r w:rsidR="00571741" w:rsidRPr="00F634C6">
        <w:t>Экзаменационные вопросы к компьютерному тестированию</w:t>
      </w:r>
      <w:r w:rsidR="00E23D60">
        <w:t xml:space="preserve"> </w:t>
      </w:r>
      <w:r w:rsidRPr="00F634C6">
        <w:rPr>
          <w:spacing w:val="-6"/>
        </w:rPr>
        <w:t>и варианты ответов разраб</w:t>
      </w:r>
      <w:r w:rsidR="00E0087F" w:rsidRPr="00F634C6">
        <w:rPr>
          <w:spacing w:val="-6"/>
        </w:rPr>
        <w:t xml:space="preserve">атываются </w:t>
      </w:r>
      <w:r w:rsidRPr="00F634C6">
        <w:rPr>
          <w:spacing w:val="-6"/>
        </w:rPr>
        <w:t>аттестующим органом</w:t>
      </w:r>
      <w:r w:rsidR="00E0087F" w:rsidRPr="00F634C6">
        <w:rPr>
          <w:spacing w:val="-6"/>
        </w:rPr>
        <w:t xml:space="preserve"> и утверждаются</w:t>
      </w:r>
      <w:r w:rsidR="00E0087F" w:rsidRPr="00F634C6">
        <w:t xml:space="preserve"> руководителем аттестующего органа</w:t>
      </w:r>
      <w:r w:rsidRPr="00F634C6">
        <w:t>.</w:t>
      </w:r>
    </w:p>
    <w:p w14:paraId="21D60164" w14:textId="1F634B36" w:rsidR="00977F68" w:rsidRPr="00F634C6" w:rsidRDefault="002B2296" w:rsidP="00977F68">
      <w:pPr>
        <w:jc w:val="both"/>
      </w:pPr>
      <w:r w:rsidRPr="00F634C6">
        <w:t>18</w:t>
      </w:r>
      <w:r w:rsidR="00977F68" w:rsidRPr="00F634C6">
        <w:t>.</w:t>
      </w:r>
      <w:r w:rsidR="00691B96">
        <w:t> </w:t>
      </w:r>
      <w:r w:rsidR="00977F68" w:rsidRPr="00F634C6">
        <w:t xml:space="preserve">Компьютерное тестирование проводится в присутствии </w:t>
      </w:r>
      <w:r w:rsidR="00DC2865" w:rsidRPr="00F634C6">
        <w:t>секретаря</w:t>
      </w:r>
      <w:r w:rsidR="00571741" w:rsidRPr="00F634C6">
        <w:t xml:space="preserve"> аттестационной комиссии</w:t>
      </w:r>
      <w:r w:rsidR="00977F68" w:rsidRPr="00F634C6">
        <w:t>.</w:t>
      </w:r>
    </w:p>
    <w:p w14:paraId="2A0023E2" w14:textId="0CAFCAA4" w:rsidR="00571741" w:rsidRPr="00F634C6" w:rsidRDefault="00950F86" w:rsidP="00977F68">
      <w:pPr>
        <w:jc w:val="both"/>
      </w:pPr>
      <w:r>
        <w:t>На</w:t>
      </w:r>
      <w:r w:rsidR="00AF6876" w:rsidRPr="00F634C6">
        <w:t xml:space="preserve"> прохождени</w:t>
      </w:r>
      <w:r>
        <w:t>е</w:t>
      </w:r>
      <w:r w:rsidR="00AF6876" w:rsidRPr="00F634C6">
        <w:t xml:space="preserve"> компьют</w:t>
      </w:r>
      <w:r w:rsidR="004460E9" w:rsidRPr="00F634C6">
        <w:t xml:space="preserve">ерного тестирования </w:t>
      </w:r>
      <w:r w:rsidR="009634E0" w:rsidRPr="00F634C6">
        <w:t>претендентам</w:t>
      </w:r>
      <w:r w:rsidR="00AF6876" w:rsidRPr="00F634C6">
        <w:t xml:space="preserve"> отводится 60 минут.</w:t>
      </w:r>
    </w:p>
    <w:p w14:paraId="19BC16F1" w14:textId="6420C0E6" w:rsidR="00977F68" w:rsidRPr="00F634C6" w:rsidRDefault="002B2296" w:rsidP="00977F68">
      <w:pPr>
        <w:jc w:val="both"/>
      </w:pPr>
      <w:r w:rsidRPr="00F634C6">
        <w:t>19</w:t>
      </w:r>
      <w:r w:rsidR="00977F68" w:rsidRPr="00F634C6">
        <w:t>.</w:t>
      </w:r>
      <w:r w:rsidR="00691B96">
        <w:t> </w:t>
      </w:r>
      <w:r w:rsidR="00977F68" w:rsidRPr="00F634C6">
        <w:t xml:space="preserve">В ходе компьютерного тестирования </w:t>
      </w:r>
      <w:r w:rsidR="00950F86">
        <w:t>не допускается</w:t>
      </w:r>
      <w:r w:rsidR="00977F68" w:rsidRPr="00F634C6">
        <w:t xml:space="preserve"> </w:t>
      </w:r>
      <w:r w:rsidR="00977F68" w:rsidRPr="00F634C6">
        <w:rPr>
          <w:spacing w:val="-8"/>
        </w:rPr>
        <w:t>пользова</w:t>
      </w:r>
      <w:r w:rsidR="00950F86">
        <w:rPr>
          <w:spacing w:val="-8"/>
        </w:rPr>
        <w:t>ние</w:t>
      </w:r>
      <w:r w:rsidR="00977F68" w:rsidRPr="00F634C6">
        <w:rPr>
          <w:spacing w:val="-8"/>
        </w:rPr>
        <w:t xml:space="preserve"> правовыми актами, справочной или специальной</w:t>
      </w:r>
      <w:r w:rsidR="00977F68" w:rsidRPr="00F634C6">
        <w:t xml:space="preserve"> </w:t>
      </w:r>
      <w:r w:rsidR="00977F68" w:rsidRPr="00F634C6">
        <w:rPr>
          <w:spacing w:val="-6"/>
        </w:rPr>
        <w:t xml:space="preserve">литературой, </w:t>
      </w:r>
      <w:r w:rsidR="00950F86">
        <w:rPr>
          <w:spacing w:val="-6"/>
        </w:rPr>
        <w:t xml:space="preserve">иными информационными источниками, </w:t>
      </w:r>
      <w:r w:rsidR="00977F68" w:rsidRPr="00F634C6">
        <w:rPr>
          <w:spacing w:val="-6"/>
        </w:rPr>
        <w:t xml:space="preserve">средствами связи, </w:t>
      </w:r>
      <w:r w:rsidR="00950F86">
        <w:rPr>
          <w:spacing w:val="-6"/>
        </w:rPr>
        <w:t>ведение</w:t>
      </w:r>
      <w:r w:rsidR="00977F68" w:rsidRPr="00F634C6">
        <w:rPr>
          <w:spacing w:val="-6"/>
        </w:rPr>
        <w:t xml:space="preserve"> переговор</w:t>
      </w:r>
      <w:r w:rsidR="00950F86">
        <w:rPr>
          <w:spacing w:val="-6"/>
        </w:rPr>
        <w:t>ов</w:t>
      </w:r>
      <w:r w:rsidR="00977F68" w:rsidRPr="00F634C6">
        <w:rPr>
          <w:spacing w:val="-6"/>
        </w:rPr>
        <w:t xml:space="preserve"> с другими претендентами. </w:t>
      </w:r>
      <w:r w:rsidR="00BA232A">
        <w:t>При нарушении</w:t>
      </w:r>
      <w:r w:rsidR="008145AC" w:rsidRPr="00F634C6">
        <w:t xml:space="preserve"> указанны</w:t>
      </w:r>
      <w:r w:rsidR="00BA232A">
        <w:t>х</w:t>
      </w:r>
      <w:r w:rsidR="008145AC" w:rsidRPr="00F634C6">
        <w:t xml:space="preserve"> </w:t>
      </w:r>
      <w:r w:rsidR="00BA232A">
        <w:t xml:space="preserve">требований претендент </w:t>
      </w:r>
      <w:r w:rsidR="00977F68" w:rsidRPr="00F634C6">
        <w:t>отстраняется от прохождения аттестации.</w:t>
      </w:r>
    </w:p>
    <w:p w14:paraId="5FC8EA13" w14:textId="6DECD456" w:rsidR="00E8301C" w:rsidRPr="00F634C6" w:rsidRDefault="002B2296" w:rsidP="00977F68">
      <w:pPr>
        <w:jc w:val="both"/>
      </w:pPr>
      <w:r w:rsidRPr="00F634C6">
        <w:t>20</w:t>
      </w:r>
      <w:r w:rsidR="00E8301C" w:rsidRPr="00F634C6">
        <w:t>.</w:t>
      </w:r>
      <w:r w:rsidR="00691B96">
        <w:t> </w:t>
      </w:r>
      <w:r w:rsidR="00E8301C" w:rsidRPr="00F634C6">
        <w:t>Претендент</w:t>
      </w:r>
      <w:r w:rsidR="00977F68" w:rsidRPr="00F634C6">
        <w:t xml:space="preserve"> после прохождения компьютерного тестирования </w:t>
      </w:r>
      <w:r w:rsidR="00E8301C" w:rsidRPr="00F634C6">
        <w:t>ознаком</w:t>
      </w:r>
      <w:r w:rsidR="00BA232A">
        <w:t>ляется</w:t>
      </w:r>
      <w:r w:rsidR="00E8301C" w:rsidRPr="00F634C6">
        <w:t xml:space="preserve"> с его результатами и удостовер</w:t>
      </w:r>
      <w:r w:rsidR="00BA232A">
        <w:t>яет</w:t>
      </w:r>
      <w:r w:rsidR="002C69F8" w:rsidRPr="00F634C6">
        <w:t xml:space="preserve"> факт ознакомления</w:t>
      </w:r>
      <w:r w:rsidR="002A5293" w:rsidRPr="00F634C6">
        <w:t xml:space="preserve"> </w:t>
      </w:r>
      <w:r w:rsidR="00E8301C" w:rsidRPr="00F634C6">
        <w:t>личной подписью в</w:t>
      </w:r>
      <w:r w:rsidR="004C168D" w:rsidRPr="00F634C6">
        <w:t xml:space="preserve"> соответствующей графе</w:t>
      </w:r>
      <w:r w:rsidR="00E8301C" w:rsidRPr="00F634C6">
        <w:t xml:space="preserve"> аттестационно</w:t>
      </w:r>
      <w:r w:rsidR="004C168D" w:rsidRPr="00F634C6">
        <w:t>го листа</w:t>
      </w:r>
      <w:r w:rsidR="00977F68" w:rsidRPr="00F634C6">
        <w:t xml:space="preserve">. </w:t>
      </w:r>
    </w:p>
    <w:p w14:paraId="39C8C287" w14:textId="2107A94C" w:rsidR="00977F68" w:rsidRPr="00F634C6" w:rsidRDefault="002B2296" w:rsidP="00977F68">
      <w:pPr>
        <w:jc w:val="both"/>
      </w:pPr>
      <w:r w:rsidRPr="00F634C6">
        <w:t>21</w:t>
      </w:r>
      <w:r w:rsidR="00977F68" w:rsidRPr="00F634C6">
        <w:t>.</w:t>
      </w:r>
      <w:r w:rsidR="00691B96">
        <w:t> </w:t>
      </w:r>
      <w:r w:rsidR="00977F68" w:rsidRPr="00F634C6">
        <w:t xml:space="preserve">Количество правильных ответов, являющихся основанием для признания результатов компьютерного тестирования положительными, должно составлять не менее </w:t>
      </w:r>
      <w:r w:rsidR="00BA232A">
        <w:t>60</w:t>
      </w:r>
      <w:r w:rsidR="00977F68" w:rsidRPr="00F634C6">
        <w:t xml:space="preserve"> процентов от количества вопросов, содержащихся в экзаменационном тесте.</w:t>
      </w:r>
    </w:p>
    <w:p w14:paraId="65DB96E6" w14:textId="77777777" w:rsidR="00977F68" w:rsidRPr="00F634C6" w:rsidRDefault="00977F68" w:rsidP="00977F68">
      <w:pPr>
        <w:jc w:val="both"/>
      </w:pPr>
      <w:r w:rsidRPr="00F634C6">
        <w:t xml:space="preserve">Результаты компьютерного тестирования </w:t>
      </w:r>
      <w:r w:rsidR="00912EB5" w:rsidRPr="00F634C6">
        <w:t>действительны в течение двух лет.</w:t>
      </w:r>
    </w:p>
    <w:p w14:paraId="3438D7F0" w14:textId="77777777" w:rsidR="00977F68" w:rsidRPr="00F634C6" w:rsidRDefault="002B2296" w:rsidP="00977F68">
      <w:pPr>
        <w:jc w:val="both"/>
      </w:pPr>
      <w:r w:rsidRPr="00F634C6">
        <w:t>22</w:t>
      </w:r>
      <w:r w:rsidR="00912EB5" w:rsidRPr="00F634C6">
        <w:t>.</w:t>
      </w:r>
      <w:r w:rsidR="00691B96">
        <w:t> </w:t>
      </w:r>
      <w:r w:rsidR="00977F68" w:rsidRPr="00F634C6">
        <w:t>Претенденты, результаты компьютерного тестирования которых признаны положительными, допускаются к устному собеседованию.</w:t>
      </w:r>
    </w:p>
    <w:p w14:paraId="03C0D8A0" w14:textId="19FE386F" w:rsidR="00477C0D" w:rsidRPr="00F634C6" w:rsidRDefault="00977F68" w:rsidP="00913D4A">
      <w:pPr>
        <w:jc w:val="both"/>
      </w:pPr>
      <w:r w:rsidRPr="00F634C6">
        <w:t>2</w:t>
      </w:r>
      <w:r w:rsidR="002B2296" w:rsidRPr="00F634C6">
        <w:t>3</w:t>
      </w:r>
      <w:r w:rsidRPr="00F634C6">
        <w:t>.</w:t>
      </w:r>
      <w:r w:rsidR="00691B96">
        <w:t> </w:t>
      </w:r>
      <w:r w:rsidRPr="00F634C6">
        <w:t>При проведении устного собеседования претендентом представля</w:t>
      </w:r>
      <w:r w:rsidR="00054A33" w:rsidRPr="00F634C6">
        <w:t>ю</w:t>
      </w:r>
      <w:r w:rsidRPr="00F634C6">
        <w:t>тся в аттестационную комиссию</w:t>
      </w:r>
      <w:r w:rsidR="00913D4A" w:rsidRPr="00F634C6">
        <w:t xml:space="preserve"> </w:t>
      </w:r>
      <w:r w:rsidRPr="00F634C6">
        <w:t>текст</w:t>
      </w:r>
      <w:r w:rsidR="00054A33" w:rsidRPr="00F634C6">
        <w:t>ы</w:t>
      </w:r>
      <w:r w:rsidRPr="00F634C6">
        <w:t xml:space="preserve"> и технологическ</w:t>
      </w:r>
      <w:r w:rsidR="00054A33" w:rsidRPr="00F634C6">
        <w:t>ие карты экскурсий</w:t>
      </w:r>
      <w:r w:rsidR="00913D4A" w:rsidRPr="00F634C6">
        <w:t xml:space="preserve"> по заявленным</w:t>
      </w:r>
      <w:r w:rsidR="00EC12CE">
        <w:t xml:space="preserve"> им</w:t>
      </w:r>
      <w:r w:rsidR="00913D4A" w:rsidRPr="00F634C6">
        <w:t xml:space="preserve"> темам</w:t>
      </w:r>
      <w:r w:rsidRPr="00F634C6">
        <w:t>.</w:t>
      </w:r>
    </w:p>
    <w:p w14:paraId="18431BB7" w14:textId="396A0019" w:rsidR="005C49E4" w:rsidRDefault="005C49E4" w:rsidP="005C49E4">
      <w:pPr>
        <w:jc w:val="both"/>
      </w:pPr>
      <w:r w:rsidRPr="00F634C6">
        <w:t>К текстам и технологическим картам экскурсий, разработанным претенден</w:t>
      </w:r>
      <w:r w:rsidRPr="00BA232A">
        <w:rPr>
          <w:spacing w:val="-8"/>
        </w:rPr>
        <w:t>том самостоятельно, представ</w:t>
      </w:r>
      <w:r w:rsidR="00BA232A" w:rsidRPr="00BA232A">
        <w:rPr>
          <w:spacing w:val="-8"/>
        </w:rPr>
        <w:t>ляются</w:t>
      </w:r>
      <w:r w:rsidR="00FB1305">
        <w:rPr>
          <w:spacing w:val="-8"/>
        </w:rPr>
        <w:t xml:space="preserve"> </w:t>
      </w:r>
      <w:r w:rsidRPr="00BA232A">
        <w:rPr>
          <w:spacing w:val="-8"/>
        </w:rPr>
        <w:t>аттестационной</w:t>
      </w:r>
      <w:r w:rsidRPr="00F634C6">
        <w:t xml:space="preserve"> комиссии две рецензии, выданные </w:t>
      </w:r>
      <w:r w:rsidRPr="005C49E4">
        <w:t>компетентным</w:t>
      </w:r>
      <w:r w:rsidR="00036EC1">
        <w:t>и</w:t>
      </w:r>
      <w:r w:rsidRPr="005C49E4">
        <w:t xml:space="preserve"> лиц</w:t>
      </w:r>
      <w:r w:rsidR="00036EC1">
        <w:t>а</w:t>
      </w:r>
      <w:r w:rsidRPr="005C49E4">
        <w:t>м</w:t>
      </w:r>
      <w:r w:rsidR="00036EC1">
        <w:t>и</w:t>
      </w:r>
      <w:r w:rsidRPr="005C49E4">
        <w:t xml:space="preserve"> по тематике экскурсии</w:t>
      </w:r>
      <w:r w:rsidRPr="00F634C6">
        <w:t xml:space="preserve"> </w:t>
      </w:r>
      <w:r w:rsidRPr="00F634C6">
        <w:rPr>
          <w:spacing w:val="-6"/>
        </w:rPr>
        <w:t>и подтверждающие правильность методики и историческую достоверность</w:t>
      </w:r>
      <w:r w:rsidRPr="00F634C6">
        <w:t xml:space="preserve"> фактов. В случае </w:t>
      </w:r>
      <w:r w:rsidR="00BA232A">
        <w:t xml:space="preserve">их </w:t>
      </w:r>
      <w:r w:rsidRPr="00F634C6">
        <w:t>непредставления прет</w:t>
      </w:r>
      <w:r w:rsidR="00D64A10">
        <w:t xml:space="preserve">ендент к устному собеседованию </w:t>
      </w:r>
      <w:r w:rsidRPr="00F634C6">
        <w:t>не</w:t>
      </w:r>
      <w:r w:rsidR="00BA232A">
        <w:t xml:space="preserve"> </w:t>
      </w:r>
      <w:r w:rsidRPr="00F634C6">
        <w:t>допускается.</w:t>
      </w:r>
    </w:p>
    <w:p w14:paraId="618AE7B0" w14:textId="52549096" w:rsidR="005C49E4" w:rsidRDefault="005C49E4" w:rsidP="005C49E4">
      <w:pPr>
        <w:jc w:val="both"/>
      </w:pPr>
      <w:r w:rsidRPr="00D64A10">
        <w:t xml:space="preserve">К компетентным лицам, указанным в части второй настоящего пункта, относятся лица, обладающие опытом организации и проведения экскурсий не менее двух лет </w:t>
      </w:r>
      <w:r w:rsidR="00D719CC" w:rsidRPr="00D64A10">
        <w:t>или</w:t>
      </w:r>
      <w:r w:rsidRPr="00D64A10">
        <w:t xml:space="preserve"> специальными знаниями в области науки, культуры, истории, искусства и иных сферах деятельности, связанных с тематикой экскурсии.</w:t>
      </w:r>
    </w:p>
    <w:p w14:paraId="28E72B39" w14:textId="76DB53D8" w:rsidR="008551E0" w:rsidRPr="00BA232A" w:rsidRDefault="00D90074" w:rsidP="00C23472">
      <w:pPr>
        <w:jc w:val="both"/>
      </w:pPr>
      <w:r w:rsidRPr="00BA232A">
        <w:t>Уст</w:t>
      </w:r>
      <w:r w:rsidRPr="00BA232A">
        <w:rPr>
          <w:spacing w:val="-4"/>
        </w:rPr>
        <w:t>ное собеседование претендента</w:t>
      </w:r>
      <w:r w:rsidR="00994A40" w:rsidRPr="00BA232A">
        <w:rPr>
          <w:spacing w:val="-4"/>
        </w:rPr>
        <w:t xml:space="preserve"> </w:t>
      </w:r>
      <w:r w:rsidR="00BA232A">
        <w:rPr>
          <w:spacing w:val="-4"/>
        </w:rPr>
        <w:t>при</w:t>
      </w:r>
      <w:r w:rsidR="00055200" w:rsidRPr="00BA232A">
        <w:rPr>
          <w:spacing w:val="-4"/>
        </w:rPr>
        <w:t xml:space="preserve"> прохождени</w:t>
      </w:r>
      <w:r w:rsidR="00BA232A">
        <w:rPr>
          <w:spacing w:val="-4"/>
        </w:rPr>
        <w:t>и</w:t>
      </w:r>
      <w:r w:rsidR="00055200" w:rsidRPr="00BA232A">
        <w:rPr>
          <w:spacing w:val="-4"/>
        </w:rPr>
        <w:t xml:space="preserve"> </w:t>
      </w:r>
      <w:r w:rsidR="00055200" w:rsidRPr="00BA232A">
        <w:t>аттес</w:t>
      </w:r>
      <w:r w:rsidR="00055200" w:rsidRPr="00BA232A">
        <w:rPr>
          <w:spacing w:val="-4"/>
        </w:rPr>
        <w:t>тации, подтверждающей квалификацию гида-переводчика</w:t>
      </w:r>
      <w:r w:rsidR="00F42CBC" w:rsidRPr="00BA232A">
        <w:rPr>
          <w:spacing w:val="-4"/>
        </w:rPr>
        <w:t>,</w:t>
      </w:r>
      <w:r w:rsidR="00994A40" w:rsidRPr="00BA232A">
        <w:rPr>
          <w:spacing w:val="-4"/>
        </w:rPr>
        <w:t xml:space="preserve"> </w:t>
      </w:r>
      <w:r w:rsidR="00F42CBC" w:rsidRPr="00BA232A">
        <w:rPr>
          <w:spacing w:val="-4"/>
        </w:rPr>
        <w:t>проводится</w:t>
      </w:r>
      <w:r w:rsidR="00FE7B6A" w:rsidRPr="00BA232A">
        <w:t xml:space="preserve"> в том числе</w:t>
      </w:r>
      <w:r w:rsidR="00BA232A">
        <w:t xml:space="preserve"> </w:t>
      </w:r>
      <w:r w:rsidRPr="00BA232A">
        <w:t>на иностранном языке</w:t>
      </w:r>
      <w:r w:rsidR="00977F68" w:rsidRPr="00BA232A">
        <w:t>.</w:t>
      </w:r>
    </w:p>
    <w:p w14:paraId="4771ECD8" w14:textId="77777777" w:rsidR="00977F68" w:rsidRPr="00F634C6" w:rsidRDefault="00977F68" w:rsidP="00977F68">
      <w:pPr>
        <w:jc w:val="both"/>
      </w:pPr>
      <w:r w:rsidRPr="00F634C6">
        <w:t>Результаты устного собеседования признаются положительными, если:</w:t>
      </w:r>
    </w:p>
    <w:p w14:paraId="7897EAB7" w14:textId="5471972A" w:rsidR="00977F68" w:rsidRPr="00F634C6" w:rsidRDefault="00977F68" w:rsidP="00977F68">
      <w:pPr>
        <w:jc w:val="both"/>
      </w:pPr>
      <w:r w:rsidRPr="00F634C6">
        <w:t>претендент продемонстрировал знание методики и техники проведения экскурсий,</w:t>
      </w:r>
      <w:r w:rsidR="00FA3B25" w:rsidRPr="00F634C6">
        <w:t xml:space="preserve"> </w:t>
      </w:r>
      <w:r w:rsidR="00F044C7" w:rsidRPr="00F634C6">
        <w:t>ораторско</w:t>
      </w:r>
      <w:r w:rsidR="00BA232A">
        <w:t>е</w:t>
      </w:r>
      <w:r w:rsidR="00F044C7" w:rsidRPr="00F634C6">
        <w:t xml:space="preserve"> искусств</w:t>
      </w:r>
      <w:r w:rsidR="00BA232A">
        <w:t>о</w:t>
      </w:r>
      <w:r w:rsidR="00FA3B25" w:rsidRPr="00F634C6">
        <w:t xml:space="preserve"> и</w:t>
      </w:r>
      <w:r w:rsidRPr="00F634C6">
        <w:t xml:space="preserve"> культуру </w:t>
      </w:r>
      <w:r w:rsidR="00FA3B25" w:rsidRPr="00F634C6">
        <w:t>речи</w:t>
      </w:r>
      <w:r w:rsidRPr="00F634C6">
        <w:t>;</w:t>
      </w:r>
    </w:p>
    <w:p w14:paraId="77145CEC" w14:textId="720CBD4A" w:rsidR="00977F68" w:rsidRPr="00F634C6" w:rsidRDefault="00C9557C" w:rsidP="000E7DA9">
      <w:pPr>
        <w:jc w:val="both"/>
      </w:pPr>
      <w:r w:rsidRPr="00F634C6">
        <w:t xml:space="preserve">представленные претендентом </w:t>
      </w:r>
      <w:r w:rsidR="000E7DA9" w:rsidRPr="00F634C6">
        <w:t>тексты и технологические карты экскурсий</w:t>
      </w:r>
      <w:r w:rsidRPr="00F634C6">
        <w:t xml:space="preserve"> являются актуальными, соответствуют принципам научности и доступности</w:t>
      </w:r>
      <w:r w:rsidR="000E7DA9" w:rsidRPr="00F634C6">
        <w:t xml:space="preserve">, </w:t>
      </w:r>
      <w:r w:rsidRPr="00F634C6">
        <w:t>а также основаны на</w:t>
      </w:r>
      <w:r w:rsidRPr="00F634C6">
        <w:rPr>
          <w:szCs w:val="30"/>
        </w:rPr>
        <w:t xml:space="preserve"> многовековой истории развития белорусской государственности, культурных и духовных традициях Беларуси</w:t>
      </w:r>
      <w:r w:rsidR="00977F68" w:rsidRPr="00F634C6">
        <w:t>.</w:t>
      </w:r>
    </w:p>
    <w:p w14:paraId="633DC00B" w14:textId="5B4D7857" w:rsidR="00977F68" w:rsidRPr="00F634C6" w:rsidRDefault="00977F68" w:rsidP="00977F68">
      <w:pPr>
        <w:jc w:val="both"/>
      </w:pPr>
      <w:r w:rsidRPr="00F634C6">
        <w:t xml:space="preserve">Аттестационная комиссия </w:t>
      </w:r>
      <w:r w:rsidR="00BA232A">
        <w:t>вправе</w:t>
      </w:r>
      <w:r w:rsidRPr="00F634C6">
        <w:t xml:space="preserve"> прослушать претендента на экскурсионном маршруте.</w:t>
      </w:r>
    </w:p>
    <w:p w14:paraId="52FD5F01" w14:textId="2D45AFA1" w:rsidR="00977F68" w:rsidRPr="00F634C6" w:rsidRDefault="002B2296" w:rsidP="00977F68">
      <w:pPr>
        <w:jc w:val="both"/>
      </w:pPr>
      <w:r w:rsidRPr="00F634C6">
        <w:t>24</w:t>
      </w:r>
      <w:r w:rsidR="00977F68" w:rsidRPr="00F634C6">
        <w:t>.</w:t>
      </w:r>
      <w:r w:rsidR="00691B96">
        <w:t> </w:t>
      </w:r>
      <w:r w:rsidR="00BA232A">
        <w:t>Заседание</w:t>
      </w:r>
      <w:r w:rsidR="00977F68" w:rsidRPr="00F634C6">
        <w:t xml:space="preserve"> </w:t>
      </w:r>
      <w:r w:rsidR="00BA232A">
        <w:t xml:space="preserve">аттестационной комиссии считается правомочным, если на нем присутствует </w:t>
      </w:r>
      <w:r w:rsidR="00977F68" w:rsidRPr="00F634C6">
        <w:t xml:space="preserve">не менее половины </w:t>
      </w:r>
      <w:r w:rsidR="00BA232A">
        <w:t xml:space="preserve">ее </w:t>
      </w:r>
      <w:r w:rsidR="00977F68" w:rsidRPr="00F634C6">
        <w:t>членов</w:t>
      </w:r>
      <w:r w:rsidR="00BA232A">
        <w:t>.</w:t>
      </w:r>
    </w:p>
    <w:p w14:paraId="5D32909D" w14:textId="4CB56C1E" w:rsidR="00977F68" w:rsidRPr="00F634C6" w:rsidRDefault="00977F68" w:rsidP="00977F68">
      <w:pPr>
        <w:jc w:val="both"/>
      </w:pPr>
      <w:r w:rsidRPr="00F634C6">
        <w:t xml:space="preserve">Решения аттестационной комиссии по результатам аттестационного экзамена принимаются открытым голосованием простым большинством голосов </w:t>
      </w:r>
      <w:r w:rsidR="00BA232A">
        <w:t xml:space="preserve">от количества присутствующих на ее заседании </w:t>
      </w:r>
      <w:r w:rsidRPr="00F634C6">
        <w:t>членов</w:t>
      </w:r>
      <w:r w:rsidR="00BA232A">
        <w:t>.</w:t>
      </w:r>
    </w:p>
    <w:p w14:paraId="77E2BC69" w14:textId="2BA1C941" w:rsidR="00977F68" w:rsidRPr="00F634C6" w:rsidRDefault="00BA232A" w:rsidP="00977F68">
      <w:pPr>
        <w:jc w:val="both"/>
      </w:pPr>
      <w:r>
        <w:t>При</w:t>
      </w:r>
      <w:r w:rsidR="00977F68" w:rsidRPr="00F634C6">
        <w:t xml:space="preserve"> равенств</w:t>
      </w:r>
      <w:r>
        <w:t>е</w:t>
      </w:r>
      <w:r w:rsidR="00977F68" w:rsidRPr="00F634C6">
        <w:t xml:space="preserve"> голосов </w:t>
      </w:r>
      <w:r>
        <w:t>принятым считается решение, за которое проголосовал председательствующий на заседании аттестационной комиссии.</w:t>
      </w:r>
    </w:p>
    <w:p w14:paraId="5062FF21" w14:textId="77777777" w:rsidR="00712525" w:rsidRPr="00F634C6" w:rsidRDefault="002B2296" w:rsidP="00AC37C4">
      <w:pPr>
        <w:jc w:val="both"/>
      </w:pPr>
      <w:r w:rsidRPr="00F634C6">
        <w:t>25</w:t>
      </w:r>
      <w:r w:rsidR="00977F68" w:rsidRPr="00F634C6">
        <w:t>.</w:t>
      </w:r>
      <w:r w:rsidR="00691B96">
        <w:t> </w:t>
      </w:r>
      <w:r w:rsidR="00977F68" w:rsidRPr="00F634C6">
        <w:t>По результатам аттестационного экзамена оформляется протокол заседания аттестационной комиссии, в аттестационный лист вносятся соответствующие записи.</w:t>
      </w:r>
    </w:p>
    <w:p w14:paraId="00E27FEA" w14:textId="77777777" w:rsidR="00187C89" w:rsidRPr="00F634C6" w:rsidRDefault="00364656" w:rsidP="001F53EE">
      <w:pPr>
        <w:jc w:val="both"/>
      </w:pPr>
      <w:r w:rsidRPr="00F634C6">
        <w:t xml:space="preserve">Аттестационный лист подписывается </w:t>
      </w:r>
      <w:r w:rsidR="002F04A1" w:rsidRPr="00F634C6">
        <w:t>председателем аттестационной комиссии, заместителем председателя, иными членами аттестационной комис</w:t>
      </w:r>
      <w:r w:rsidR="002F04A1" w:rsidRPr="009E61D5">
        <w:rPr>
          <w:spacing w:val="-4"/>
        </w:rPr>
        <w:t>сии, присутствовав</w:t>
      </w:r>
      <w:r w:rsidR="007E0796" w:rsidRPr="009E61D5">
        <w:rPr>
          <w:spacing w:val="-4"/>
        </w:rPr>
        <w:t xml:space="preserve">шими на ее заседании, </w:t>
      </w:r>
      <w:r w:rsidR="00D502FA" w:rsidRPr="009E61D5">
        <w:rPr>
          <w:spacing w:val="-4"/>
        </w:rPr>
        <w:t>секретарем аттестационной</w:t>
      </w:r>
      <w:r w:rsidR="00D502FA" w:rsidRPr="00F634C6">
        <w:t xml:space="preserve"> комиссии, а также </w:t>
      </w:r>
      <w:r w:rsidRPr="00F634C6">
        <w:t>претендентом.</w:t>
      </w:r>
    </w:p>
    <w:p w14:paraId="0C51EF34" w14:textId="0629CBE9" w:rsidR="0064611F" w:rsidRPr="00F634C6" w:rsidRDefault="002B2296" w:rsidP="00977F68">
      <w:pPr>
        <w:jc w:val="both"/>
      </w:pPr>
      <w:r w:rsidRPr="00F634C6">
        <w:t>26</w:t>
      </w:r>
      <w:r w:rsidR="00977F68" w:rsidRPr="00F634C6">
        <w:t>.</w:t>
      </w:r>
      <w:r w:rsidR="00691B96">
        <w:t> </w:t>
      </w:r>
      <w:r w:rsidR="00977F68" w:rsidRPr="00F634C6">
        <w:t xml:space="preserve">На основании протокола заседания аттестационной комиссии </w:t>
      </w:r>
      <w:r w:rsidR="00DF41C3" w:rsidRPr="00F634C6">
        <w:t xml:space="preserve">руководителем </w:t>
      </w:r>
      <w:r w:rsidR="00977F68" w:rsidRPr="00F634C6">
        <w:t>аттестующ</w:t>
      </w:r>
      <w:r w:rsidR="00DF41C3" w:rsidRPr="00F634C6">
        <w:t>его органа</w:t>
      </w:r>
      <w:r w:rsidR="00977F68" w:rsidRPr="00F634C6">
        <w:t xml:space="preserve"> издается приказ о прохождении (непрохождении) аттестации и о выдаче (отказе в выдаче) свидетельства </w:t>
      </w:r>
      <w:r w:rsidR="00BA232A">
        <w:t xml:space="preserve">претенденту </w:t>
      </w:r>
      <w:r w:rsidR="00977F68" w:rsidRPr="00F634C6">
        <w:t>в течение трех</w:t>
      </w:r>
      <w:r w:rsidR="00CD6647" w:rsidRPr="00F634C6">
        <w:t xml:space="preserve"> рабочих</w:t>
      </w:r>
      <w:r w:rsidR="00977F68" w:rsidRPr="00F634C6">
        <w:t xml:space="preserve"> дней со дня проведения аттестаци</w:t>
      </w:r>
      <w:r w:rsidR="0064611F" w:rsidRPr="00F634C6">
        <w:t>онного экзамена</w:t>
      </w:r>
      <w:r w:rsidR="00977F68" w:rsidRPr="00F634C6">
        <w:t xml:space="preserve">. </w:t>
      </w:r>
    </w:p>
    <w:p w14:paraId="3E526466" w14:textId="7E7785CB" w:rsidR="00977F68" w:rsidRPr="00F634C6" w:rsidRDefault="00977F68" w:rsidP="00977F68">
      <w:pPr>
        <w:jc w:val="both"/>
      </w:pPr>
      <w:r w:rsidRPr="00F634C6">
        <w:t>При отказе в выдаче свидетельства претенденту в приказе указ</w:t>
      </w:r>
      <w:r w:rsidR="00D3699C">
        <w:t>ываются</w:t>
      </w:r>
      <w:r w:rsidRPr="00F634C6">
        <w:t xml:space="preserve"> основания отказа.</w:t>
      </w:r>
    </w:p>
    <w:p w14:paraId="79E27F78" w14:textId="77777777" w:rsidR="00977F68" w:rsidRPr="00F634C6" w:rsidRDefault="002B2296" w:rsidP="00977F68">
      <w:pPr>
        <w:jc w:val="both"/>
      </w:pPr>
      <w:r w:rsidRPr="00F634C6">
        <w:t>27</w:t>
      </w:r>
      <w:r w:rsidR="00977F68" w:rsidRPr="00F634C6">
        <w:t>.</w:t>
      </w:r>
      <w:r w:rsidR="00691B96">
        <w:t> </w:t>
      </w:r>
      <w:r w:rsidR="00977F68" w:rsidRPr="00F634C6">
        <w:t>Решение об отказе в выдаче свидетельства претенденту может быть принято в случаях:</w:t>
      </w:r>
    </w:p>
    <w:p w14:paraId="01412206" w14:textId="77777777" w:rsidR="00974E5D" w:rsidRPr="00F634C6" w:rsidRDefault="00974E5D" w:rsidP="00977F68">
      <w:pPr>
        <w:jc w:val="both"/>
      </w:pPr>
      <w:r w:rsidRPr="00F634C6">
        <w:t xml:space="preserve">неявки претендента на </w:t>
      </w:r>
      <w:r w:rsidR="00A07EDB" w:rsidRPr="00F634C6">
        <w:t>аттестационный экзамен</w:t>
      </w:r>
      <w:r w:rsidR="00A17750" w:rsidRPr="00F634C6">
        <w:t>, за исключением случаев, указанных в части первой пункта 15 настоящего Положения</w:t>
      </w:r>
      <w:r w:rsidRPr="00F634C6">
        <w:t>;</w:t>
      </w:r>
    </w:p>
    <w:p w14:paraId="3AC2E45F" w14:textId="21A06306" w:rsidR="00DA5FC4" w:rsidRPr="00F634C6" w:rsidRDefault="00DA5FC4" w:rsidP="00974E5D">
      <w:pPr>
        <w:jc w:val="both"/>
      </w:pPr>
      <w:r w:rsidRPr="00F634C6">
        <w:t xml:space="preserve">нарушения </w:t>
      </w:r>
      <w:r w:rsidR="003532C5" w:rsidRPr="00F634C6">
        <w:t xml:space="preserve">претендентом </w:t>
      </w:r>
      <w:r w:rsidRPr="00F634C6">
        <w:t>требований прохождения компьютерного тестирования, предусм</w:t>
      </w:r>
      <w:r w:rsidR="00882527" w:rsidRPr="00F634C6">
        <w:t>отренных</w:t>
      </w:r>
      <w:r w:rsidR="00B72A9B" w:rsidRPr="00F634C6">
        <w:t xml:space="preserve"> в</w:t>
      </w:r>
      <w:r w:rsidR="00D3699C">
        <w:t xml:space="preserve"> </w:t>
      </w:r>
      <w:r w:rsidR="00882527" w:rsidRPr="00F634C6">
        <w:t>пункт</w:t>
      </w:r>
      <w:r w:rsidR="00D3699C">
        <w:t>е</w:t>
      </w:r>
      <w:r w:rsidR="00882527" w:rsidRPr="00F634C6">
        <w:t xml:space="preserve"> 19</w:t>
      </w:r>
      <w:r w:rsidRPr="00F634C6">
        <w:t xml:space="preserve"> настоящего Положения;</w:t>
      </w:r>
    </w:p>
    <w:p w14:paraId="61BFE016" w14:textId="71BFBAE6" w:rsidR="003E1006" w:rsidRPr="00F634C6" w:rsidRDefault="003E1006" w:rsidP="003E1006">
      <w:pPr>
        <w:jc w:val="both"/>
      </w:pPr>
      <w:r w:rsidRPr="00F634C6">
        <w:t>непредставления претендент</w:t>
      </w:r>
      <w:r w:rsidR="005C49E4">
        <w:t xml:space="preserve">ом документов, предусмотренных </w:t>
      </w:r>
      <w:r w:rsidRPr="00F634C6">
        <w:t>в частях первой и второй пункта 23 настоящего Положения</w:t>
      </w:r>
      <w:r w:rsidR="00980DBE">
        <w:t xml:space="preserve"> (</w:t>
      </w:r>
      <w:r w:rsidRPr="00F634C6">
        <w:t>для прохождения устного собеседования</w:t>
      </w:r>
      <w:r w:rsidR="00980DBE">
        <w:t>)</w:t>
      </w:r>
      <w:r w:rsidRPr="00F634C6">
        <w:t>;</w:t>
      </w:r>
    </w:p>
    <w:p w14:paraId="19048D8D" w14:textId="77777777" w:rsidR="003E1006" w:rsidRPr="00F634C6" w:rsidRDefault="00343C8E" w:rsidP="003E1006">
      <w:pPr>
        <w:jc w:val="both"/>
      </w:pPr>
      <w:r w:rsidRPr="00F634C6">
        <w:t>отрицательных результатов</w:t>
      </w:r>
      <w:r w:rsidR="00362C91" w:rsidRPr="00F634C6">
        <w:t xml:space="preserve"> компьютерного тестирования или</w:t>
      </w:r>
      <w:r w:rsidR="001F53EE" w:rsidRPr="00F634C6">
        <w:t xml:space="preserve"> устного собеседования</w:t>
      </w:r>
      <w:r w:rsidR="00187C89" w:rsidRPr="00F634C6">
        <w:t>;</w:t>
      </w:r>
    </w:p>
    <w:p w14:paraId="5EB720BB" w14:textId="77777777" w:rsidR="009104D2" w:rsidRPr="00F634C6" w:rsidRDefault="00187C89" w:rsidP="00DA5FC4">
      <w:pPr>
        <w:jc w:val="both"/>
      </w:pPr>
      <w:r w:rsidRPr="00F634C6">
        <w:t xml:space="preserve">отказа претендента от ознакомления с результатами компьютерного тестирования и (или) </w:t>
      </w:r>
      <w:r w:rsidR="002A5293" w:rsidRPr="00F634C6">
        <w:t>подписания аттестационного</w:t>
      </w:r>
      <w:r w:rsidRPr="00F634C6">
        <w:t xml:space="preserve"> лист</w:t>
      </w:r>
      <w:r w:rsidR="002A5293" w:rsidRPr="00F634C6">
        <w:t>а по итогам аттестационного экзамена.</w:t>
      </w:r>
    </w:p>
    <w:p w14:paraId="326F7CDA" w14:textId="0D22C225" w:rsidR="00B61471" w:rsidRPr="00F634C6" w:rsidRDefault="002B2296" w:rsidP="009F7887">
      <w:pPr>
        <w:jc w:val="both"/>
      </w:pPr>
      <w:r w:rsidRPr="00F634C6">
        <w:t>28</w:t>
      </w:r>
      <w:r w:rsidR="00977F68" w:rsidRPr="00F634C6">
        <w:t>.</w:t>
      </w:r>
      <w:r w:rsidR="00691B96">
        <w:t> </w:t>
      </w:r>
      <w:r w:rsidR="00977F68" w:rsidRPr="00F634C6">
        <w:t xml:space="preserve">При несогласии с результатами аттестации претендент </w:t>
      </w:r>
      <w:r w:rsidR="00D3699C">
        <w:t xml:space="preserve">вправе </w:t>
      </w:r>
      <w:r w:rsidR="00977F68" w:rsidRPr="00F634C6">
        <w:t xml:space="preserve">подать апелляцию в аттестующий </w:t>
      </w:r>
      <w:r w:rsidR="00977F68" w:rsidRPr="003F1BF4">
        <w:t xml:space="preserve">орган в </w:t>
      </w:r>
      <w:r w:rsidR="0083782A">
        <w:t>течение 10 рабочих дней</w:t>
      </w:r>
      <w:r w:rsidR="00977F68" w:rsidRPr="003F1BF4">
        <w:t xml:space="preserve"> </w:t>
      </w:r>
      <w:r w:rsidR="00B42E65" w:rsidRPr="003F1BF4">
        <w:t>со дня,</w:t>
      </w:r>
      <w:r w:rsidR="00B42E65" w:rsidRPr="00F634C6">
        <w:t xml:space="preserve"> следующего за днем проведения аттестаци</w:t>
      </w:r>
      <w:r w:rsidR="00376F26" w:rsidRPr="00F634C6">
        <w:t>онного экзамена</w:t>
      </w:r>
      <w:r w:rsidR="00977F68" w:rsidRPr="00F634C6">
        <w:t>. Решения аттестующего органа могут быть обжалованы в порядке, установленном законодательством.</w:t>
      </w:r>
    </w:p>
    <w:p w14:paraId="7A1585A4" w14:textId="77777777" w:rsidR="00977F68" w:rsidRPr="00F634C6" w:rsidRDefault="002B2296" w:rsidP="00977F68">
      <w:pPr>
        <w:jc w:val="both"/>
      </w:pPr>
      <w:r w:rsidRPr="00F634C6">
        <w:t>29</w:t>
      </w:r>
      <w:r w:rsidR="00977F68" w:rsidRPr="00F634C6">
        <w:t>.</w:t>
      </w:r>
      <w:r w:rsidR="00691B96">
        <w:t> </w:t>
      </w:r>
      <w:r w:rsidR="00977F68" w:rsidRPr="00F634C6">
        <w:t xml:space="preserve">Претенденту, прошедшему аттестацию, аттестующим органом выдаются свидетельство </w:t>
      </w:r>
      <w:r w:rsidR="002B4F3E" w:rsidRPr="00F634C6">
        <w:t>по форме согласно приложению 3, перечень тем экскурсий по форме согласно приложению 4 и</w:t>
      </w:r>
      <w:r w:rsidR="00994A40" w:rsidRPr="00F634C6">
        <w:t xml:space="preserve"> </w:t>
      </w:r>
      <w:r w:rsidR="00573750" w:rsidRPr="00F634C6">
        <w:t>бейдж</w:t>
      </w:r>
      <w:r w:rsidR="00994A40" w:rsidRPr="00F634C6">
        <w:t xml:space="preserve"> </w:t>
      </w:r>
      <w:r w:rsidR="002B4F3E" w:rsidRPr="00F634C6">
        <w:t>по форме согласно приложению 5</w:t>
      </w:r>
      <w:r w:rsidR="00977F68" w:rsidRPr="00F634C6">
        <w:t>.</w:t>
      </w:r>
    </w:p>
    <w:p w14:paraId="26B4EB9A" w14:textId="694B2F78" w:rsidR="00977F68" w:rsidRPr="00F634C6" w:rsidRDefault="00977F68" w:rsidP="00977F68">
      <w:pPr>
        <w:jc w:val="both"/>
      </w:pPr>
      <w:r w:rsidRPr="00F634C6">
        <w:t>Экскурсовод, гид-переводчик проводят экскурсии в соответствии с перечнем тем экскурсий.</w:t>
      </w:r>
    </w:p>
    <w:p w14:paraId="05BF32B7" w14:textId="5BA1D60A" w:rsidR="00E14997" w:rsidRPr="009E61D5" w:rsidRDefault="002B2296" w:rsidP="00977F68">
      <w:pPr>
        <w:jc w:val="both"/>
      </w:pPr>
      <w:r w:rsidRPr="00F634C6">
        <w:t>30</w:t>
      </w:r>
      <w:r w:rsidR="00A82D00" w:rsidRPr="00F634C6">
        <w:t>.</w:t>
      </w:r>
      <w:r w:rsidR="00691B96">
        <w:t> </w:t>
      </w:r>
      <w:r w:rsidR="00977F68" w:rsidRPr="00F634C6">
        <w:t xml:space="preserve">Свидетельство подписывается руководителем аттестующего </w:t>
      </w:r>
      <w:r w:rsidR="00977F68" w:rsidRPr="009E61D5">
        <w:t xml:space="preserve">органа и заверяется печатью </w:t>
      </w:r>
      <w:r w:rsidR="00D3699C" w:rsidRPr="009E61D5">
        <w:t xml:space="preserve">с изображением </w:t>
      </w:r>
      <w:r w:rsidR="009873BD">
        <w:t>Г</w:t>
      </w:r>
      <w:r w:rsidR="00D3699C" w:rsidRPr="009E61D5">
        <w:t>осударственного герба Республики Беларусь</w:t>
      </w:r>
      <w:r w:rsidR="009873BD" w:rsidRPr="009E61D5">
        <w:t xml:space="preserve">. </w:t>
      </w:r>
    </w:p>
    <w:p w14:paraId="130939B3" w14:textId="71EE84FF" w:rsidR="00D133E1" w:rsidRDefault="00D3699C" w:rsidP="004D6FFA">
      <w:pPr>
        <w:jc w:val="both"/>
      </w:pPr>
      <w:r w:rsidRPr="009E61D5">
        <w:rPr>
          <w:spacing w:val="-4"/>
        </w:rPr>
        <w:t>Бланки с</w:t>
      </w:r>
      <w:r w:rsidR="00977F68" w:rsidRPr="009E61D5">
        <w:rPr>
          <w:spacing w:val="-4"/>
        </w:rPr>
        <w:t xml:space="preserve">видетельства являются </w:t>
      </w:r>
      <w:r w:rsidR="00E14997" w:rsidRPr="009E61D5">
        <w:rPr>
          <w:spacing w:val="-4"/>
        </w:rPr>
        <w:t>документами с определенной степенью</w:t>
      </w:r>
      <w:r w:rsidR="00E14997" w:rsidRPr="00F634C6">
        <w:t xml:space="preserve"> защиты</w:t>
      </w:r>
      <w:r w:rsidR="00977F68" w:rsidRPr="00F634C6">
        <w:t xml:space="preserve">. Их регистрация, учет, хранение и использование осуществляются </w:t>
      </w:r>
      <w:r w:rsidR="00E14997" w:rsidRPr="00F634C6">
        <w:t xml:space="preserve">аттестующим органом </w:t>
      </w:r>
      <w:r w:rsidR="00977F68" w:rsidRPr="00F634C6">
        <w:t>в порядке, установленном законодательством.</w:t>
      </w:r>
    </w:p>
    <w:p w14:paraId="63F749BD" w14:textId="07062F5B" w:rsidR="00B61471" w:rsidRPr="00F634C6" w:rsidRDefault="002B2296" w:rsidP="00977F68">
      <w:pPr>
        <w:jc w:val="both"/>
      </w:pPr>
      <w:r w:rsidRPr="00F634C6">
        <w:t>31</w:t>
      </w:r>
      <w:r w:rsidR="00A82D00" w:rsidRPr="00F634C6">
        <w:t>.</w:t>
      </w:r>
      <w:r w:rsidR="00691B96">
        <w:t> </w:t>
      </w:r>
      <w:r w:rsidR="00977F68" w:rsidRPr="00F634C6">
        <w:t xml:space="preserve">Срок действия свидетельства и перечня тем экскурсий составляет пять лет. </w:t>
      </w:r>
      <w:r w:rsidR="00D3699C">
        <w:rPr>
          <w:szCs w:val="30"/>
        </w:rPr>
        <w:t>По истечении этого</w:t>
      </w:r>
      <w:r w:rsidR="00B61471" w:rsidRPr="00F634C6">
        <w:rPr>
          <w:szCs w:val="30"/>
        </w:rPr>
        <w:t xml:space="preserve"> срок</w:t>
      </w:r>
      <w:r w:rsidR="00D3699C">
        <w:rPr>
          <w:szCs w:val="30"/>
        </w:rPr>
        <w:t>а</w:t>
      </w:r>
      <w:r w:rsidR="00B61471" w:rsidRPr="00F634C6">
        <w:rPr>
          <w:szCs w:val="30"/>
        </w:rPr>
        <w:t xml:space="preserve"> </w:t>
      </w:r>
      <w:r w:rsidR="00D3699C">
        <w:rPr>
          <w:szCs w:val="30"/>
        </w:rPr>
        <w:t xml:space="preserve">их действие может продлеваться на тот же срок неограниченное количество раз </w:t>
      </w:r>
      <w:r w:rsidR="00B61471" w:rsidRPr="00F634C6">
        <w:rPr>
          <w:szCs w:val="30"/>
        </w:rPr>
        <w:t xml:space="preserve">при условии освоения </w:t>
      </w:r>
      <w:r w:rsidR="00AF5DC1" w:rsidRPr="00F634C6">
        <w:rPr>
          <w:szCs w:val="30"/>
        </w:rPr>
        <w:t>экску</w:t>
      </w:r>
      <w:r w:rsidR="00AF5DC1" w:rsidRPr="00D3699C">
        <w:rPr>
          <w:spacing w:val="-4"/>
          <w:szCs w:val="30"/>
        </w:rPr>
        <w:t>рсоводом, гидом-переводчиком</w:t>
      </w:r>
      <w:r w:rsidR="00B61471" w:rsidRPr="00D3699C">
        <w:rPr>
          <w:spacing w:val="-4"/>
          <w:szCs w:val="30"/>
        </w:rPr>
        <w:t xml:space="preserve"> содержания образовательной программы</w:t>
      </w:r>
      <w:r w:rsidR="00B61471" w:rsidRPr="00F634C6">
        <w:rPr>
          <w:szCs w:val="30"/>
        </w:rPr>
        <w:t xml:space="preserve"> повышения квалификации руководящих работников и специалистов </w:t>
      </w:r>
      <w:r w:rsidR="0048779D">
        <w:rPr>
          <w:szCs w:val="30"/>
        </w:rPr>
        <w:t>по тематике</w:t>
      </w:r>
      <w:r w:rsidR="00B61471" w:rsidRPr="00F634C6">
        <w:rPr>
          <w:szCs w:val="30"/>
        </w:rPr>
        <w:t xml:space="preserve"> экскурсионного обслуживания не ранее чем за два года до истечения срока действия свидетельства.</w:t>
      </w:r>
    </w:p>
    <w:p w14:paraId="20D4BCF7" w14:textId="77777777" w:rsidR="00977F68" w:rsidRPr="00F634C6" w:rsidRDefault="00977F68" w:rsidP="00977F68">
      <w:pPr>
        <w:jc w:val="both"/>
      </w:pPr>
      <w:r w:rsidRPr="00F634C6">
        <w:t>При продлении срока действия свидетельства срок действия перечня тем экскурсий считается продленным на тот же срок.</w:t>
      </w:r>
    </w:p>
    <w:p w14:paraId="1C621963" w14:textId="72A93812" w:rsidR="00B62AB4" w:rsidRPr="00F634C6" w:rsidRDefault="00A82D00" w:rsidP="005F02CF">
      <w:pPr>
        <w:jc w:val="both"/>
      </w:pPr>
      <w:r w:rsidRPr="00F634C6">
        <w:t>3</w:t>
      </w:r>
      <w:r w:rsidR="002B2296" w:rsidRPr="00F634C6">
        <w:t>2</w:t>
      </w:r>
      <w:r w:rsidRPr="00F634C6">
        <w:t>.</w:t>
      </w:r>
      <w:r w:rsidR="00691B96">
        <w:t> </w:t>
      </w:r>
      <w:r w:rsidR="00912BD2" w:rsidRPr="00F634C6">
        <w:t xml:space="preserve">Для продления срока действия свидетельства экскурсовод, гид-переводчик не ранее чем за три месяца и не позднее чем за </w:t>
      </w:r>
      <w:r w:rsidR="000059DD">
        <w:t>15</w:t>
      </w:r>
      <w:r w:rsidR="00980DBE">
        <w:t xml:space="preserve"> рабочих</w:t>
      </w:r>
      <w:r w:rsidR="00912BD2" w:rsidRPr="00F634C6">
        <w:t xml:space="preserve"> дней до истечения срока его действия представ</w:t>
      </w:r>
      <w:r w:rsidR="000059DD">
        <w:t>ляют</w:t>
      </w:r>
      <w:r w:rsidR="00912BD2" w:rsidRPr="00F634C6">
        <w:t xml:space="preserve"> в аттестующий орган:</w:t>
      </w:r>
    </w:p>
    <w:p w14:paraId="7A74B3A4" w14:textId="77777777" w:rsidR="00977F68" w:rsidRPr="00F634C6" w:rsidRDefault="00D376F3" w:rsidP="00977F68">
      <w:pPr>
        <w:jc w:val="both"/>
      </w:pPr>
      <w:r w:rsidRPr="00F634C6">
        <w:t xml:space="preserve">анкету </w:t>
      </w:r>
      <w:r w:rsidR="00F806B7" w:rsidRPr="00F634C6">
        <w:t xml:space="preserve">по форме согласно приложению </w:t>
      </w:r>
      <w:r w:rsidR="001A1EF0" w:rsidRPr="00F634C6">
        <w:t>6</w:t>
      </w:r>
      <w:r w:rsidR="00977F68" w:rsidRPr="00F634C6">
        <w:t>;</w:t>
      </w:r>
    </w:p>
    <w:p w14:paraId="6A1CA21F" w14:textId="77777777" w:rsidR="00977F68" w:rsidRPr="00F634C6" w:rsidRDefault="00300F13" w:rsidP="009A5729">
      <w:pPr>
        <w:jc w:val="both"/>
      </w:pPr>
      <w:r w:rsidRPr="00F634C6">
        <w:t>три</w:t>
      </w:r>
      <w:r w:rsidR="000E0CB2" w:rsidRPr="00F634C6">
        <w:t xml:space="preserve"> фотографии размером 3 </w:t>
      </w:r>
      <w:r w:rsidR="000E0CB2" w:rsidRPr="00F634C6">
        <w:rPr>
          <w:lang w:val="en-US"/>
        </w:rPr>
        <w:t>x</w:t>
      </w:r>
      <w:r w:rsidR="000E0CB2" w:rsidRPr="00F634C6">
        <w:t xml:space="preserve"> 4 см;</w:t>
      </w:r>
    </w:p>
    <w:p w14:paraId="67846FBA" w14:textId="77777777" w:rsidR="00977F68" w:rsidRPr="00F634C6" w:rsidRDefault="00977F68" w:rsidP="00977F68">
      <w:pPr>
        <w:jc w:val="both"/>
      </w:pPr>
      <w:r w:rsidRPr="00F634C6">
        <w:t>копию свидете</w:t>
      </w:r>
      <w:r w:rsidR="001A2905" w:rsidRPr="00F634C6">
        <w:t>льства о повышении квалификации;</w:t>
      </w:r>
    </w:p>
    <w:p w14:paraId="5EBF250F" w14:textId="6B8859C6" w:rsidR="00ED5BC2" w:rsidRPr="00F634C6" w:rsidRDefault="001A2905" w:rsidP="009A5729">
      <w:pPr>
        <w:jc w:val="both"/>
      </w:pPr>
      <w:r w:rsidRPr="00F634C6">
        <w:rPr>
          <w:spacing w:val="-6"/>
        </w:rPr>
        <w:t xml:space="preserve">документы, подтверждающие уважительность причины </w:t>
      </w:r>
      <w:r w:rsidR="00B75822" w:rsidRPr="00F634C6">
        <w:rPr>
          <w:spacing w:val="-6"/>
        </w:rPr>
        <w:t>(командировка,</w:t>
      </w:r>
      <w:r w:rsidR="00B75822" w:rsidRPr="00F634C6">
        <w:t xml:space="preserve"> временная нетрудоспос</w:t>
      </w:r>
      <w:r w:rsidR="009A5729" w:rsidRPr="00F634C6">
        <w:t xml:space="preserve">обность и иные обстоятельства, </w:t>
      </w:r>
      <w:r w:rsidR="00B75822" w:rsidRPr="00F634C6">
        <w:t xml:space="preserve">не зависящие от претендента) </w:t>
      </w:r>
      <w:r w:rsidR="000059DD">
        <w:t xml:space="preserve">в случае </w:t>
      </w:r>
      <w:r w:rsidRPr="00F634C6">
        <w:t>пропуск</w:t>
      </w:r>
      <w:r w:rsidR="000059DD">
        <w:t>а</w:t>
      </w:r>
      <w:r w:rsidRPr="00F634C6">
        <w:t xml:space="preserve"> сроков подачи </w:t>
      </w:r>
      <w:r w:rsidR="00D376F3" w:rsidRPr="00F634C6">
        <w:t>анкеты экскурсовода, гида-переводчика для продления срока действия свидетельства</w:t>
      </w:r>
      <w:r w:rsidRPr="00F634C6">
        <w:t>.</w:t>
      </w:r>
    </w:p>
    <w:p w14:paraId="65FD9F44" w14:textId="15CCAC26" w:rsidR="00AE5D89" w:rsidRPr="00F634C6" w:rsidRDefault="00AE5D89" w:rsidP="00AC7816">
      <w:pPr>
        <w:jc w:val="both"/>
      </w:pPr>
      <w:r w:rsidRPr="00F634C6">
        <w:t xml:space="preserve">Аттестующий орган рассматривает документы, указанные в части первой настоящего пункта, и не позднее </w:t>
      </w:r>
      <w:r w:rsidR="00300F13" w:rsidRPr="00F634C6">
        <w:t>пяти</w:t>
      </w:r>
      <w:r w:rsidRPr="00F634C6">
        <w:t xml:space="preserve"> рабочих дней до истечения срока действия свидетельства издает приказ о продлении срока действия свидетельства либо об отказе в продлении срока его действия.</w:t>
      </w:r>
      <w:r w:rsidR="00CB3824" w:rsidRPr="00F634C6">
        <w:t xml:space="preserve"> При отказе </w:t>
      </w:r>
      <w:r w:rsidR="00AC7816" w:rsidRPr="00F634C6">
        <w:t xml:space="preserve">в </w:t>
      </w:r>
      <w:r w:rsidR="00AC7816" w:rsidRPr="00036EC1">
        <w:rPr>
          <w:spacing w:val="-12"/>
        </w:rPr>
        <w:t xml:space="preserve">продлении срока действия свидетельства в приказе </w:t>
      </w:r>
      <w:r w:rsidR="000059DD" w:rsidRPr="00036EC1">
        <w:rPr>
          <w:spacing w:val="-12"/>
        </w:rPr>
        <w:t>указываются</w:t>
      </w:r>
      <w:r w:rsidR="00AC7816" w:rsidRPr="00036EC1">
        <w:rPr>
          <w:spacing w:val="-12"/>
        </w:rPr>
        <w:t xml:space="preserve"> основания отказа</w:t>
      </w:r>
      <w:r w:rsidR="00AC7816" w:rsidRPr="00F634C6">
        <w:t>.</w:t>
      </w:r>
    </w:p>
    <w:p w14:paraId="4DD3E658" w14:textId="57DA5C91" w:rsidR="00AE5D89" w:rsidRPr="00036EC1" w:rsidRDefault="000059DD" w:rsidP="00AE5D89">
      <w:pPr>
        <w:jc w:val="both"/>
        <w:rPr>
          <w:spacing w:val="-8"/>
        </w:rPr>
      </w:pPr>
      <w:r>
        <w:rPr>
          <w:spacing w:val="-8"/>
        </w:rPr>
        <w:t>О принятом р</w:t>
      </w:r>
      <w:r w:rsidR="00AE5D89" w:rsidRPr="00F634C6">
        <w:rPr>
          <w:spacing w:val="-8"/>
        </w:rPr>
        <w:t>ешени</w:t>
      </w:r>
      <w:r>
        <w:rPr>
          <w:spacing w:val="-8"/>
        </w:rPr>
        <w:t>и</w:t>
      </w:r>
      <w:r w:rsidR="00AE5D89" w:rsidRPr="00F634C6">
        <w:rPr>
          <w:spacing w:val="-8"/>
        </w:rPr>
        <w:t xml:space="preserve"> руководителя аттестующего органа экскурсовод,</w:t>
      </w:r>
      <w:r w:rsidR="00AE5D89" w:rsidRPr="00F634C6">
        <w:t xml:space="preserve"> </w:t>
      </w:r>
      <w:r w:rsidR="00AE5D89" w:rsidRPr="00036EC1">
        <w:rPr>
          <w:spacing w:val="-8"/>
        </w:rPr>
        <w:t xml:space="preserve">гид-переводчик </w:t>
      </w:r>
      <w:r w:rsidR="009E61D5" w:rsidRPr="00036EC1">
        <w:rPr>
          <w:spacing w:val="-8"/>
        </w:rPr>
        <w:t xml:space="preserve">уведомляются </w:t>
      </w:r>
      <w:r w:rsidR="00AE5D89" w:rsidRPr="00036EC1">
        <w:rPr>
          <w:spacing w:val="-8"/>
        </w:rPr>
        <w:t>в течение трех рабочих дней с</w:t>
      </w:r>
      <w:r w:rsidR="005F1893" w:rsidRPr="00036EC1">
        <w:rPr>
          <w:spacing w:val="-8"/>
        </w:rPr>
        <w:t>о</w:t>
      </w:r>
      <w:r w:rsidR="00AE5D89" w:rsidRPr="00036EC1">
        <w:rPr>
          <w:spacing w:val="-8"/>
        </w:rPr>
        <w:t xml:space="preserve"> </w:t>
      </w:r>
      <w:r w:rsidR="005F1893" w:rsidRPr="00036EC1">
        <w:rPr>
          <w:spacing w:val="-8"/>
        </w:rPr>
        <w:t>дня</w:t>
      </w:r>
      <w:r w:rsidR="00AE5D89" w:rsidRPr="00036EC1">
        <w:rPr>
          <w:spacing w:val="-8"/>
        </w:rPr>
        <w:t xml:space="preserve"> его принятия.</w:t>
      </w:r>
    </w:p>
    <w:p w14:paraId="5538945C" w14:textId="6C814B3F" w:rsidR="00B71D28" w:rsidRDefault="009E61D5" w:rsidP="00B71D28">
      <w:pPr>
        <w:jc w:val="both"/>
      </w:pPr>
      <w:r>
        <w:t>При</w:t>
      </w:r>
      <w:r w:rsidR="00B71D28" w:rsidRPr="00F634C6">
        <w:t xml:space="preserve"> приняти</w:t>
      </w:r>
      <w:r>
        <w:t>и</w:t>
      </w:r>
      <w:r w:rsidR="00B71D28" w:rsidRPr="00F634C6">
        <w:t xml:space="preserve"> решения о продлении срока действия свидетельства экскурсоводу, гиду-переводчику аттестующим органом выдается </w:t>
      </w:r>
      <w:r>
        <w:t xml:space="preserve">новое </w:t>
      </w:r>
      <w:r w:rsidR="00B71D28" w:rsidRPr="00F634C6">
        <w:t>свидетельство с указанием сведений о продлении срока его действия, а также новы</w:t>
      </w:r>
      <w:r w:rsidR="00036EC1">
        <w:t>е</w:t>
      </w:r>
      <w:r w:rsidR="00B71D28" w:rsidRPr="00F634C6">
        <w:t xml:space="preserve"> перечень тем экскурсий и бейдж, при получении которых экскурсовод, гид-переводчик </w:t>
      </w:r>
      <w:r>
        <w:t>сдают</w:t>
      </w:r>
      <w:r w:rsidR="00B71D28" w:rsidRPr="00F634C6">
        <w:t xml:space="preserve"> в аттестующий орган оригиналы ранее выданн</w:t>
      </w:r>
      <w:r w:rsidR="00980DBE">
        <w:t>ых</w:t>
      </w:r>
      <w:r w:rsidR="00B71D28" w:rsidRPr="00F634C6">
        <w:t xml:space="preserve"> свидетельства, перечня тем экскурсий и бейджа либо их дубликат</w:t>
      </w:r>
      <w:r w:rsidR="006042F6">
        <w:t>ов</w:t>
      </w:r>
      <w:r w:rsidR="00B71D28" w:rsidRPr="00F634C6">
        <w:t>.</w:t>
      </w:r>
    </w:p>
    <w:p w14:paraId="76A077D1" w14:textId="2703FDAB" w:rsidR="00DB059E" w:rsidRPr="00F634C6" w:rsidRDefault="00DB059E" w:rsidP="009C7763">
      <w:pPr>
        <w:jc w:val="both"/>
      </w:pPr>
      <w:r w:rsidRPr="00F634C6">
        <w:t>Решение об отказе</w:t>
      </w:r>
      <w:r w:rsidR="00112BC1" w:rsidRPr="00F634C6">
        <w:t xml:space="preserve"> экскурсоводу, гиду-переводчику</w:t>
      </w:r>
      <w:r w:rsidRPr="00F634C6">
        <w:t xml:space="preserve"> в продлении срока действия свидетельства может быть принято руководителем аттестующего органа в случаях:</w:t>
      </w:r>
    </w:p>
    <w:p w14:paraId="05218A6F" w14:textId="77777777" w:rsidR="009117CD" w:rsidRPr="00F634C6" w:rsidRDefault="007B6236" w:rsidP="00356F1F">
      <w:pPr>
        <w:jc w:val="both"/>
      </w:pPr>
      <w:r w:rsidRPr="00F634C6">
        <w:t xml:space="preserve">нарушения сроков подачи в аттестующий орган </w:t>
      </w:r>
      <w:r w:rsidR="00F94104" w:rsidRPr="00F634C6">
        <w:t xml:space="preserve">анкеты экскурсовода, гида-переводчика для продления срока действия свидетельства </w:t>
      </w:r>
      <w:r w:rsidR="00B75822" w:rsidRPr="00F634C6">
        <w:t>без уважительных причин</w:t>
      </w:r>
      <w:r w:rsidRPr="00F634C6">
        <w:t>;</w:t>
      </w:r>
    </w:p>
    <w:p w14:paraId="72C88163" w14:textId="60F78A53" w:rsidR="00E34313" w:rsidRPr="00F634C6" w:rsidRDefault="001B1166" w:rsidP="00AE5D89">
      <w:pPr>
        <w:jc w:val="both"/>
      </w:pPr>
      <w:r w:rsidRPr="00F634C6">
        <w:t xml:space="preserve">представления не всех документов, перечисленных в части первой настоящего пункта, и (или) указания в </w:t>
      </w:r>
      <w:r w:rsidR="00F94104" w:rsidRPr="00F634C6">
        <w:t xml:space="preserve">анкете экскурсовода, гида-переводчика для продления срока действия свидетельства </w:t>
      </w:r>
      <w:r w:rsidRPr="00F634C6">
        <w:t xml:space="preserve">недостоверных </w:t>
      </w:r>
      <w:r w:rsidR="00325883">
        <w:t>и (</w:t>
      </w:r>
      <w:r w:rsidRPr="00F634C6">
        <w:t>и</w:t>
      </w:r>
      <w:r w:rsidR="00744FD2" w:rsidRPr="00F634C6">
        <w:t>ли</w:t>
      </w:r>
      <w:r w:rsidR="00325883">
        <w:t>)</w:t>
      </w:r>
      <w:r w:rsidRPr="00F634C6">
        <w:t xml:space="preserve"> неполных сведений.</w:t>
      </w:r>
    </w:p>
    <w:p w14:paraId="1118B498" w14:textId="77777777" w:rsidR="00696020" w:rsidRPr="00F634C6" w:rsidRDefault="00A82D00" w:rsidP="00696020">
      <w:pPr>
        <w:jc w:val="both"/>
      </w:pPr>
      <w:r w:rsidRPr="00F634C6">
        <w:t>3</w:t>
      </w:r>
      <w:r w:rsidR="002B2296" w:rsidRPr="00F634C6">
        <w:t>3</w:t>
      </w:r>
      <w:r w:rsidRPr="00F634C6">
        <w:t>.</w:t>
      </w:r>
      <w:r w:rsidR="00691B96">
        <w:t> </w:t>
      </w:r>
      <w:r w:rsidR="004A516D" w:rsidRPr="00F634C6">
        <w:t>Перечень тем</w:t>
      </w:r>
      <w:r w:rsidR="00696020" w:rsidRPr="00F634C6">
        <w:t xml:space="preserve"> экскурсий мо</w:t>
      </w:r>
      <w:r w:rsidR="004A516D" w:rsidRPr="00F634C6">
        <w:t>жет быть изменен</w:t>
      </w:r>
      <w:r w:rsidR="00696020" w:rsidRPr="00F634C6">
        <w:t xml:space="preserve"> по итогам проведения устного собесе</w:t>
      </w:r>
      <w:r w:rsidR="00242C9E" w:rsidRPr="00F634C6">
        <w:t>дования в соответствии с пунктами</w:t>
      </w:r>
      <w:r w:rsidR="00B66571" w:rsidRPr="00F634C6">
        <w:t xml:space="preserve"> 23</w:t>
      </w:r>
      <w:r w:rsidR="00962536" w:rsidRPr="00F634C6">
        <w:t xml:space="preserve"> – 25</w:t>
      </w:r>
      <w:r w:rsidR="00696020" w:rsidRPr="00F634C6">
        <w:t xml:space="preserve"> настоящего Положения.</w:t>
      </w:r>
    </w:p>
    <w:p w14:paraId="7BD4E7FB" w14:textId="77777777" w:rsidR="00977F68" w:rsidRPr="00F634C6" w:rsidRDefault="00977F68" w:rsidP="00977F68">
      <w:pPr>
        <w:jc w:val="both"/>
      </w:pPr>
      <w:r w:rsidRPr="00F634C6">
        <w:t xml:space="preserve">Для изменения </w:t>
      </w:r>
      <w:r w:rsidR="004A516D" w:rsidRPr="00F634C6">
        <w:t>перечня</w:t>
      </w:r>
      <w:r w:rsidRPr="00F634C6">
        <w:t xml:space="preserve"> тем экскурсий экскурсовод, гид-переводчик представляют в аттестующий орган:</w:t>
      </w:r>
    </w:p>
    <w:p w14:paraId="31D4944D" w14:textId="77777777" w:rsidR="00977F68" w:rsidRPr="00F634C6" w:rsidRDefault="00CD5AF1" w:rsidP="00977F68">
      <w:pPr>
        <w:jc w:val="both"/>
      </w:pPr>
      <w:r w:rsidRPr="00F634C6">
        <w:t xml:space="preserve">анкету </w:t>
      </w:r>
      <w:r w:rsidR="00CA284D" w:rsidRPr="00F634C6">
        <w:t>по форме согласно приложению 7</w:t>
      </w:r>
      <w:r w:rsidR="00977F68" w:rsidRPr="00F634C6">
        <w:t>;</w:t>
      </w:r>
    </w:p>
    <w:p w14:paraId="434A1B39" w14:textId="4690FFA4" w:rsidR="00977F68" w:rsidRPr="00F634C6" w:rsidRDefault="00977F68" w:rsidP="00977F68">
      <w:pPr>
        <w:jc w:val="both"/>
      </w:pPr>
      <w:r w:rsidRPr="00F634C6">
        <w:t>аттестационный лис</w:t>
      </w:r>
      <w:r w:rsidR="00F806B7" w:rsidRPr="00F634C6">
        <w:t xml:space="preserve">т </w:t>
      </w:r>
      <w:r w:rsidRPr="00F634C6">
        <w:t>по форме согласно приложению 2;</w:t>
      </w:r>
    </w:p>
    <w:p w14:paraId="0D033DF7" w14:textId="77777777" w:rsidR="00977F68" w:rsidRPr="00F634C6" w:rsidRDefault="00977F68" w:rsidP="00D3123A">
      <w:pPr>
        <w:jc w:val="both"/>
      </w:pPr>
      <w:r w:rsidRPr="00F634C6">
        <w:t>од</w:t>
      </w:r>
      <w:r w:rsidR="00D3123A" w:rsidRPr="00F634C6">
        <w:t>ну фотографию размером 3 x 4 см</w:t>
      </w:r>
      <w:r w:rsidRPr="00F634C6">
        <w:t>.</w:t>
      </w:r>
    </w:p>
    <w:p w14:paraId="506CE18E" w14:textId="3CE64614" w:rsidR="00977F68" w:rsidRPr="00F634C6" w:rsidRDefault="00977F68" w:rsidP="00977F68">
      <w:pPr>
        <w:jc w:val="both"/>
      </w:pPr>
      <w:r w:rsidRPr="00F634C6">
        <w:t xml:space="preserve">Дата и время проведения устного собеседования сообщаются </w:t>
      </w:r>
      <w:r w:rsidR="008F5F3B" w:rsidRPr="00F634C6">
        <w:t>секретарем аттестационной комиссии</w:t>
      </w:r>
      <w:r w:rsidRPr="00F634C6">
        <w:t xml:space="preserve"> экскурсоводу, гиду-переводчику не позднее </w:t>
      </w:r>
      <w:r w:rsidR="00B92100" w:rsidRPr="00F634C6">
        <w:t>трех</w:t>
      </w:r>
      <w:r w:rsidRPr="00F634C6">
        <w:t xml:space="preserve"> </w:t>
      </w:r>
      <w:r w:rsidR="006042F6">
        <w:t xml:space="preserve">рабочих </w:t>
      </w:r>
      <w:r w:rsidRPr="00F634C6">
        <w:t xml:space="preserve">дней до даты </w:t>
      </w:r>
      <w:r w:rsidR="009A1A55">
        <w:t xml:space="preserve">его </w:t>
      </w:r>
      <w:r w:rsidRPr="00F634C6">
        <w:t>проведен</w:t>
      </w:r>
      <w:r w:rsidR="009A1A55">
        <w:t>ия</w:t>
      </w:r>
      <w:r w:rsidRPr="00F634C6">
        <w:t>.</w:t>
      </w:r>
    </w:p>
    <w:p w14:paraId="7C15E098" w14:textId="282948EC" w:rsidR="009E4BAE" w:rsidRPr="00F634C6" w:rsidRDefault="009E4BAE" w:rsidP="009E4BAE">
      <w:pPr>
        <w:jc w:val="both"/>
      </w:pPr>
      <w:r w:rsidRPr="00F634C6">
        <w:t xml:space="preserve">На основании протокола заседания аттестационной комиссии руководителем аттестующего органа издается приказ о выдаче </w:t>
      </w:r>
      <w:r w:rsidR="009A1A55">
        <w:t xml:space="preserve">нового перечня тем экскурсий </w:t>
      </w:r>
      <w:r w:rsidRPr="00F634C6">
        <w:t xml:space="preserve">или об отказе в </w:t>
      </w:r>
      <w:r w:rsidR="009A1A55">
        <w:t xml:space="preserve">его </w:t>
      </w:r>
      <w:r w:rsidRPr="00F634C6">
        <w:t>выдаче в течение трех рабочих дней со дня проведения устного собеседования</w:t>
      </w:r>
      <w:r w:rsidR="00094896" w:rsidRPr="00F634C6">
        <w:t>.</w:t>
      </w:r>
    </w:p>
    <w:p w14:paraId="6E562984" w14:textId="1D7489B3" w:rsidR="00094896" w:rsidRPr="00F634C6" w:rsidRDefault="00094896" w:rsidP="00094896">
      <w:pPr>
        <w:jc w:val="both"/>
      </w:pPr>
      <w:r w:rsidRPr="00F634C6">
        <w:t>Аттестующий орган в течение пяти рабочих дней с</w:t>
      </w:r>
      <w:r w:rsidR="00ED146D" w:rsidRPr="00F634C6">
        <w:t>о дня</w:t>
      </w:r>
      <w:r w:rsidRPr="00F634C6">
        <w:t xml:space="preserve"> принятия руководителем аттестующего органа </w:t>
      </w:r>
      <w:r w:rsidR="00036EC1" w:rsidRPr="00F634C6">
        <w:t xml:space="preserve">решения </w:t>
      </w:r>
      <w:r w:rsidRPr="00F634C6">
        <w:t xml:space="preserve">об изменении </w:t>
      </w:r>
      <w:r w:rsidR="00924ADA" w:rsidRPr="00F634C6">
        <w:t>перечня</w:t>
      </w:r>
      <w:r w:rsidRPr="00F634C6">
        <w:t xml:space="preserve"> тем экскурсий выдает экскурсоводу, гиду-переводчику новый перечень тем экскурсий.</w:t>
      </w:r>
    </w:p>
    <w:p w14:paraId="7A83A85B" w14:textId="59529A7A" w:rsidR="001833F8" w:rsidRPr="00F634C6" w:rsidRDefault="009A1A55" w:rsidP="001833F8">
      <w:pPr>
        <w:jc w:val="both"/>
      </w:pPr>
      <w:r>
        <w:t xml:space="preserve">При </w:t>
      </w:r>
      <w:r w:rsidR="001833F8" w:rsidRPr="00F634C6">
        <w:t>приняти</w:t>
      </w:r>
      <w:r>
        <w:t>и</w:t>
      </w:r>
      <w:r w:rsidR="00994A40" w:rsidRPr="00F634C6">
        <w:t xml:space="preserve"> </w:t>
      </w:r>
      <w:r w:rsidR="001833F8" w:rsidRPr="00F634C6">
        <w:t>аттестующим органом решения о выдаче экскурсоводу, гиду-переводчику нового перечня тем экскурсий экскурсовод, гид-переводчик сда</w:t>
      </w:r>
      <w:r>
        <w:t>ют</w:t>
      </w:r>
      <w:r w:rsidR="001833F8" w:rsidRPr="00F634C6">
        <w:t xml:space="preserve"> в аттестующий орган оригинал ранее выданного перечня тем экскурсий либо его дубликат.</w:t>
      </w:r>
    </w:p>
    <w:p w14:paraId="27DEB18F" w14:textId="5EFA0335" w:rsidR="009E4BAE" w:rsidRPr="00F634C6" w:rsidRDefault="009E4BAE" w:rsidP="009E4BAE">
      <w:pPr>
        <w:jc w:val="both"/>
      </w:pPr>
      <w:r w:rsidRPr="00F634C6">
        <w:t>Решение об отказе в выдаче экскурсоводу, гиду-переводчику нового перечня тем экскурсий может быть принято в случа</w:t>
      </w:r>
      <w:r w:rsidR="002B2296" w:rsidRPr="00F634C6">
        <w:t>ях, предусмотренных в пункте 27</w:t>
      </w:r>
      <w:r w:rsidRPr="00F634C6">
        <w:t xml:space="preserve"> настоящего Положения.</w:t>
      </w:r>
    </w:p>
    <w:p w14:paraId="254E703A" w14:textId="71EC98CB" w:rsidR="009E4BAE" w:rsidRPr="00F634C6" w:rsidRDefault="009E4BAE" w:rsidP="009E4BAE">
      <w:pPr>
        <w:jc w:val="both"/>
      </w:pPr>
      <w:r w:rsidRPr="00F634C6">
        <w:rPr>
          <w:spacing w:val="-6"/>
        </w:rPr>
        <w:t xml:space="preserve">При отказе в выдаче </w:t>
      </w:r>
      <w:r w:rsidR="00327DDB" w:rsidRPr="00F634C6">
        <w:rPr>
          <w:spacing w:val="-6"/>
        </w:rPr>
        <w:t>экскурсоводу, гиду-переводчику нового перечня</w:t>
      </w:r>
      <w:r w:rsidR="00327DDB" w:rsidRPr="00F634C6">
        <w:t xml:space="preserve"> тем экскурсий</w:t>
      </w:r>
      <w:r w:rsidRPr="00F634C6">
        <w:t xml:space="preserve"> в приказе </w:t>
      </w:r>
      <w:r w:rsidR="009A1A55">
        <w:t xml:space="preserve">руководителя аттестующего органа </w:t>
      </w:r>
      <w:r w:rsidRPr="00F634C6">
        <w:t>указ</w:t>
      </w:r>
      <w:r w:rsidR="009A1A55">
        <w:t>ываются</w:t>
      </w:r>
      <w:r w:rsidRPr="00F634C6">
        <w:t xml:space="preserve"> основания</w:t>
      </w:r>
      <w:r w:rsidR="00607FDA" w:rsidRPr="00F634C6">
        <w:t xml:space="preserve"> такого</w:t>
      </w:r>
      <w:r w:rsidRPr="00F634C6">
        <w:t xml:space="preserve"> отказа.</w:t>
      </w:r>
    </w:p>
    <w:p w14:paraId="7EFE818A" w14:textId="43DB79AF" w:rsidR="00D64A10" w:rsidRDefault="00A82D00" w:rsidP="00652DB2">
      <w:pPr>
        <w:jc w:val="both"/>
        <w:rPr>
          <w:spacing w:val="-6"/>
        </w:rPr>
      </w:pPr>
      <w:r w:rsidRPr="00D64A10">
        <w:t>3</w:t>
      </w:r>
      <w:r w:rsidR="002B2296" w:rsidRPr="00D64A10">
        <w:t>4</w:t>
      </w:r>
      <w:r w:rsidRPr="00D64A10">
        <w:t>.</w:t>
      </w:r>
      <w:r w:rsidR="00691B96">
        <w:t> </w:t>
      </w:r>
      <w:r w:rsidR="009104D2" w:rsidRPr="00D64A10">
        <w:t>Во время проведения</w:t>
      </w:r>
      <w:r w:rsidR="00977F68" w:rsidRPr="00D64A10">
        <w:t xml:space="preserve"> экскурсий экскурсовод, гид-переводчик </w:t>
      </w:r>
      <w:r w:rsidR="00977F68" w:rsidRPr="00E23D60">
        <w:rPr>
          <w:spacing w:val="-4"/>
        </w:rPr>
        <w:t>обязаны иметь</w:t>
      </w:r>
      <w:r w:rsidR="009104D2" w:rsidRPr="00E23D60">
        <w:rPr>
          <w:spacing w:val="-4"/>
        </w:rPr>
        <w:t xml:space="preserve"> при себе</w:t>
      </w:r>
      <w:r w:rsidR="00977F68" w:rsidRPr="00E23D60">
        <w:rPr>
          <w:spacing w:val="-4"/>
        </w:rPr>
        <w:t xml:space="preserve"> перечень тем экскурсий и </w:t>
      </w:r>
      <w:r w:rsidR="00573750" w:rsidRPr="00E23D60">
        <w:rPr>
          <w:spacing w:val="-4"/>
        </w:rPr>
        <w:t>бейдж</w:t>
      </w:r>
      <w:r w:rsidR="00977F68" w:rsidRPr="00E23D60">
        <w:rPr>
          <w:spacing w:val="-4"/>
        </w:rPr>
        <w:t xml:space="preserve"> либо их дубликаты.</w:t>
      </w:r>
    </w:p>
    <w:p w14:paraId="04BC81AC" w14:textId="1AD34E21" w:rsidR="00765EA3" w:rsidRDefault="007B3BA8" w:rsidP="00652DB2">
      <w:pPr>
        <w:jc w:val="both"/>
      </w:pPr>
      <w:r w:rsidRPr="00F634C6">
        <w:rPr>
          <w:spacing w:val="-6"/>
        </w:rPr>
        <w:t>35.</w:t>
      </w:r>
      <w:r w:rsidR="00691B96">
        <w:rPr>
          <w:spacing w:val="-6"/>
        </w:rPr>
        <w:t> </w:t>
      </w:r>
      <w:r w:rsidR="00765EA3" w:rsidRPr="00F634C6">
        <w:rPr>
          <w:spacing w:val="-6"/>
        </w:rPr>
        <w:t xml:space="preserve">В случае </w:t>
      </w:r>
      <w:r w:rsidR="009A1A55">
        <w:rPr>
          <w:spacing w:val="-6"/>
        </w:rPr>
        <w:t xml:space="preserve">утраты </w:t>
      </w:r>
      <w:r w:rsidR="00765EA3" w:rsidRPr="00F634C6">
        <w:rPr>
          <w:spacing w:val="-6"/>
        </w:rPr>
        <w:t>свидетельства,</w:t>
      </w:r>
      <w:r w:rsidR="00765EA3" w:rsidRPr="00F634C6">
        <w:t xml:space="preserve"> перечня тем экскурсий либо бейджа экскурсовод, гид-переводчик </w:t>
      </w:r>
      <w:r w:rsidR="009A1A55">
        <w:t>публикуют информацию о такой утрате</w:t>
      </w:r>
      <w:r w:rsidR="00765EA3" w:rsidRPr="00F634C6">
        <w:t xml:space="preserve"> </w:t>
      </w:r>
      <w:r w:rsidR="009A1A55">
        <w:t xml:space="preserve">в </w:t>
      </w:r>
      <w:r w:rsidR="00765EA3" w:rsidRPr="00F634C6">
        <w:t>газете ”Рэспублiка“ и пода</w:t>
      </w:r>
      <w:r w:rsidR="009A1A55">
        <w:t>ют</w:t>
      </w:r>
      <w:r w:rsidR="00765EA3" w:rsidRPr="00F634C6">
        <w:t xml:space="preserve"> в аттестующий орган соответствующее уведомление.</w:t>
      </w:r>
    </w:p>
    <w:p w14:paraId="4EC764BF" w14:textId="482E837A" w:rsidR="00765EA3" w:rsidRPr="00F634C6" w:rsidRDefault="00765EA3" w:rsidP="00765EA3">
      <w:pPr>
        <w:jc w:val="both"/>
      </w:pPr>
      <w:r w:rsidRPr="00F634C6">
        <w:t>Аттестующий орган в течение трех рабочих дней со дня регистрации уведомления экскурсовода</w:t>
      </w:r>
      <w:r w:rsidR="00036EC1">
        <w:t xml:space="preserve">, </w:t>
      </w:r>
      <w:r w:rsidRPr="00F634C6">
        <w:t>гида-переводчика</w:t>
      </w:r>
      <w:r w:rsidR="00652DB2" w:rsidRPr="00F634C6">
        <w:t xml:space="preserve"> об ут</w:t>
      </w:r>
      <w:r w:rsidR="009A1A55">
        <w:t>рате свидетельства, перечня тем экскурсий либо бейджа</w:t>
      </w:r>
      <w:r w:rsidRPr="00F634C6">
        <w:t xml:space="preserve"> размещает</w:t>
      </w:r>
      <w:r w:rsidR="00652DB2" w:rsidRPr="00F634C6">
        <w:t xml:space="preserve"> объявление</w:t>
      </w:r>
      <w:r w:rsidRPr="00F634C6">
        <w:t xml:space="preserve"> </w:t>
      </w:r>
      <w:r w:rsidR="009A1A55">
        <w:t xml:space="preserve">об этом </w:t>
      </w:r>
      <w:r w:rsidRPr="00F634C6">
        <w:t>на своем официальном сайте в глобальн</w:t>
      </w:r>
      <w:r w:rsidR="00652DB2" w:rsidRPr="00F634C6">
        <w:t>ой компьютерной сети Интернет</w:t>
      </w:r>
      <w:r w:rsidRPr="00F634C6">
        <w:t>.</w:t>
      </w:r>
    </w:p>
    <w:p w14:paraId="5270D53E" w14:textId="5DFC326F" w:rsidR="00765EA3" w:rsidRPr="00036EC1" w:rsidRDefault="00765EA3" w:rsidP="00D133E1">
      <w:pPr>
        <w:jc w:val="both"/>
      </w:pPr>
      <w:r w:rsidRPr="00036EC1">
        <w:t xml:space="preserve">Экскурсовод, гид-переводчик, </w:t>
      </w:r>
      <w:r w:rsidR="006042F6" w:rsidRPr="00036EC1">
        <w:t>утратившие</w:t>
      </w:r>
      <w:r w:rsidRPr="00036EC1">
        <w:t xml:space="preserve"> свидетельство, перечень тем экскурсий либо бейдж, вправе в месячный срок с</w:t>
      </w:r>
      <w:r w:rsidR="009A1A55" w:rsidRPr="00036EC1">
        <w:t>о дня</w:t>
      </w:r>
      <w:r w:rsidRPr="00036EC1">
        <w:t xml:space="preserve"> размещения на официальном сайте аттестующего органа в глобальной компьютерной сети Интернет объявления об ут</w:t>
      </w:r>
      <w:r w:rsidR="009A1A55" w:rsidRPr="00036EC1">
        <w:t>рате</w:t>
      </w:r>
      <w:r w:rsidRPr="00036EC1">
        <w:t xml:space="preserve"> подать в аттестующий орган уведомление о выдаче</w:t>
      </w:r>
      <w:r w:rsidR="009A1A55" w:rsidRPr="00036EC1">
        <w:t xml:space="preserve"> им</w:t>
      </w:r>
      <w:r w:rsidRPr="00036EC1">
        <w:t xml:space="preserve"> дубликата (дубликатов) по форме согласно приложению 8</w:t>
      </w:r>
      <w:r w:rsidR="009A1A55" w:rsidRPr="00036EC1">
        <w:t>. К</w:t>
      </w:r>
      <w:r w:rsidR="00036EC1">
        <w:t> </w:t>
      </w:r>
      <w:r w:rsidR="009A1A55" w:rsidRPr="00036EC1">
        <w:t xml:space="preserve">названному уведомлению прилагаются </w:t>
      </w:r>
      <w:r w:rsidRPr="00036EC1">
        <w:t>копи</w:t>
      </w:r>
      <w:r w:rsidR="009A1A55" w:rsidRPr="00036EC1">
        <w:t>я</w:t>
      </w:r>
      <w:r w:rsidRPr="00036EC1">
        <w:t xml:space="preserve"> объявления об ут</w:t>
      </w:r>
      <w:r w:rsidR="009A1A55" w:rsidRPr="00036EC1">
        <w:t>рате</w:t>
      </w:r>
      <w:r w:rsidRPr="00036EC1">
        <w:t xml:space="preserve"> в газете ”Рэспублiка“ и дв</w:t>
      </w:r>
      <w:r w:rsidR="009A1A55" w:rsidRPr="00036EC1">
        <w:t>е</w:t>
      </w:r>
      <w:r w:rsidRPr="00036EC1">
        <w:t xml:space="preserve"> фотографи</w:t>
      </w:r>
      <w:r w:rsidR="009A1A55" w:rsidRPr="00036EC1">
        <w:t>и</w:t>
      </w:r>
      <w:r w:rsidRPr="00036EC1">
        <w:t xml:space="preserve"> размером 3</w:t>
      </w:r>
      <w:r w:rsidR="009A1A55" w:rsidRPr="00036EC1">
        <w:t xml:space="preserve"> x </w:t>
      </w:r>
      <w:r w:rsidRPr="00036EC1">
        <w:t>4 см (при утере свидетельства и (или</w:t>
      </w:r>
      <w:r w:rsidR="009A1A55" w:rsidRPr="00036EC1">
        <w:t>)</w:t>
      </w:r>
      <w:r w:rsidRPr="00036EC1">
        <w:t xml:space="preserve"> бейджа).</w:t>
      </w:r>
    </w:p>
    <w:p w14:paraId="4DB18DE7" w14:textId="198F56EA" w:rsidR="00765EA3" w:rsidRPr="00F634C6" w:rsidRDefault="00765EA3" w:rsidP="00765EA3">
      <w:pPr>
        <w:jc w:val="both"/>
      </w:pPr>
      <w:r w:rsidRPr="00F634C6">
        <w:t xml:space="preserve">Аттестующий орган в течение пяти рабочих дней со дня регистрации уведомления о выдаче дубликата (дубликатов) в связи с </w:t>
      </w:r>
      <w:r w:rsidR="00EB7F55">
        <w:t>утратой</w:t>
      </w:r>
      <w:r w:rsidRPr="00F634C6">
        <w:t xml:space="preserve"> свидетельства, перечня тем экскурсий либо бейджа выдает соответственно дубликат свидетельства с указанием даты и номера ут</w:t>
      </w:r>
      <w:r w:rsidR="00EB7F55">
        <w:t>раченных</w:t>
      </w:r>
      <w:r w:rsidRPr="00F634C6">
        <w:t xml:space="preserve"> свидетельства, перечня тем экскурсий либо бейджа с </w:t>
      </w:r>
      <w:r w:rsidR="00EB7F55">
        <w:t>проставлением</w:t>
      </w:r>
      <w:r w:rsidRPr="00F634C6">
        <w:t xml:space="preserve"> в правом верхнему углу отметки ”Дубликат“.</w:t>
      </w:r>
    </w:p>
    <w:p w14:paraId="2F9DC3B7" w14:textId="395B32B2" w:rsidR="00E83281" w:rsidRPr="00F634C6" w:rsidRDefault="00765EA3" w:rsidP="00765EA3">
      <w:pPr>
        <w:jc w:val="both"/>
      </w:pPr>
      <w:r w:rsidRPr="00F634C6">
        <w:t>Дубликат свидетельства выдается экскурсоводу, гиду-переводчику на срок действия ут</w:t>
      </w:r>
      <w:r w:rsidR="00EB7F55">
        <w:t>раче</w:t>
      </w:r>
      <w:r w:rsidRPr="00F634C6">
        <w:t>нного свидетельства.</w:t>
      </w:r>
    </w:p>
    <w:p w14:paraId="526A136E" w14:textId="660AF01E" w:rsidR="00287868" w:rsidRPr="00036EC1" w:rsidRDefault="00287868" w:rsidP="00287868">
      <w:pPr>
        <w:jc w:val="both"/>
      </w:pPr>
      <w:r w:rsidRPr="00036EC1">
        <w:t>36.</w:t>
      </w:r>
      <w:r w:rsidR="00691B96" w:rsidRPr="00036EC1">
        <w:t> </w:t>
      </w:r>
      <w:r w:rsidRPr="00036EC1">
        <w:t xml:space="preserve">В случае порчи свидетельства, перечня тем экскурсий либо бейджа экскурсовод, гид-переводчик </w:t>
      </w:r>
      <w:r w:rsidR="00EB7F55" w:rsidRPr="00036EC1">
        <w:t xml:space="preserve">подают </w:t>
      </w:r>
      <w:r w:rsidRPr="00036EC1">
        <w:t xml:space="preserve">в аттестующий орган уведомление о выдаче </w:t>
      </w:r>
      <w:r w:rsidR="00EB7F55" w:rsidRPr="00036EC1">
        <w:t xml:space="preserve">им </w:t>
      </w:r>
      <w:r w:rsidRPr="00036EC1">
        <w:t>дубликата (дубликатов) по форме согласно приложению 8</w:t>
      </w:r>
      <w:r w:rsidR="00EB7F55" w:rsidRPr="00036EC1">
        <w:t xml:space="preserve">. К названному уведомлению прилагаются </w:t>
      </w:r>
      <w:r w:rsidRPr="00036EC1">
        <w:t>соответственно испорченно</w:t>
      </w:r>
      <w:r w:rsidR="00EB7F55" w:rsidRPr="00036EC1">
        <w:t>е</w:t>
      </w:r>
      <w:r w:rsidRPr="00036EC1">
        <w:t xml:space="preserve"> свидетельств</w:t>
      </w:r>
      <w:r w:rsidR="00EB7F55" w:rsidRPr="00036EC1">
        <w:t>о</w:t>
      </w:r>
      <w:r w:rsidRPr="00036EC1">
        <w:t>, переч</w:t>
      </w:r>
      <w:r w:rsidR="00EB7F55" w:rsidRPr="00036EC1">
        <w:t>ень</w:t>
      </w:r>
      <w:r w:rsidRPr="00036EC1">
        <w:t xml:space="preserve"> тем экскурсий либо бейдж и дв</w:t>
      </w:r>
      <w:r w:rsidR="008E3414" w:rsidRPr="00036EC1">
        <w:t>е</w:t>
      </w:r>
      <w:r w:rsidRPr="00036EC1">
        <w:t xml:space="preserve"> фотографи</w:t>
      </w:r>
      <w:r w:rsidR="00325883" w:rsidRPr="00036EC1">
        <w:t>и</w:t>
      </w:r>
      <w:r w:rsidRPr="00036EC1">
        <w:t xml:space="preserve"> размером 3 x 4 см (при порче свидетельства и (или) бейджа).</w:t>
      </w:r>
    </w:p>
    <w:p w14:paraId="4A783588" w14:textId="268AD842" w:rsidR="00287868" w:rsidRPr="00F634C6" w:rsidRDefault="00287868" w:rsidP="00287868">
      <w:pPr>
        <w:jc w:val="both"/>
      </w:pPr>
      <w:r w:rsidRPr="00F634C6">
        <w:t>Аттестующий орган в течение пяти рабочих дней со дня регистрации уведомления о выдаче дубликата (дубликатов) в связи с порчей свидетельства, перечня тем экскурсий либо бейджа выдает соответственно дубликат свидетельства с указанием даты и номера испорченн</w:t>
      </w:r>
      <w:r w:rsidR="00EB7F55">
        <w:t>ых</w:t>
      </w:r>
      <w:r w:rsidRPr="00F634C6">
        <w:t xml:space="preserve"> свидетельства, перечня тем экскурсий либо бейджа с </w:t>
      </w:r>
      <w:r w:rsidR="00EB7F55">
        <w:t xml:space="preserve">проставлением </w:t>
      </w:r>
      <w:r w:rsidRPr="00F634C6">
        <w:t>в правом верхнему углу отметки ”Дубликат“.</w:t>
      </w:r>
    </w:p>
    <w:p w14:paraId="00AA82B1" w14:textId="77777777" w:rsidR="00287868" w:rsidRPr="00F634C6" w:rsidRDefault="00287868" w:rsidP="00287868">
      <w:pPr>
        <w:jc w:val="both"/>
      </w:pPr>
      <w:r w:rsidRPr="00F634C6">
        <w:t>Дубликат свидетельства выдается экскурсоводу, гиду-переводчику на срок действия испорченного свидетельства.</w:t>
      </w:r>
    </w:p>
    <w:p w14:paraId="28648370" w14:textId="7E28B293" w:rsidR="002B2296" w:rsidRPr="00036EC1" w:rsidRDefault="00A82D00" w:rsidP="00D90CB2">
      <w:pPr>
        <w:jc w:val="both"/>
      </w:pPr>
      <w:r w:rsidRPr="00036EC1">
        <w:t>3</w:t>
      </w:r>
      <w:r w:rsidR="002B2296" w:rsidRPr="00036EC1">
        <w:t>7</w:t>
      </w:r>
      <w:r w:rsidRPr="00036EC1">
        <w:t>.</w:t>
      </w:r>
      <w:r w:rsidR="00691B96" w:rsidRPr="00036EC1">
        <w:t> </w:t>
      </w:r>
      <w:r w:rsidR="00907B03" w:rsidRPr="00036EC1">
        <w:t>При изменении</w:t>
      </w:r>
      <w:r w:rsidR="00977F68" w:rsidRPr="00036EC1">
        <w:t xml:space="preserve"> сведений, указанных в свидетельстве, экскурсовод, гид-переводчик</w:t>
      </w:r>
      <w:r w:rsidR="00EB7F55" w:rsidRPr="00036EC1">
        <w:t xml:space="preserve"> </w:t>
      </w:r>
      <w:r w:rsidR="00977F68" w:rsidRPr="00036EC1">
        <w:t xml:space="preserve">в </w:t>
      </w:r>
      <w:r w:rsidR="00192FC9" w:rsidRPr="00036EC1">
        <w:t>течение двух месяцев</w:t>
      </w:r>
      <w:r w:rsidR="00977F68" w:rsidRPr="00036EC1">
        <w:t xml:space="preserve"> после возникновения оснований для внесения изменений </w:t>
      </w:r>
      <w:r w:rsidR="00846BE9" w:rsidRPr="00036EC1">
        <w:t>пода</w:t>
      </w:r>
      <w:r w:rsidR="00D348FC" w:rsidRPr="00036EC1">
        <w:t>ют</w:t>
      </w:r>
      <w:r w:rsidR="00907B03" w:rsidRPr="00036EC1">
        <w:t xml:space="preserve"> в аттестующий орган</w:t>
      </w:r>
      <w:r w:rsidR="00846BE9" w:rsidRPr="00036EC1">
        <w:t xml:space="preserve"> уведомление об изменении сведений, указанных в свидетельстве,</w:t>
      </w:r>
      <w:r w:rsidR="00907B03" w:rsidRPr="00036EC1">
        <w:t xml:space="preserve"> по форме согласно приложению 9</w:t>
      </w:r>
      <w:r w:rsidR="00977F68" w:rsidRPr="00036EC1">
        <w:t>.</w:t>
      </w:r>
    </w:p>
    <w:p w14:paraId="33132FF0" w14:textId="2F27A32B" w:rsidR="00977F68" w:rsidRDefault="00977F68" w:rsidP="00977F68">
      <w:pPr>
        <w:jc w:val="both"/>
      </w:pPr>
      <w:r w:rsidRPr="00036EC1">
        <w:t xml:space="preserve">К </w:t>
      </w:r>
      <w:r w:rsidR="004657F8" w:rsidRPr="00036EC1">
        <w:t>уведомлению об изменении сведений, указанных в свидетельстве,</w:t>
      </w:r>
      <w:r w:rsidRPr="00036EC1">
        <w:t xml:space="preserve"> прилагаются документы, подтверждающие основания для внесения изменений</w:t>
      </w:r>
      <w:r w:rsidR="000154B7" w:rsidRPr="00036EC1">
        <w:t xml:space="preserve">, а также </w:t>
      </w:r>
      <w:r w:rsidR="00122333" w:rsidRPr="00036EC1">
        <w:t>три</w:t>
      </w:r>
      <w:r w:rsidR="000154B7" w:rsidRPr="00036EC1">
        <w:t xml:space="preserve"> фотографии размером 3 x 4 см.</w:t>
      </w:r>
    </w:p>
    <w:p w14:paraId="1EAB701B" w14:textId="77777777" w:rsidR="00036EC1" w:rsidRPr="00036EC1" w:rsidRDefault="00036EC1" w:rsidP="00977F68">
      <w:pPr>
        <w:jc w:val="both"/>
      </w:pPr>
    </w:p>
    <w:p w14:paraId="0222DDC6" w14:textId="4A2C1434" w:rsidR="00977F68" w:rsidRPr="00F634C6" w:rsidRDefault="00977F68" w:rsidP="00977F68">
      <w:pPr>
        <w:jc w:val="both"/>
      </w:pPr>
      <w:r w:rsidRPr="00036EC1">
        <w:t>При внесении изменений в свидетельство экскурсоводу</w:t>
      </w:r>
      <w:r w:rsidRPr="00F634C6">
        <w:t xml:space="preserve">, гиду-переводчику выдается </w:t>
      </w:r>
      <w:r w:rsidR="00D348FC">
        <w:t xml:space="preserve">новое </w:t>
      </w:r>
      <w:r w:rsidRPr="00F634C6">
        <w:t xml:space="preserve">свидетельство с указанием даты выдачи и номера ранее выданного свидетельства, а также </w:t>
      </w:r>
      <w:r w:rsidR="00653A79" w:rsidRPr="00F634C6">
        <w:t>новы</w:t>
      </w:r>
      <w:r w:rsidR="00325883">
        <w:t>е</w:t>
      </w:r>
      <w:r w:rsidR="00653A79" w:rsidRPr="00F634C6">
        <w:t xml:space="preserve"> </w:t>
      </w:r>
      <w:r w:rsidRPr="00F634C6">
        <w:t xml:space="preserve">перечень тем экскурсий и </w:t>
      </w:r>
      <w:r w:rsidR="00573750" w:rsidRPr="00F634C6">
        <w:t>бейдж</w:t>
      </w:r>
      <w:r w:rsidRPr="00F634C6">
        <w:t>.</w:t>
      </w:r>
    </w:p>
    <w:p w14:paraId="0EA2AD04" w14:textId="611D680C" w:rsidR="00977F68" w:rsidRPr="00F634C6" w:rsidRDefault="00977F68" w:rsidP="00977F68">
      <w:pPr>
        <w:jc w:val="both"/>
      </w:pPr>
      <w:r w:rsidRPr="00F634C6">
        <w:t>При получении свидетельства</w:t>
      </w:r>
      <w:r w:rsidR="005B3648" w:rsidRPr="00F634C6">
        <w:t xml:space="preserve"> на новом бланке</w:t>
      </w:r>
      <w:r w:rsidRPr="00F634C6">
        <w:t xml:space="preserve">, </w:t>
      </w:r>
      <w:r w:rsidR="005B3648" w:rsidRPr="00F634C6">
        <w:t>нового перечня тем экскурсий</w:t>
      </w:r>
      <w:r w:rsidR="00DF4C87" w:rsidRPr="00F634C6">
        <w:t xml:space="preserve">, </w:t>
      </w:r>
      <w:r w:rsidRPr="00F634C6">
        <w:t xml:space="preserve">нового </w:t>
      </w:r>
      <w:r w:rsidR="00573750" w:rsidRPr="00F634C6">
        <w:t>бейдж</w:t>
      </w:r>
      <w:r w:rsidRPr="00F634C6">
        <w:t xml:space="preserve">а экскурсовод, гид-переводчик </w:t>
      </w:r>
      <w:r w:rsidR="00D348FC">
        <w:t>сдают</w:t>
      </w:r>
      <w:r w:rsidRPr="00F634C6">
        <w:t xml:space="preserve"> в аттестующий орган оригинал</w:t>
      </w:r>
      <w:r w:rsidR="006C37FF" w:rsidRPr="00F634C6">
        <w:t>ы</w:t>
      </w:r>
      <w:r w:rsidRPr="00F634C6">
        <w:t xml:space="preserve"> ранее выданного свидетельства, перечня тем экскурсий </w:t>
      </w:r>
      <w:r w:rsidR="00CA66A8" w:rsidRPr="00F634C6">
        <w:t>и</w:t>
      </w:r>
      <w:r w:rsidR="00994A40" w:rsidRPr="00F634C6">
        <w:t xml:space="preserve"> </w:t>
      </w:r>
      <w:r w:rsidR="00573750" w:rsidRPr="00F634C6">
        <w:t>бейдж</w:t>
      </w:r>
      <w:r w:rsidR="004D40E0" w:rsidRPr="00F634C6">
        <w:t>а либо их дубликаты</w:t>
      </w:r>
      <w:r w:rsidRPr="00F634C6">
        <w:t>.</w:t>
      </w:r>
    </w:p>
    <w:p w14:paraId="11D43781" w14:textId="4516AE9C" w:rsidR="00E2323E" w:rsidRPr="00F634C6" w:rsidRDefault="00FB6939" w:rsidP="00652DB2">
      <w:pPr>
        <w:jc w:val="both"/>
      </w:pPr>
      <w:r w:rsidRPr="00F634C6">
        <w:t xml:space="preserve">Новое свидетельство </w:t>
      </w:r>
      <w:r w:rsidR="00D348FC">
        <w:t xml:space="preserve">в случаях, предусмотренных настоящим пунктом, </w:t>
      </w:r>
      <w:r w:rsidRPr="00F634C6">
        <w:t>выдается экскурсоводу, гиду-переводчику на срок действия ранее выданного свидетельства.</w:t>
      </w:r>
    </w:p>
    <w:p w14:paraId="156215D0" w14:textId="54578360" w:rsidR="009357B6" w:rsidRPr="00F634C6" w:rsidRDefault="002B2296" w:rsidP="004D7F10">
      <w:pPr>
        <w:jc w:val="both"/>
      </w:pPr>
      <w:r w:rsidRPr="00F634C6">
        <w:t>38</w:t>
      </w:r>
      <w:r w:rsidR="009357B6" w:rsidRPr="00F634C6">
        <w:t>.</w:t>
      </w:r>
      <w:r w:rsidR="00691B96">
        <w:t> </w:t>
      </w:r>
      <w:r w:rsidR="009357B6" w:rsidRPr="00F634C6">
        <w:t xml:space="preserve">Оригиналы </w:t>
      </w:r>
      <w:r w:rsidR="00F22832">
        <w:t xml:space="preserve">либо дубликаты </w:t>
      </w:r>
      <w:r w:rsidR="008E3414">
        <w:t xml:space="preserve">свидетельства, </w:t>
      </w:r>
      <w:r w:rsidR="009357B6" w:rsidRPr="00F634C6">
        <w:t>перечня тем экскурсий и бейджа выдаются экскурсоводу, гиду-переводчику в случ</w:t>
      </w:r>
      <w:r w:rsidR="00122333" w:rsidRPr="00F634C6">
        <w:t>аях, пре</w:t>
      </w:r>
      <w:r w:rsidR="00B66571" w:rsidRPr="00F634C6">
        <w:t>дусмотренных</w:t>
      </w:r>
      <w:r w:rsidR="00E7033F" w:rsidRPr="00F634C6">
        <w:t xml:space="preserve"> в</w:t>
      </w:r>
      <w:r w:rsidR="004D7F10" w:rsidRPr="00F634C6">
        <w:t xml:space="preserve"> части первой пункта</w:t>
      </w:r>
      <w:r w:rsidR="00B66571" w:rsidRPr="00F634C6">
        <w:t xml:space="preserve"> 29, </w:t>
      </w:r>
      <w:r w:rsidR="004D7F10" w:rsidRPr="00F634C6">
        <w:t xml:space="preserve">части </w:t>
      </w:r>
      <w:r w:rsidR="00501BEE" w:rsidRPr="00F634C6">
        <w:t>четвер</w:t>
      </w:r>
      <w:r w:rsidR="004D7F10" w:rsidRPr="00F634C6">
        <w:t xml:space="preserve">той пункта </w:t>
      </w:r>
      <w:r w:rsidR="00B66571" w:rsidRPr="00F634C6">
        <w:t xml:space="preserve">32, </w:t>
      </w:r>
      <w:r w:rsidR="004D7F10" w:rsidRPr="00F634C6">
        <w:t xml:space="preserve">части </w:t>
      </w:r>
      <w:r w:rsidR="007B3BA8" w:rsidRPr="00F634C6">
        <w:t>пя</w:t>
      </w:r>
      <w:r w:rsidR="004D7F10" w:rsidRPr="00F634C6">
        <w:t xml:space="preserve">той пункта </w:t>
      </w:r>
      <w:r w:rsidR="00B66571" w:rsidRPr="00F634C6">
        <w:t>33,</w:t>
      </w:r>
      <w:r w:rsidR="005A39D2" w:rsidRPr="00F634C6">
        <w:t xml:space="preserve"> части </w:t>
      </w:r>
      <w:r w:rsidR="00CB3C98" w:rsidRPr="00F634C6">
        <w:t>четверто</w:t>
      </w:r>
      <w:r w:rsidR="005A39D2" w:rsidRPr="00F634C6">
        <w:t xml:space="preserve">й пункта 35, части </w:t>
      </w:r>
      <w:r w:rsidR="00CB3C98" w:rsidRPr="00F634C6">
        <w:t>втор</w:t>
      </w:r>
      <w:r w:rsidR="005A39D2" w:rsidRPr="00F634C6">
        <w:t>ой пункта 36 и части третьей пункта</w:t>
      </w:r>
      <w:r w:rsidR="00B66571" w:rsidRPr="00F634C6">
        <w:t xml:space="preserve"> 37</w:t>
      </w:r>
      <w:r w:rsidR="009357B6" w:rsidRPr="00F634C6">
        <w:t xml:space="preserve"> настоящего Положения, при предъявлении документа, удостоверяющего личность.</w:t>
      </w:r>
    </w:p>
    <w:p w14:paraId="6EEB8265" w14:textId="5162114F" w:rsidR="00977F68" w:rsidRPr="00F634C6" w:rsidRDefault="002B2296" w:rsidP="00977F68">
      <w:pPr>
        <w:jc w:val="both"/>
      </w:pPr>
      <w:r w:rsidRPr="00F634C6">
        <w:t>39</w:t>
      </w:r>
      <w:r w:rsidR="00A82D00" w:rsidRPr="00F634C6">
        <w:t>.</w:t>
      </w:r>
      <w:r w:rsidR="00691B96">
        <w:t> </w:t>
      </w:r>
      <w:r w:rsidR="00977F68" w:rsidRPr="00F634C6">
        <w:t xml:space="preserve">Свидетельство аннулируется </w:t>
      </w:r>
      <w:r w:rsidR="008F52DF" w:rsidRPr="00F634C6">
        <w:t>по решению руководителя аттестующего органа на основании протокола заседания аттестационной комиссии</w:t>
      </w:r>
      <w:r w:rsidR="00D348FC">
        <w:t xml:space="preserve"> в случаях</w:t>
      </w:r>
      <w:r w:rsidR="008F52DF" w:rsidRPr="00F634C6">
        <w:t>, если</w:t>
      </w:r>
      <w:r w:rsidR="00977F68" w:rsidRPr="00F634C6">
        <w:t>:</w:t>
      </w:r>
    </w:p>
    <w:p w14:paraId="5BF65D3B" w14:textId="77777777" w:rsidR="00977F68" w:rsidRPr="00F634C6" w:rsidRDefault="00977F68" w:rsidP="00977F68">
      <w:pPr>
        <w:jc w:val="both"/>
      </w:pPr>
      <w:r w:rsidRPr="00F634C6">
        <w:t>свидетельство выдано на основании недостоверных сведений, представленных претендентом;</w:t>
      </w:r>
    </w:p>
    <w:p w14:paraId="15637E52" w14:textId="77777777" w:rsidR="00977F68" w:rsidRPr="00F634C6" w:rsidRDefault="00977F68" w:rsidP="00977F68">
      <w:pPr>
        <w:jc w:val="both"/>
      </w:pPr>
      <w:r w:rsidRPr="00F634C6">
        <w:t xml:space="preserve">установлен факт передачи свидетельства, перечня тем экскурсий, </w:t>
      </w:r>
      <w:r w:rsidR="00573750" w:rsidRPr="00E23D60">
        <w:rPr>
          <w:spacing w:val="-4"/>
        </w:rPr>
        <w:t>бейдж</w:t>
      </w:r>
      <w:r w:rsidRPr="00E23D60">
        <w:rPr>
          <w:spacing w:val="-4"/>
        </w:rPr>
        <w:t>а</w:t>
      </w:r>
      <w:r w:rsidR="00994A40" w:rsidRPr="00E23D60">
        <w:rPr>
          <w:spacing w:val="-4"/>
        </w:rPr>
        <w:t xml:space="preserve"> </w:t>
      </w:r>
      <w:r w:rsidR="001337D4" w:rsidRPr="00E23D60">
        <w:rPr>
          <w:spacing w:val="-4"/>
        </w:rPr>
        <w:t>либо</w:t>
      </w:r>
      <w:r w:rsidRPr="00E23D60">
        <w:rPr>
          <w:spacing w:val="-4"/>
        </w:rPr>
        <w:t xml:space="preserve"> их дубликатов другому лицу в целях проведения им экскурсий;</w:t>
      </w:r>
    </w:p>
    <w:p w14:paraId="24F1DA1F" w14:textId="11B96B62" w:rsidR="00752830" w:rsidRPr="00F634C6" w:rsidRDefault="00977F68" w:rsidP="0049303D">
      <w:pPr>
        <w:jc w:val="both"/>
      </w:pPr>
      <w:r w:rsidRPr="00F634C6">
        <w:t xml:space="preserve">свидетельство, перечень тем экскурсий, </w:t>
      </w:r>
      <w:r w:rsidR="00573750" w:rsidRPr="00F634C6">
        <w:t>бейдж</w:t>
      </w:r>
      <w:r w:rsidR="00994A40" w:rsidRPr="00F634C6">
        <w:t xml:space="preserve"> </w:t>
      </w:r>
      <w:r w:rsidR="000007D2" w:rsidRPr="00F634C6">
        <w:t>либо</w:t>
      </w:r>
      <w:r w:rsidRPr="00F634C6">
        <w:t xml:space="preserve"> их дубликаты </w:t>
      </w:r>
      <w:r w:rsidR="00D348FC">
        <w:t xml:space="preserve">не сданы </w:t>
      </w:r>
      <w:r w:rsidRPr="00F634C6">
        <w:t>при приостановлении действия</w:t>
      </w:r>
      <w:r w:rsidR="00F22832">
        <w:t xml:space="preserve"> свидетельства</w:t>
      </w:r>
      <w:r w:rsidRPr="00F634C6">
        <w:t>.</w:t>
      </w:r>
    </w:p>
    <w:p w14:paraId="6D4991EE" w14:textId="3DFA27F9" w:rsidR="00977F68" w:rsidRPr="00F634C6" w:rsidRDefault="002B2296" w:rsidP="00977F68">
      <w:pPr>
        <w:jc w:val="both"/>
      </w:pPr>
      <w:r w:rsidRPr="00F634C6">
        <w:t>40</w:t>
      </w:r>
      <w:r w:rsidR="00A82D00" w:rsidRPr="00F634C6">
        <w:t>.</w:t>
      </w:r>
      <w:r w:rsidR="00691B96">
        <w:rPr>
          <w:lang w:val="en-US"/>
        </w:rPr>
        <w:t> </w:t>
      </w:r>
      <w:r w:rsidR="00977F68" w:rsidRPr="00F634C6">
        <w:t xml:space="preserve">Действие свидетельства приостанавливается </w:t>
      </w:r>
      <w:r w:rsidR="00EE4773" w:rsidRPr="00F634C6">
        <w:t>по решению руководителя аттестующего органа на основании протокола заседания аттестационной комиссии</w:t>
      </w:r>
      <w:r w:rsidR="00977F68" w:rsidRPr="00F634C6">
        <w:t xml:space="preserve"> на срок до одного года</w:t>
      </w:r>
      <w:r w:rsidR="00D348FC">
        <w:t xml:space="preserve"> в случаях,</w:t>
      </w:r>
      <w:r w:rsidR="00977F68" w:rsidRPr="00F634C6">
        <w:t xml:space="preserve"> если:</w:t>
      </w:r>
    </w:p>
    <w:p w14:paraId="3A7039EB" w14:textId="77777777" w:rsidR="00977F68" w:rsidRPr="00F634C6" w:rsidRDefault="00977F68" w:rsidP="00977F68">
      <w:pPr>
        <w:jc w:val="both"/>
      </w:pPr>
      <w:r w:rsidRPr="00F634C6">
        <w:t xml:space="preserve">имеются обоснованные жалобы со стороны физических и </w:t>
      </w:r>
      <w:r w:rsidR="00986B94" w:rsidRPr="00F634C6">
        <w:t xml:space="preserve">(или) </w:t>
      </w:r>
      <w:r w:rsidRPr="00F634C6">
        <w:t>юридических лиц на качество экскурсионного обслуживания;</w:t>
      </w:r>
    </w:p>
    <w:p w14:paraId="7E6AB9EB" w14:textId="77777777" w:rsidR="00977F68" w:rsidRPr="00F634C6" w:rsidRDefault="00977F68" w:rsidP="00977F68">
      <w:pPr>
        <w:jc w:val="both"/>
      </w:pPr>
      <w:r w:rsidRPr="00F634C6">
        <w:t>экскурсовод, гид-переводчик проводят экскурсии по темам, которые не содержатся в перечне тем экскурсий;</w:t>
      </w:r>
    </w:p>
    <w:p w14:paraId="5F6B6C7F" w14:textId="77777777" w:rsidR="00977F68" w:rsidRPr="00F634C6" w:rsidRDefault="00977F68" w:rsidP="00977F68">
      <w:pPr>
        <w:jc w:val="both"/>
      </w:pPr>
      <w:r w:rsidRPr="00F634C6">
        <w:t xml:space="preserve">во время проведения экскурсии у экскурсовода, гида-переводчика отсутствуют </w:t>
      </w:r>
      <w:r w:rsidR="00573750" w:rsidRPr="00F634C6">
        <w:t>бейдж</w:t>
      </w:r>
      <w:r w:rsidRPr="00F634C6">
        <w:t xml:space="preserve"> и (или) перечень тем экскурсий </w:t>
      </w:r>
      <w:r w:rsidR="001D5DB3" w:rsidRPr="00F634C6">
        <w:t>либо их дубликаты</w:t>
      </w:r>
      <w:r w:rsidRPr="00F634C6">
        <w:t>.</w:t>
      </w:r>
    </w:p>
    <w:p w14:paraId="372E355B" w14:textId="77777777" w:rsidR="004A516D" w:rsidRPr="00F634C6" w:rsidRDefault="00977F68" w:rsidP="004A516D">
      <w:pPr>
        <w:jc w:val="both"/>
      </w:pPr>
      <w:r w:rsidRPr="00F634C6">
        <w:t>Приостановление действия свидетельства не влечет изменения срока его действия.</w:t>
      </w:r>
    </w:p>
    <w:p w14:paraId="02C1A926" w14:textId="1001601E" w:rsidR="005340CE" w:rsidRPr="00F634C6" w:rsidRDefault="00A82D00" w:rsidP="005340CE">
      <w:pPr>
        <w:jc w:val="both"/>
      </w:pPr>
      <w:r w:rsidRPr="00F634C6">
        <w:t>4</w:t>
      </w:r>
      <w:r w:rsidR="002B2296" w:rsidRPr="00F634C6">
        <w:t>1</w:t>
      </w:r>
      <w:r w:rsidRPr="00F634C6">
        <w:t>.</w:t>
      </w:r>
      <w:r w:rsidR="00691B96">
        <w:rPr>
          <w:lang w:val="en-US"/>
        </w:rPr>
        <w:t> </w:t>
      </w:r>
      <w:r w:rsidR="005340CE" w:rsidRPr="00F634C6">
        <w:t xml:space="preserve">Аттестующий орган в течение пяти рабочих дней со дня принятия </w:t>
      </w:r>
      <w:r w:rsidR="00D348FC">
        <w:t xml:space="preserve">его </w:t>
      </w:r>
      <w:r w:rsidR="005340CE" w:rsidRPr="00F634C6">
        <w:t xml:space="preserve">руководителем решения об аннулировании свидетельства или приостановлении действия свидетельства </w:t>
      </w:r>
      <w:r w:rsidR="00D348FC">
        <w:t>уведомляет об этом</w:t>
      </w:r>
      <w:r w:rsidR="005340CE" w:rsidRPr="00F634C6">
        <w:t xml:space="preserve"> экскурсовода, гида-переводчика.</w:t>
      </w:r>
    </w:p>
    <w:p w14:paraId="5A82B60C" w14:textId="3E2A259A" w:rsidR="005340CE" w:rsidRPr="00F634C6" w:rsidRDefault="005340CE" w:rsidP="005340CE">
      <w:pPr>
        <w:jc w:val="both"/>
      </w:pPr>
      <w:r w:rsidRPr="00F634C6">
        <w:t xml:space="preserve">Экскурсовод, гид-переводчик </w:t>
      </w:r>
      <w:r w:rsidR="00D348FC">
        <w:t>сдают</w:t>
      </w:r>
      <w:r w:rsidRPr="00F634C6">
        <w:t xml:space="preserve"> свидетельс</w:t>
      </w:r>
      <w:r w:rsidR="00EF469C" w:rsidRPr="00F634C6">
        <w:t>тво, перечень тем экскурсий и бей</w:t>
      </w:r>
      <w:r w:rsidRPr="00F634C6">
        <w:t>дж</w:t>
      </w:r>
      <w:r w:rsidR="00994A40" w:rsidRPr="00F634C6">
        <w:t xml:space="preserve"> </w:t>
      </w:r>
      <w:r w:rsidR="00F56545" w:rsidRPr="00F634C6">
        <w:t>либо</w:t>
      </w:r>
      <w:r w:rsidRPr="00F634C6">
        <w:t xml:space="preserve"> их дубликаты в аттестующий орган в течение пяти рабочих дней со дня получения </w:t>
      </w:r>
      <w:r w:rsidRPr="00F634C6">
        <w:rPr>
          <w:spacing w:val="-6"/>
        </w:rPr>
        <w:t>решения руководителя аттестующего органа об аннулировании свидетельства</w:t>
      </w:r>
      <w:r w:rsidRPr="00F634C6">
        <w:t xml:space="preserve"> или о приостановлении его действия (на срок приостановления).</w:t>
      </w:r>
    </w:p>
    <w:p w14:paraId="638EE0BF" w14:textId="77777777" w:rsidR="00AC37C4" w:rsidRDefault="005340CE" w:rsidP="00CE7C06">
      <w:pPr>
        <w:jc w:val="both"/>
      </w:pPr>
      <w:r w:rsidRPr="00F634C6">
        <w:t>Решение руководителя аттестующего органа об аннулировании свидетельства или приостановлении его действия может быть обжаловано в судебном порядке в соответствии с законодательством.</w:t>
      </w:r>
    </w:p>
    <w:p w14:paraId="7B50EFED" w14:textId="0F3D40A9" w:rsidR="00977F68" w:rsidRPr="00F634C6" w:rsidRDefault="00A82D00" w:rsidP="00977F68">
      <w:pPr>
        <w:jc w:val="both"/>
      </w:pPr>
      <w:r w:rsidRPr="00036EC1">
        <w:t>4</w:t>
      </w:r>
      <w:r w:rsidR="002B2296" w:rsidRPr="00036EC1">
        <w:t>2</w:t>
      </w:r>
      <w:r w:rsidRPr="00036EC1">
        <w:t>.</w:t>
      </w:r>
      <w:r w:rsidR="00691B96" w:rsidRPr="00036EC1">
        <w:rPr>
          <w:lang w:val="en-US"/>
        </w:rPr>
        <w:t> </w:t>
      </w:r>
      <w:r w:rsidR="00977F68" w:rsidRPr="00036EC1">
        <w:t>Экскурсовод, гид-переводчик, у котор</w:t>
      </w:r>
      <w:r w:rsidR="008E3414" w:rsidRPr="00036EC1">
        <w:t>ых</w:t>
      </w:r>
      <w:r w:rsidR="00977F68" w:rsidRPr="00036EC1">
        <w:t xml:space="preserve"> </w:t>
      </w:r>
      <w:r w:rsidR="008E3414" w:rsidRPr="00036EC1">
        <w:t>в соответствии с пунктом 39</w:t>
      </w:r>
      <w:r w:rsidR="008E3414" w:rsidRPr="00F634C6">
        <w:t xml:space="preserve"> настоящего Положения</w:t>
      </w:r>
      <w:r w:rsidR="008E3414" w:rsidRPr="005156C6">
        <w:t xml:space="preserve"> </w:t>
      </w:r>
      <w:r w:rsidR="00977F68" w:rsidRPr="005156C6">
        <w:t>аннулировано свидетель</w:t>
      </w:r>
      <w:r w:rsidR="00AE50A9" w:rsidRPr="005156C6">
        <w:t>ство</w:t>
      </w:r>
      <w:r w:rsidR="00977F68" w:rsidRPr="00F634C6">
        <w:t xml:space="preserve">, </w:t>
      </w:r>
      <w:r w:rsidR="00F22832">
        <w:t>вправе</w:t>
      </w:r>
      <w:r w:rsidR="00977F68" w:rsidRPr="00F634C6">
        <w:t xml:space="preserve"> </w:t>
      </w:r>
      <w:r w:rsidR="00F22832">
        <w:t>пройти</w:t>
      </w:r>
      <w:r w:rsidR="00977F68" w:rsidRPr="00F634C6">
        <w:t xml:space="preserve"> аттестаци</w:t>
      </w:r>
      <w:r w:rsidR="00F22832">
        <w:t>ю</w:t>
      </w:r>
      <w:r w:rsidR="00977F68" w:rsidRPr="00F634C6">
        <w:t xml:space="preserve"> не ранее чем через один год </w:t>
      </w:r>
      <w:r w:rsidR="005340CE" w:rsidRPr="00F634C6">
        <w:t xml:space="preserve">со дня принятия </w:t>
      </w:r>
      <w:r w:rsidR="005340CE" w:rsidRPr="00D348FC">
        <w:t>руководителем аттестующего органа решения об аннулировании свидетельства</w:t>
      </w:r>
      <w:r w:rsidR="00977F68" w:rsidRPr="00D348FC">
        <w:t>.</w:t>
      </w:r>
    </w:p>
    <w:p w14:paraId="6B11508E" w14:textId="77777777" w:rsidR="00977F68" w:rsidRPr="00F634C6" w:rsidRDefault="00F806B7" w:rsidP="00977F68">
      <w:pPr>
        <w:jc w:val="both"/>
      </w:pPr>
      <w:r w:rsidRPr="00F634C6">
        <w:t>4</w:t>
      </w:r>
      <w:r w:rsidR="002B2296" w:rsidRPr="00F634C6">
        <w:t>3</w:t>
      </w:r>
      <w:r w:rsidR="00A82D00" w:rsidRPr="00F634C6">
        <w:t>.</w:t>
      </w:r>
      <w:r w:rsidR="00691B96">
        <w:rPr>
          <w:lang w:val="en-US"/>
        </w:rPr>
        <w:t> </w:t>
      </w:r>
      <w:r w:rsidR="00977F68" w:rsidRPr="00F634C6">
        <w:t>Действие свидетельства прекращается:</w:t>
      </w:r>
    </w:p>
    <w:p w14:paraId="124C425D" w14:textId="77777777" w:rsidR="001B2753" w:rsidRPr="00F634C6" w:rsidRDefault="001B2753" w:rsidP="001B2753">
      <w:pPr>
        <w:jc w:val="both"/>
      </w:pPr>
      <w:r w:rsidRPr="00F634C6">
        <w:t>по истечении срока, на который оно выдано;</w:t>
      </w:r>
    </w:p>
    <w:p w14:paraId="129A971F" w14:textId="4ED23FB7" w:rsidR="001B2753" w:rsidRPr="00F634C6" w:rsidRDefault="001B2753" w:rsidP="001B2753">
      <w:pPr>
        <w:jc w:val="both"/>
      </w:pPr>
      <w:r w:rsidRPr="00F634C6">
        <w:t xml:space="preserve">при подаче экскурсоводом, гидом-переводчиком </w:t>
      </w:r>
      <w:r w:rsidR="00870760" w:rsidRPr="00F634C6">
        <w:t>уведомл</w:t>
      </w:r>
      <w:r w:rsidRPr="00F634C6">
        <w:t>ения о прекращении его действия;</w:t>
      </w:r>
    </w:p>
    <w:p w14:paraId="4FA42F9E" w14:textId="77777777" w:rsidR="001B2753" w:rsidRPr="00F634C6" w:rsidRDefault="006C710A" w:rsidP="006C710A">
      <w:pPr>
        <w:jc w:val="both"/>
      </w:pPr>
      <w:r w:rsidRPr="00F634C6">
        <w:t>при необращении лица</w:t>
      </w:r>
      <w:r w:rsidR="001B2753" w:rsidRPr="00F634C6">
        <w:t>, в отношении которого было принято решение о выдаче свидетельства, за получением свидетельства в течение шести месяцев со дня принятия решения о его выдаче;</w:t>
      </w:r>
    </w:p>
    <w:p w14:paraId="68C39271" w14:textId="2D8E7915" w:rsidR="001B2753" w:rsidRPr="00F634C6" w:rsidRDefault="00973DBB" w:rsidP="00973DBB">
      <w:pPr>
        <w:jc w:val="both"/>
      </w:pPr>
      <w:r w:rsidRPr="00F634C6">
        <w:t>при необращении экскурсовода, гида-переводчика</w:t>
      </w:r>
      <w:r w:rsidR="001B2753" w:rsidRPr="00F634C6">
        <w:t xml:space="preserve">, в отношении </w:t>
      </w:r>
      <w:r w:rsidRPr="00F634C6">
        <w:t xml:space="preserve">которого было принято решение </w:t>
      </w:r>
      <w:r w:rsidR="001B2753" w:rsidRPr="00F634C6">
        <w:t>о продлении срока</w:t>
      </w:r>
      <w:r w:rsidR="00AE50A9" w:rsidRPr="00F634C6">
        <w:t xml:space="preserve"> </w:t>
      </w:r>
      <w:r w:rsidR="001B2753" w:rsidRPr="00F634C6">
        <w:t>действия</w:t>
      </w:r>
      <w:r w:rsidRPr="00F634C6">
        <w:t xml:space="preserve"> свидетельства, </w:t>
      </w:r>
      <w:r w:rsidR="001B2753" w:rsidRPr="00F634C6">
        <w:t>внесении изменений в свидетельство</w:t>
      </w:r>
      <w:r w:rsidRPr="00F634C6">
        <w:t>, выдаче дубликата свидетельства</w:t>
      </w:r>
      <w:r w:rsidR="005156C6">
        <w:t>,</w:t>
      </w:r>
      <w:r w:rsidR="001B2753" w:rsidRPr="00F634C6">
        <w:t xml:space="preserve"> за получением свидетельства в течение шести месяцев со дня принятия</w:t>
      </w:r>
      <w:r w:rsidRPr="00F634C6">
        <w:t xml:space="preserve"> соответствующего</w:t>
      </w:r>
      <w:r w:rsidR="001B2753" w:rsidRPr="00F634C6">
        <w:t xml:space="preserve"> решения</w:t>
      </w:r>
      <w:r w:rsidR="00E96F7F" w:rsidRPr="00F634C6">
        <w:t>;</w:t>
      </w:r>
    </w:p>
    <w:p w14:paraId="31D5F548" w14:textId="0FD77EEA" w:rsidR="00E96F7F" w:rsidRPr="00F634C6" w:rsidRDefault="00E96F7F" w:rsidP="00897C7D">
      <w:pPr>
        <w:jc w:val="both"/>
      </w:pPr>
      <w:r w:rsidRPr="00F634C6">
        <w:rPr>
          <w:spacing w:val="-6"/>
        </w:rPr>
        <w:t>при нарушении экскурсоводом, гидом-переводчиком без уважительных</w:t>
      </w:r>
      <w:r w:rsidR="00994A40" w:rsidRPr="00F634C6">
        <w:rPr>
          <w:spacing w:val="-6"/>
        </w:rPr>
        <w:t xml:space="preserve"> </w:t>
      </w:r>
      <w:r w:rsidRPr="00F634C6">
        <w:t>причин срок</w:t>
      </w:r>
      <w:r w:rsidR="00897C7D" w:rsidRPr="00F634C6">
        <w:t>ов</w:t>
      </w:r>
      <w:r w:rsidRPr="00F634C6">
        <w:t xml:space="preserve"> обращения в аттестующий орган для выдачи </w:t>
      </w:r>
      <w:r w:rsidR="00897C7D" w:rsidRPr="00F634C6">
        <w:t xml:space="preserve">дубликата свидетельства в связи с его утерей либо </w:t>
      </w:r>
      <w:r w:rsidRPr="00F634C6">
        <w:t xml:space="preserve">нового свидетельства </w:t>
      </w:r>
      <w:r w:rsidR="00897C7D" w:rsidRPr="00F634C6">
        <w:t>в связи с изменением</w:t>
      </w:r>
      <w:r w:rsidR="00994A40" w:rsidRPr="00F634C6">
        <w:t xml:space="preserve"> </w:t>
      </w:r>
      <w:r w:rsidR="00897C7D" w:rsidRPr="00F634C6">
        <w:t>свед</w:t>
      </w:r>
      <w:r w:rsidR="00F740F8" w:rsidRPr="00F634C6">
        <w:t>ений, указанных в свидетельстве</w:t>
      </w:r>
      <w:r w:rsidR="00663DF4" w:rsidRPr="00F634C6">
        <w:t>.</w:t>
      </w:r>
    </w:p>
    <w:p w14:paraId="782FAB23" w14:textId="77777777" w:rsidR="001B2753" w:rsidRPr="00F634C6" w:rsidRDefault="00E94714" w:rsidP="00E94714">
      <w:pPr>
        <w:jc w:val="both"/>
      </w:pPr>
      <w:r w:rsidRPr="00F634C6">
        <w:t>В случаях</w:t>
      </w:r>
      <w:r w:rsidR="00FF5F7E" w:rsidRPr="00F634C6">
        <w:t xml:space="preserve">, </w:t>
      </w:r>
      <w:r w:rsidRPr="00F634C6">
        <w:t xml:space="preserve">предусмотренных в абзацах </w:t>
      </w:r>
      <w:r w:rsidR="00E33D2B" w:rsidRPr="00F634C6">
        <w:t>третье</w:t>
      </w:r>
      <w:r w:rsidRPr="00F634C6">
        <w:t xml:space="preserve">м </w:t>
      </w:r>
      <w:r w:rsidR="00D62051" w:rsidRPr="00F634C6">
        <w:t>–</w:t>
      </w:r>
      <w:r w:rsidR="00994A40" w:rsidRPr="00F634C6">
        <w:t xml:space="preserve"> </w:t>
      </w:r>
      <w:r w:rsidR="006869CF" w:rsidRPr="00F634C6">
        <w:t>шест</w:t>
      </w:r>
      <w:r w:rsidR="000D4AD0" w:rsidRPr="00F634C6">
        <w:t>ом</w:t>
      </w:r>
      <w:r w:rsidRPr="00F634C6">
        <w:t xml:space="preserve"> части первой настоящего пункта, руководителем аттестующего органа издается соответствующий приказ.</w:t>
      </w:r>
    </w:p>
    <w:p w14:paraId="57C551B4" w14:textId="44DDB3B0" w:rsidR="00977F68" w:rsidRDefault="001B2753" w:rsidP="005523E6">
      <w:pPr>
        <w:jc w:val="both"/>
      </w:pPr>
      <w:r w:rsidRPr="00F634C6">
        <w:rPr>
          <w:spacing w:val="-6"/>
        </w:rPr>
        <w:t>При прекра</w:t>
      </w:r>
      <w:r w:rsidR="00E96F7F" w:rsidRPr="00F634C6">
        <w:rPr>
          <w:spacing w:val="-6"/>
        </w:rPr>
        <w:t>щении действия свидетельства в случаях</w:t>
      </w:r>
      <w:r w:rsidRPr="00F634C6">
        <w:rPr>
          <w:spacing w:val="-6"/>
        </w:rPr>
        <w:t xml:space="preserve">, </w:t>
      </w:r>
      <w:r w:rsidR="00E96F7F" w:rsidRPr="00F634C6">
        <w:rPr>
          <w:spacing w:val="-6"/>
        </w:rPr>
        <w:t>предусмотрен</w:t>
      </w:r>
      <w:r w:rsidRPr="00F634C6">
        <w:rPr>
          <w:spacing w:val="-6"/>
        </w:rPr>
        <w:t>ны</w:t>
      </w:r>
      <w:r w:rsidR="00E96F7F" w:rsidRPr="00F634C6">
        <w:rPr>
          <w:spacing w:val="-6"/>
        </w:rPr>
        <w:t>х</w:t>
      </w:r>
      <w:r w:rsidRPr="00F634C6">
        <w:t xml:space="preserve"> в абзацах </w:t>
      </w:r>
      <w:r w:rsidR="00E96F7F" w:rsidRPr="00F634C6">
        <w:t>третьем</w:t>
      </w:r>
      <w:r w:rsidR="000D4AD0" w:rsidRPr="00F634C6">
        <w:t xml:space="preserve"> и</w:t>
      </w:r>
      <w:r w:rsidR="00994A40" w:rsidRPr="00F634C6">
        <w:t xml:space="preserve"> </w:t>
      </w:r>
      <w:r w:rsidR="0012542C" w:rsidRPr="00F634C6">
        <w:t>шест</w:t>
      </w:r>
      <w:r w:rsidR="00E96F7F" w:rsidRPr="00F634C6">
        <w:t>ом</w:t>
      </w:r>
      <w:r w:rsidR="00994A40" w:rsidRPr="00F634C6">
        <w:t xml:space="preserve"> </w:t>
      </w:r>
      <w:r w:rsidR="00EB7650" w:rsidRPr="00F634C6">
        <w:t>части первой настоящего пункта</w:t>
      </w:r>
      <w:r w:rsidR="00FF02E4" w:rsidRPr="00F634C6">
        <w:t>,</w:t>
      </w:r>
      <w:r w:rsidR="00994A40" w:rsidRPr="00F634C6">
        <w:t xml:space="preserve"> </w:t>
      </w:r>
      <w:r w:rsidRPr="00F634C6">
        <w:t>экскурс</w:t>
      </w:r>
      <w:r w:rsidR="00C01E88" w:rsidRPr="00F634C6">
        <w:t>овод, гид-переводчик в течение пяти</w:t>
      </w:r>
      <w:r w:rsidRPr="00F634C6">
        <w:t xml:space="preserve"> рабочих дней со дня получения </w:t>
      </w:r>
      <w:r w:rsidR="0057012B" w:rsidRPr="00F634C6">
        <w:t>решения</w:t>
      </w:r>
      <w:r w:rsidRPr="00F634C6">
        <w:t xml:space="preserve"> </w:t>
      </w:r>
      <w:r w:rsidRPr="00E23D60">
        <w:rPr>
          <w:spacing w:val="-4"/>
        </w:rPr>
        <w:t>руководителя аттестующего органа о прекращении действия свидетельства</w:t>
      </w:r>
      <w:r w:rsidRPr="00F634C6">
        <w:t xml:space="preserve"> </w:t>
      </w:r>
      <w:r w:rsidR="009E1040">
        <w:t>сдают</w:t>
      </w:r>
      <w:r w:rsidRPr="00F634C6">
        <w:t xml:space="preserve"> </w:t>
      </w:r>
      <w:r w:rsidR="00C01E88" w:rsidRPr="00F634C6">
        <w:t xml:space="preserve">в аттестующий орган </w:t>
      </w:r>
      <w:r w:rsidRPr="00F634C6">
        <w:t>свидетельство</w:t>
      </w:r>
      <w:r w:rsidR="00FE337F" w:rsidRPr="00F634C6">
        <w:t xml:space="preserve">, перечень тем экскурсий и </w:t>
      </w:r>
      <w:r w:rsidR="00573750" w:rsidRPr="00F634C6">
        <w:t>бейдж</w:t>
      </w:r>
      <w:r w:rsidR="00994A40" w:rsidRPr="00F634C6">
        <w:t xml:space="preserve"> </w:t>
      </w:r>
      <w:r w:rsidR="00C824B9" w:rsidRPr="00F634C6">
        <w:t>либо</w:t>
      </w:r>
      <w:r w:rsidR="00FE337F" w:rsidRPr="00F634C6">
        <w:t xml:space="preserve"> их дубликаты.</w:t>
      </w:r>
    </w:p>
    <w:p w14:paraId="47DC471F" w14:textId="2F50B8DB" w:rsidR="002B2296" w:rsidRPr="00F634C6" w:rsidRDefault="002B2296" w:rsidP="005156C6">
      <w:pPr>
        <w:ind w:firstLine="0"/>
        <w:sectPr w:rsidR="002B2296" w:rsidRPr="00F634C6" w:rsidSect="001F4BC4">
          <w:headerReference w:type="first" r:id="rId12"/>
          <w:pgSz w:w="11907" w:h="16840" w:code="9"/>
          <w:pgMar w:top="1134" w:right="567" w:bottom="1021" w:left="1701" w:header="709" w:footer="709" w:gutter="0"/>
          <w:pgNumType w:start="1"/>
          <w:cols w:space="720"/>
          <w:titlePg/>
        </w:sectPr>
      </w:pPr>
    </w:p>
    <w:p w14:paraId="68A15D35" w14:textId="77777777" w:rsidR="00B83465" w:rsidRPr="00F634C6" w:rsidRDefault="00B83465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outlineLvl w:val="0"/>
        <w:rPr>
          <w:szCs w:val="30"/>
        </w:rPr>
      </w:pPr>
      <w:r w:rsidRPr="00F634C6">
        <w:rPr>
          <w:szCs w:val="30"/>
        </w:rPr>
        <w:t>Приложение 1</w:t>
      </w:r>
    </w:p>
    <w:p w14:paraId="11819824" w14:textId="77777777" w:rsidR="00B83465" w:rsidRPr="00F634C6" w:rsidRDefault="00B83465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к Положению о порядке и условиях</w:t>
      </w:r>
    </w:p>
    <w:p w14:paraId="3A4A2EEE" w14:textId="1639A7DB" w:rsidR="00E23D60" w:rsidRDefault="005156C6" w:rsidP="00C23472">
      <w:pPr>
        <w:autoSpaceDE w:val="0"/>
        <w:autoSpaceDN w:val="0"/>
        <w:adjustRightInd w:val="0"/>
        <w:spacing w:line="280" w:lineRule="exact"/>
        <w:ind w:left="4820" w:firstLine="0"/>
        <w:rPr>
          <w:szCs w:val="30"/>
        </w:rPr>
      </w:pPr>
      <w:r>
        <w:rPr>
          <w:szCs w:val="30"/>
        </w:rPr>
        <w:t>прохождения</w:t>
      </w:r>
      <w:r w:rsidR="00B83465" w:rsidRPr="00F634C6">
        <w:rPr>
          <w:szCs w:val="30"/>
        </w:rPr>
        <w:t xml:space="preserve"> профессиональной</w:t>
      </w:r>
    </w:p>
    <w:p w14:paraId="33B66768" w14:textId="39B6F10C" w:rsidR="00B83465" w:rsidRPr="00F634C6" w:rsidRDefault="00B83465" w:rsidP="00C23472">
      <w:pPr>
        <w:autoSpaceDE w:val="0"/>
        <w:autoSpaceDN w:val="0"/>
        <w:adjustRightInd w:val="0"/>
        <w:spacing w:line="280" w:lineRule="exact"/>
        <w:ind w:left="4820" w:firstLine="0"/>
        <w:rPr>
          <w:szCs w:val="30"/>
        </w:rPr>
      </w:pPr>
      <w:r w:rsidRPr="00F634C6">
        <w:rPr>
          <w:szCs w:val="30"/>
        </w:rPr>
        <w:t>аттестации, подтверждающей</w:t>
      </w:r>
    </w:p>
    <w:p w14:paraId="77A9E1CF" w14:textId="77777777" w:rsidR="00B83465" w:rsidRPr="00F634C6" w:rsidRDefault="00B83465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квалификацию экскурсоводов</w:t>
      </w:r>
    </w:p>
    <w:p w14:paraId="4B48CB05" w14:textId="77777777" w:rsidR="00B83465" w:rsidRPr="00F634C6" w:rsidRDefault="00B83465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и гидов-переводчиков</w:t>
      </w:r>
    </w:p>
    <w:p w14:paraId="42A14C5E" w14:textId="2E84472A" w:rsidR="00B83465" w:rsidRDefault="00B83465" w:rsidP="00B83465">
      <w:pPr>
        <w:autoSpaceDE w:val="0"/>
        <w:autoSpaceDN w:val="0"/>
        <w:adjustRightInd w:val="0"/>
        <w:ind w:firstLine="0"/>
        <w:jc w:val="right"/>
        <w:rPr>
          <w:szCs w:val="30"/>
        </w:rPr>
      </w:pPr>
    </w:p>
    <w:p w14:paraId="23AADCEB" w14:textId="77777777" w:rsidR="005156C6" w:rsidRPr="00F634C6" w:rsidRDefault="005156C6" w:rsidP="00B83465">
      <w:pPr>
        <w:autoSpaceDE w:val="0"/>
        <w:autoSpaceDN w:val="0"/>
        <w:adjustRightInd w:val="0"/>
        <w:ind w:firstLine="0"/>
        <w:jc w:val="right"/>
        <w:rPr>
          <w:szCs w:val="30"/>
        </w:rPr>
      </w:pPr>
    </w:p>
    <w:p w14:paraId="40FB8BEA" w14:textId="77777777" w:rsidR="00B83465" w:rsidRPr="00F634C6" w:rsidRDefault="00B83465" w:rsidP="00E55DF9">
      <w:pPr>
        <w:autoSpaceDE w:val="0"/>
        <w:autoSpaceDN w:val="0"/>
        <w:adjustRightInd w:val="0"/>
        <w:jc w:val="right"/>
        <w:rPr>
          <w:szCs w:val="30"/>
        </w:rPr>
      </w:pPr>
      <w:r w:rsidRPr="00F634C6">
        <w:rPr>
          <w:szCs w:val="30"/>
        </w:rPr>
        <w:t>Форма</w:t>
      </w:r>
    </w:p>
    <w:p w14:paraId="0D335AB7" w14:textId="77777777" w:rsidR="00B83465" w:rsidRPr="00F634C6" w:rsidRDefault="00B83465" w:rsidP="00E55DF9">
      <w:pPr>
        <w:autoSpaceDE w:val="0"/>
        <w:autoSpaceDN w:val="0"/>
        <w:adjustRightInd w:val="0"/>
        <w:jc w:val="right"/>
        <w:rPr>
          <w:szCs w:val="30"/>
        </w:rPr>
      </w:pPr>
    </w:p>
    <w:p w14:paraId="062BD5A2" w14:textId="77777777" w:rsidR="00751063" w:rsidRPr="00F634C6" w:rsidRDefault="00751063" w:rsidP="00AC1D3E">
      <w:pPr>
        <w:pStyle w:val="ac"/>
        <w:ind w:left="3969"/>
        <w:rPr>
          <w:rFonts w:ascii="Times New Roman" w:hAnsi="Times New Roman"/>
          <w:sz w:val="28"/>
          <w:szCs w:val="28"/>
          <w:u w:val="single"/>
        </w:rPr>
      </w:pPr>
      <w:r w:rsidRPr="00F634C6">
        <w:rPr>
          <w:rFonts w:ascii="Times New Roman" w:hAnsi="Times New Roman"/>
          <w:sz w:val="28"/>
          <w:szCs w:val="28"/>
        </w:rPr>
        <w:t>________________________________________</w:t>
      </w:r>
    </w:p>
    <w:p w14:paraId="5AAF4F56" w14:textId="77777777" w:rsidR="00751063" w:rsidRPr="00E23D60" w:rsidRDefault="00751063" w:rsidP="005156C6">
      <w:pPr>
        <w:pStyle w:val="ac"/>
        <w:spacing w:line="240" w:lineRule="exact"/>
        <w:ind w:firstLine="4962"/>
        <w:jc w:val="both"/>
        <w:rPr>
          <w:rFonts w:ascii="Times New Roman" w:hAnsi="Times New Roman"/>
          <w:b/>
          <w:sz w:val="24"/>
          <w:szCs w:val="24"/>
        </w:rPr>
      </w:pPr>
      <w:r w:rsidRPr="00E23D60">
        <w:rPr>
          <w:rFonts w:ascii="Times New Roman" w:hAnsi="Times New Roman"/>
          <w:sz w:val="24"/>
          <w:szCs w:val="24"/>
        </w:rPr>
        <w:t>(наименование аттестующего органа)</w:t>
      </w:r>
    </w:p>
    <w:p w14:paraId="12838BE2" w14:textId="23F0B333" w:rsidR="00751063" w:rsidRPr="00E23D60" w:rsidRDefault="00751063" w:rsidP="00AC1D3E">
      <w:pPr>
        <w:pStyle w:val="ConsPlusNonformat"/>
        <w:widowControl/>
        <w:ind w:left="3969"/>
        <w:rPr>
          <w:sz w:val="24"/>
          <w:szCs w:val="24"/>
        </w:rPr>
      </w:pPr>
      <w:r w:rsidRPr="00E23D60">
        <w:rPr>
          <w:sz w:val="24"/>
          <w:szCs w:val="24"/>
        </w:rPr>
        <w:t>__________________</w:t>
      </w:r>
      <w:r w:rsidR="00AC1D3E" w:rsidRPr="00E23D60">
        <w:rPr>
          <w:sz w:val="24"/>
          <w:szCs w:val="24"/>
        </w:rPr>
        <w:t>_____________________</w:t>
      </w:r>
    </w:p>
    <w:p w14:paraId="5B9A1752" w14:textId="3CE94371" w:rsidR="00751063" w:rsidRPr="00E23D60" w:rsidRDefault="00751063" w:rsidP="005156C6">
      <w:pPr>
        <w:pStyle w:val="ConsPlusNonformat"/>
        <w:widowControl/>
        <w:spacing w:line="240" w:lineRule="exact"/>
        <w:ind w:firstLine="396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E23D60">
        <w:rPr>
          <w:rFonts w:ascii="Times New Roman" w:hAnsi="Times New Roman" w:cs="Times New Roman"/>
          <w:spacing w:val="-12"/>
          <w:sz w:val="24"/>
          <w:szCs w:val="24"/>
        </w:rPr>
        <w:t>(фамилия,</w:t>
      </w:r>
      <w:r w:rsidR="00C34863" w:rsidRPr="00E23D60">
        <w:rPr>
          <w:rFonts w:ascii="Times New Roman" w:hAnsi="Times New Roman" w:cs="Times New Roman"/>
          <w:spacing w:val="-12"/>
          <w:sz w:val="24"/>
          <w:szCs w:val="24"/>
        </w:rPr>
        <w:t xml:space="preserve"> собственное</w:t>
      </w:r>
      <w:r w:rsidRPr="00E23D60">
        <w:rPr>
          <w:rFonts w:ascii="Times New Roman" w:hAnsi="Times New Roman" w:cs="Times New Roman"/>
          <w:spacing w:val="-12"/>
          <w:sz w:val="24"/>
          <w:szCs w:val="24"/>
        </w:rPr>
        <w:t xml:space="preserve"> имя, отчество (если таковое имеется)</w:t>
      </w:r>
    </w:p>
    <w:p w14:paraId="417D83CC" w14:textId="77777777" w:rsidR="00751063" w:rsidRPr="00F634C6" w:rsidRDefault="00751063" w:rsidP="00AC1D3E">
      <w:pPr>
        <w:pStyle w:val="ConsPlusNonformat"/>
        <w:widowControl/>
        <w:ind w:left="3969"/>
      </w:pPr>
      <w:r w:rsidRPr="00F634C6">
        <w:t>__________________</w:t>
      </w:r>
      <w:r w:rsidR="00AC1D3E" w:rsidRPr="00F634C6">
        <w:t>_____________________________</w:t>
      </w:r>
    </w:p>
    <w:p w14:paraId="07360F3E" w14:textId="0E485C2C" w:rsidR="00751063" w:rsidRPr="00E23D60" w:rsidRDefault="00751063" w:rsidP="005156C6">
      <w:pPr>
        <w:pStyle w:val="ConsPlusNonformat"/>
        <w:widowControl/>
        <w:spacing w:line="240" w:lineRule="exac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E23D60">
        <w:rPr>
          <w:rFonts w:ascii="Times New Roman" w:hAnsi="Times New Roman" w:cs="Times New Roman"/>
          <w:sz w:val="24"/>
          <w:szCs w:val="24"/>
        </w:rPr>
        <w:t>(телефон</w:t>
      </w:r>
      <w:r w:rsidR="00036EC1">
        <w:rPr>
          <w:rFonts w:ascii="Times New Roman" w:hAnsi="Times New Roman" w:cs="Times New Roman"/>
          <w:sz w:val="24"/>
          <w:szCs w:val="24"/>
        </w:rPr>
        <w:t>ы</w:t>
      </w:r>
      <w:r w:rsidRPr="00E23D60">
        <w:rPr>
          <w:rFonts w:ascii="Times New Roman" w:hAnsi="Times New Roman" w:cs="Times New Roman"/>
          <w:sz w:val="24"/>
          <w:szCs w:val="24"/>
        </w:rPr>
        <w:t>: домашний, мобильный)</w:t>
      </w:r>
    </w:p>
    <w:p w14:paraId="3FF360BD" w14:textId="6CE9E1DC" w:rsidR="00751063" w:rsidRDefault="00751063" w:rsidP="00E55DF9">
      <w:pPr>
        <w:pStyle w:val="ConsPlusNonformat"/>
        <w:widowControl/>
        <w:ind w:firstLine="709"/>
      </w:pPr>
    </w:p>
    <w:p w14:paraId="638AA17E" w14:textId="77777777" w:rsidR="005156C6" w:rsidRPr="00F634C6" w:rsidRDefault="005156C6" w:rsidP="00E55DF9">
      <w:pPr>
        <w:pStyle w:val="ConsPlusNonformat"/>
        <w:widowControl/>
        <w:ind w:firstLine="709"/>
      </w:pPr>
    </w:p>
    <w:p w14:paraId="1BB5839A" w14:textId="77777777" w:rsidR="00751063" w:rsidRPr="00F94D1F" w:rsidRDefault="00A70D46" w:rsidP="00860808">
      <w:pPr>
        <w:pStyle w:val="ConsPlusNonformat"/>
        <w:widowControl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94D1F">
        <w:rPr>
          <w:rFonts w:ascii="Times New Roman" w:hAnsi="Times New Roman" w:cs="Times New Roman"/>
          <w:bCs/>
          <w:sz w:val="30"/>
          <w:szCs w:val="30"/>
        </w:rPr>
        <w:t>АНКЕТА</w:t>
      </w:r>
    </w:p>
    <w:p w14:paraId="368A2B13" w14:textId="77777777" w:rsidR="00E23D60" w:rsidRPr="00F94D1F" w:rsidRDefault="00A70D46" w:rsidP="007702E6">
      <w:pPr>
        <w:pStyle w:val="ConsPlusNonformat"/>
        <w:widowControl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94D1F">
        <w:rPr>
          <w:rFonts w:ascii="Times New Roman" w:hAnsi="Times New Roman" w:cs="Times New Roman"/>
          <w:bCs/>
          <w:sz w:val="30"/>
          <w:szCs w:val="30"/>
        </w:rPr>
        <w:t xml:space="preserve">претендента для </w:t>
      </w:r>
      <w:r w:rsidR="00751063" w:rsidRPr="00F94D1F">
        <w:rPr>
          <w:rFonts w:ascii="Times New Roman" w:hAnsi="Times New Roman" w:cs="Times New Roman"/>
          <w:bCs/>
          <w:sz w:val="30"/>
          <w:szCs w:val="30"/>
        </w:rPr>
        <w:t>допуск</w:t>
      </w:r>
      <w:r w:rsidRPr="00F94D1F">
        <w:rPr>
          <w:rFonts w:ascii="Times New Roman" w:hAnsi="Times New Roman" w:cs="Times New Roman"/>
          <w:bCs/>
          <w:sz w:val="30"/>
          <w:szCs w:val="30"/>
        </w:rPr>
        <w:t>а</w:t>
      </w:r>
      <w:r w:rsidR="00751063" w:rsidRPr="00F94D1F">
        <w:rPr>
          <w:rFonts w:ascii="Times New Roman" w:hAnsi="Times New Roman" w:cs="Times New Roman"/>
          <w:bCs/>
          <w:sz w:val="30"/>
          <w:szCs w:val="30"/>
        </w:rPr>
        <w:t xml:space="preserve"> к профессиональной аттестации,</w:t>
      </w:r>
    </w:p>
    <w:p w14:paraId="1D86749A" w14:textId="37403DA8" w:rsidR="00751063" w:rsidRPr="00F94D1F" w:rsidRDefault="00751063" w:rsidP="007702E6">
      <w:pPr>
        <w:pStyle w:val="ConsPlusNonformat"/>
        <w:widowControl/>
        <w:jc w:val="center"/>
        <w:rPr>
          <w:rFonts w:ascii="Times New Roman" w:hAnsi="Times New Roman" w:cs="Times New Roman"/>
          <w:bCs/>
          <w:i/>
        </w:rPr>
      </w:pPr>
      <w:r w:rsidRPr="00F94D1F">
        <w:rPr>
          <w:rFonts w:ascii="Times New Roman" w:hAnsi="Times New Roman" w:cs="Times New Roman"/>
          <w:bCs/>
          <w:sz w:val="30"/>
          <w:szCs w:val="30"/>
        </w:rPr>
        <w:t>подтверждающей квалификацию</w:t>
      </w:r>
      <w:r w:rsidR="00343246" w:rsidRPr="00F94D1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60808" w:rsidRPr="00F94D1F">
        <w:rPr>
          <w:rFonts w:ascii="Times New Roman" w:hAnsi="Times New Roman" w:cs="Times New Roman"/>
          <w:bCs/>
          <w:sz w:val="30"/>
          <w:szCs w:val="30"/>
        </w:rPr>
        <w:t>экскурсовода, гида-переводчика</w:t>
      </w:r>
    </w:p>
    <w:p w14:paraId="4A3400A0" w14:textId="77777777" w:rsidR="00A70D46" w:rsidRPr="00F634C6" w:rsidRDefault="00A70D46" w:rsidP="00E55DF9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14:paraId="4808DB4F" w14:textId="77777777" w:rsidR="007702E6" w:rsidRPr="00F634C6" w:rsidRDefault="007702E6" w:rsidP="00E55DF9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14:paraId="16D22FBB" w14:textId="77777777" w:rsidR="00751063" w:rsidRPr="00F634C6" w:rsidRDefault="00A70D46" w:rsidP="00E55D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Профессиональная аттестация, подтверждающая</w:t>
      </w:r>
      <w:r w:rsidR="00751063" w:rsidRPr="00F634C6">
        <w:rPr>
          <w:rFonts w:ascii="Times New Roman" w:hAnsi="Times New Roman" w:cs="Times New Roman"/>
          <w:sz w:val="30"/>
          <w:szCs w:val="30"/>
        </w:rPr>
        <w:t xml:space="preserve"> квалификацию _________________________</w:t>
      </w:r>
      <w:r w:rsidR="00236291" w:rsidRPr="00F634C6">
        <w:rPr>
          <w:rFonts w:ascii="Times New Roman" w:hAnsi="Times New Roman" w:cs="Times New Roman"/>
          <w:sz w:val="30"/>
          <w:szCs w:val="30"/>
        </w:rPr>
        <w:t>______________________________</w:t>
      </w:r>
      <w:r w:rsidR="00751063" w:rsidRPr="00F634C6">
        <w:rPr>
          <w:rFonts w:ascii="Times New Roman" w:hAnsi="Times New Roman" w:cs="Times New Roman"/>
          <w:sz w:val="30"/>
          <w:szCs w:val="30"/>
        </w:rPr>
        <w:t>________</w:t>
      </w:r>
      <w:r w:rsidR="00075ABE" w:rsidRPr="00F634C6">
        <w:rPr>
          <w:rFonts w:ascii="Times New Roman" w:hAnsi="Times New Roman" w:cs="Times New Roman"/>
          <w:sz w:val="30"/>
          <w:szCs w:val="30"/>
        </w:rPr>
        <w:t>.</w:t>
      </w:r>
    </w:p>
    <w:p w14:paraId="187DDE18" w14:textId="7BA274AF" w:rsidR="00751063" w:rsidRPr="00E23D60" w:rsidRDefault="00751063" w:rsidP="005156C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23D60">
        <w:rPr>
          <w:rFonts w:ascii="Times New Roman" w:hAnsi="Times New Roman" w:cs="Times New Roman"/>
          <w:iCs/>
          <w:sz w:val="24"/>
          <w:szCs w:val="24"/>
        </w:rPr>
        <w:t>(экскурсовода</w:t>
      </w:r>
      <w:r w:rsidR="009E104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23D60">
        <w:rPr>
          <w:rFonts w:ascii="Times New Roman" w:hAnsi="Times New Roman" w:cs="Times New Roman"/>
          <w:iCs/>
          <w:sz w:val="24"/>
          <w:szCs w:val="24"/>
        </w:rPr>
        <w:t>гида-переводчика (указать язык)</w:t>
      </w:r>
    </w:p>
    <w:p w14:paraId="2FBE0B4C" w14:textId="77777777" w:rsidR="00236291" w:rsidRPr="00F634C6" w:rsidRDefault="00236291" w:rsidP="00E55D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8C42E83" w14:textId="77777777" w:rsidR="00751063" w:rsidRPr="00F634C6" w:rsidRDefault="00751063" w:rsidP="005602EA">
      <w:pPr>
        <w:pStyle w:val="ac"/>
        <w:ind w:firstLine="709"/>
        <w:jc w:val="both"/>
        <w:rPr>
          <w:rFonts w:ascii="Times New Roman" w:hAnsi="Times New Roman"/>
          <w:sz w:val="30"/>
          <w:szCs w:val="30"/>
        </w:rPr>
      </w:pPr>
      <w:r w:rsidRPr="00F634C6">
        <w:rPr>
          <w:rFonts w:ascii="Times New Roman" w:hAnsi="Times New Roman"/>
          <w:sz w:val="30"/>
          <w:szCs w:val="30"/>
        </w:rPr>
        <w:t>О себе сообщаю следующие сведения:</w:t>
      </w:r>
    </w:p>
    <w:p w14:paraId="09393182" w14:textId="50E65808" w:rsidR="00751063" w:rsidRPr="00F634C6" w:rsidRDefault="00751063" w:rsidP="00515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фамилия, </w:t>
      </w:r>
      <w:r w:rsidR="00C34863" w:rsidRPr="00F634C6">
        <w:rPr>
          <w:rFonts w:ascii="Times New Roman" w:hAnsi="Times New Roman" w:cs="Times New Roman"/>
          <w:sz w:val="30"/>
          <w:szCs w:val="30"/>
        </w:rPr>
        <w:t xml:space="preserve">собственное </w:t>
      </w:r>
      <w:r w:rsidRPr="00F634C6">
        <w:rPr>
          <w:rFonts w:ascii="Times New Roman" w:hAnsi="Times New Roman" w:cs="Times New Roman"/>
          <w:sz w:val="30"/>
          <w:szCs w:val="30"/>
        </w:rPr>
        <w:t xml:space="preserve">имя, отчество (если таковое имеется): </w:t>
      </w:r>
      <w:r w:rsidR="005156C6">
        <w:rPr>
          <w:rFonts w:ascii="Times New Roman" w:hAnsi="Times New Roman" w:cs="Times New Roman"/>
          <w:sz w:val="30"/>
          <w:szCs w:val="30"/>
        </w:rPr>
        <w:t>______</w:t>
      </w:r>
    </w:p>
    <w:p w14:paraId="722CFA80" w14:textId="77777777" w:rsidR="00751063" w:rsidRPr="00F634C6" w:rsidRDefault="00751063" w:rsidP="00A85A61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</w:t>
      </w:r>
      <w:r w:rsidR="00A85A61" w:rsidRPr="00F634C6">
        <w:rPr>
          <w:rFonts w:ascii="Times New Roman" w:hAnsi="Times New Roman" w:cs="Times New Roman"/>
          <w:sz w:val="30"/>
          <w:szCs w:val="30"/>
        </w:rPr>
        <w:t>_______________________________</w:t>
      </w:r>
      <w:r w:rsidRPr="00F634C6">
        <w:rPr>
          <w:rFonts w:ascii="Times New Roman" w:hAnsi="Times New Roman" w:cs="Times New Roman"/>
          <w:sz w:val="30"/>
          <w:szCs w:val="30"/>
        </w:rPr>
        <w:t>,</w:t>
      </w:r>
    </w:p>
    <w:p w14:paraId="4292FC22" w14:textId="77777777" w:rsidR="00860808" w:rsidRPr="00E23D60" w:rsidRDefault="00751063" w:rsidP="005156C6">
      <w:pPr>
        <w:pStyle w:val="ConsPlusNonformat"/>
        <w:widowControl/>
        <w:spacing w:line="240" w:lineRule="exact"/>
        <w:ind w:firstLine="382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D60">
        <w:rPr>
          <w:rFonts w:ascii="Times New Roman" w:hAnsi="Times New Roman" w:cs="Times New Roman"/>
          <w:iCs/>
          <w:sz w:val="24"/>
          <w:szCs w:val="24"/>
        </w:rPr>
        <w:t>(на русском языке)</w:t>
      </w:r>
    </w:p>
    <w:p w14:paraId="1BDF731B" w14:textId="6ACFE6ED" w:rsidR="00751063" w:rsidRPr="00F634C6" w:rsidRDefault="00751063" w:rsidP="00515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фамилия,</w:t>
      </w:r>
      <w:r w:rsidR="00C34863" w:rsidRPr="00F634C6">
        <w:rPr>
          <w:rFonts w:ascii="Times New Roman" w:hAnsi="Times New Roman" w:cs="Times New Roman"/>
          <w:sz w:val="30"/>
          <w:szCs w:val="30"/>
        </w:rPr>
        <w:t xml:space="preserve"> собственное</w:t>
      </w:r>
      <w:r w:rsidRPr="00F634C6">
        <w:rPr>
          <w:rFonts w:ascii="Times New Roman" w:hAnsi="Times New Roman" w:cs="Times New Roman"/>
          <w:sz w:val="30"/>
          <w:szCs w:val="30"/>
        </w:rPr>
        <w:t xml:space="preserve"> имя, отчество (если таковое имеется):</w:t>
      </w:r>
      <w:r w:rsidR="005156C6">
        <w:rPr>
          <w:rFonts w:ascii="Times New Roman" w:hAnsi="Times New Roman" w:cs="Times New Roman"/>
          <w:sz w:val="30"/>
          <w:szCs w:val="30"/>
        </w:rPr>
        <w:t xml:space="preserve"> ______</w:t>
      </w:r>
    </w:p>
    <w:p w14:paraId="664F829C" w14:textId="77777777" w:rsidR="00751063" w:rsidRPr="00F634C6" w:rsidRDefault="00751063" w:rsidP="00A85A6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</w:t>
      </w:r>
      <w:r w:rsidR="00A85A61" w:rsidRPr="00F634C6">
        <w:rPr>
          <w:rFonts w:ascii="Times New Roman" w:hAnsi="Times New Roman" w:cs="Times New Roman"/>
          <w:sz w:val="30"/>
          <w:szCs w:val="30"/>
        </w:rPr>
        <w:t>_______________________________</w:t>
      </w:r>
      <w:r w:rsidRPr="00F634C6">
        <w:rPr>
          <w:rFonts w:ascii="Times New Roman" w:hAnsi="Times New Roman" w:cs="Times New Roman"/>
          <w:sz w:val="30"/>
          <w:szCs w:val="30"/>
        </w:rPr>
        <w:t>,</w:t>
      </w:r>
    </w:p>
    <w:p w14:paraId="13529688" w14:textId="77777777" w:rsidR="00751063" w:rsidRPr="00E23D60" w:rsidRDefault="00751063" w:rsidP="005156C6">
      <w:pPr>
        <w:pStyle w:val="ConsPlusNonformat"/>
        <w:widowControl/>
        <w:spacing w:line="240" w:lineRule="exact"/>
        <w:ind w:firstLine="35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D60">
        <w:rPr>
          <w:rFonts w:ascii="Times New Roman" w:hAnsi="Times New Roman" w:cs="Times New Roman"/>
          <w:iCs/>
          <w:sz w:val="24"/>
          <w:szCs w:val="24"/>
        </w:rPr>
        <w:t>(на белорусском языке)</w:t>
      </w:r>
    </w:p>
    <w:p w14:paraId="62659C8C" w14:textId="1C47CE84" w:rsidR="00751063" w:rsidRPr="00F634C6" w:rsidRDefault="00751063" w:rsidP="005156C6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фамилия, </w:t>
      </w:r>
      <w:r w:rsidR="00ED5234" w:rsidRPr="00F634C6">
        <w:rPr>
          <w:rFonts w:ascii="Times New Roman" w:hAnsi="Times New Roman" w:cs="Times New Roman"/>
          <w:sz w:val="30"/>
          <w:szCs w:val="30"/>
        </w:rPr>
        <w:t xml:space="preserve">собственное </w:t>
      </w:r>
      <w:r w:rsidRPr="00F634C6">
        <w:rPr>
          <w:rFonts w:ascii="Times New Roman" w:hAnsi="Times New Roman" w:cs="Times New Roman"/>
          <w:sz w:val="30"/>
          <w:szCs w:val="30"/>
        </w:rPr>
        <w:t>имя: __________________________________</w:t>
      </w:r>
      <w:r w:rsidR="005156C6">
        <w:rPr>
          <w:rFonts w:ascii="Times New Roman" w:hAnsi="Times New Roman" w:cs="Times New Roman"/>
          <w:sz w:val="30"/>
          <w:szCs w:val="30"/>
        </w:rPr>
        <w:t>_</w:t>
      </w:r>
      <w:r w:rsidRPr="00F634C6">
        <w:rPr>
          <w:rFonts w:ascii="Times New Roman" w:hAnsi="Times New Roman" w:cs="Times New Roman"/>
          <w:sz w:val="30"/>
          <w:szCs w:val="30"/>
        </w:rPr>
        <w:t>,</w:t>
      </w:r>
    </w:p>
    <w:p w14:paraId="6F338916" w14:textId="77777777" w:rsidR="00751063" w:rsidRPr="00E23D60" w:rsidRDefault="00751063" w:rsidP="005156C6">
      <w:pPr>
        <w:pStyle w:val="ConsPlusNonformat"/>
        <w:widowControl/>
        <w:spacing w:line="240" w:lineRule="exact"/>
        <w:ind w:firstLine="552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D60">
        <w:rPr>
          <w:rFonts w:ascii="Times New Roman" w:hAnsi="Times New Roman" w:cs="Times New Roman"/>
          <w:iCs/>
          <w:sz w:val="24"/>
          <w:szCs w:val="24"/>
        </w:rPr>
        <w:t>(латинская транскрипция)</w:t>
      </w:r>
    </w:p>
    <w:p w14:paraId="271F1637" w14:textId="0904C001" w:rsidR="000E60F9" w:rsidRPr="00F634C6" w:rsidRDefault="00751063" w:rsidP="00515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634C6">
        <w:rPr>
          <w:rFonts w:ascii="Times New Roman" w:hAnsi="Times New Roman" w:cs="Times New Roman"/>
          <w:sz w:val="30"/>
          <w:szCs w:val="30"/>
        </w:rPr>
        <w:t>да</w:t>
      </w:r>
      <w:r w:rsidR="00A85A61" w:rsidRPr="00F634C6">
        <w:rPr>
          <w:rFonts w:ascii="Times New Roman" w:hAnsi="Times New Roman" w:cs="Times New Roman"/>
          <w:sz w:val="30"/>
          <w:szCs w:val="30"/>
        </w:rPr>
        <w:t>та рождения</w:t>
      </w:r>
      <w:r w:rsidR="00036EC1">
        <w:rPr>
          <w:rFonts w:ascii="Times New Roman" w:hAnsi="Times New Roman" w:cs="Times New Roman"/>
          <w:sz w:val="30"/>
          <w:szCs w:val="30"/>
        </w:rPr>
        <w:t>:</w:t>
      </w:r>
      <w:r w:rsidR="00A85A61" w:rsidRPr="00F634C6">
        <w:rPr>
          <w:rFonts w:ascii="Times New Roman" w:hAnsi="Times New Roman" w:cs="Times New Roman"/>
          <w:sz w:val="30"/>
          <w:szCs w:val="30"/>
        </w:rPr>
        <w:t xml:space="preserve"> ___</w:t>
      </w:r>
      <w:r w:rsidR="005156C6">
        <w:rPr>
          <w:rFonts w:ascii="Times New Roman" w:hAnsi="Times New Roman" w:cs="Times New Roman"/>
          <w:sz w:val="30"/>
          <w:szCs w:val="30"/>
        </w:rPr>
        <w:t xml:space="preserve"> </w:t>
      </w:r>
      <w:r w:rsidR="00A85A61" w:rsidRPr="00F634C6">
        <w:rPr>
          <w:rFonts w:ascii="Times New Roman" w:hAnsi="Times New Roman" w:cs="Times New Roman"/>
          <w:sz w:val="30"/>
          <w:szCs w:val="30"/>
        </w:rPr>
        <w:t>_______</w:t>
      </w:r>
      <w:r w:rsidR="000E60F9" w:rsidRPr="00F634C6">
        <w:rPr>
          <w:rFonts w:ascii="Times New Roman" w:hAnsi="Times New Roman" w:cs="Times New Roman"/>
          <w:sz w:val="30"/>
          <w:szCs w:val="30"/>
        </w:rPr>
        <w:t>______</w:t>
      </w:r>
      <w:r w:rsidR="005156C6">
        <w:rPr>
          <w:rFonts w:ascii="Times New Roman" w:hAnsi="Times New Roman" w:cs="Times New Roman"/>
          <w:sz w:val="30"/>
          <w:szCs w:val="30"/>
        </w:rPr>
        <w:t xml:space="preserve"> </w:t>
      </w:r>
      <w:r w:rsidR="000E60F9" w:rsidRPr="00F634C6">
        <w:rPr>
          <w:rFonts w:ascii="Times New Roman" w:hAnsi="Times New Roman" w:cs="Times New Roman"/>
          <w:sz w:val="30"/>
          <w:szCs w:val="30"/>
        </w:rPr>
        <w:t>____</w:t>
      </w:r>
      <w:r w:rsidR="005156C6">
        <w:rPr>
          <w:rFonts w:ascii="Times New Roman" w:hAnsi="Times New Roman" w:cs="Times New Roman"/>
          <w:sz w:val="30"/>
          <w:szCs w:val="30"/>
        </w:rPr>
        <w:t xml:space="preserve"> г.</w:t>
      </w:r>
      <w:r w:rsidRPr="00F634C6">
        <w:rPr>
          <w:rFonts w:ascii="Times New Roman" w:hAnsi="Times New Roman" w:cs="Times New Roman"/>
          <w:sz w:val="30"/>
          <w:szCs w:val="30"/>
        </w:rPr>
        <w:t>,</w:t>
      </w:r>
    </w:p>
    <w:p w14:paraId="6EA41452" w14:textId="305FDE0F" w:rsidR="00751063" w:rsidRPr="00F634C6" w:rsidRDefault="00FD24FC" w:rsidP="00E04EB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634C6">
        <w:rPr>
          <w:rFonts w:ascii="Times New Roman" w:hAnsi="Times New Roman" w:cs="Times New Roman"/>
          <w:sz w:val="30"/>
          <w:szCs w:val="30"/>
          <w:lang w:val="be-BY"/>
        </w:rPr>
        <w:t>гражданство</w:t>
      </w:r>
      <w:r w:rsidR="000E60F9" w:rsidRPr="00F634C6">
        <w:rPr>
          <w:rFonts w:ascii="Times New Roman" w:hAnsi="Times New Roman" w:cs="Times New Roman"/>
          <w:sz w:val="30"/>
          <w:szCs w:val="30"/>
          <w:lang w:val="be-BY"/>
        </w:rPr>
        <w:t xml:space="preserve"> (подданство)</w:t>
      </w:r>
      <w:r w:rsidR="00036EC1">
        <w:rPr>
          <w:rFonts w:ascii="Times New Roman" w:hAnsi="Times New Roman" w:cs="Times New Roman"/>
          <w:sz w:val="30"/>
          <w:szCs w:val="30"/>
          <w:lang w:val="be-BY"/>
        </w:rPr>
        <w:t>:</w:t>
      </w:r>
      <w:r w:rsidR="00751063" w:rsidRPr="00F634C6">
        <w:rPr>
          <w:rFonts w:ascii="Times New Roman" w:hAnsi="Times New Roman" w:cs="Times New Roman"/>
          <w:sz w:val="30"/>
          <w:szCs w:val="30"/>
        </w:rPr>
        <w:t xml:space="preserve"> __________</w:t>
      </w:r>
      <w:r w:rsidR="00A85A61" w:rsidRPr="00F634C6">
        <w:rPr>
          <w:rFonts w:ascii="Times New Roman" w:hAnsi="Times New Roman" w:cs="Times New Roman"/>
          <w:sz w:val="30"/>
          <w:szCs w:val="30"/>
        </w:rPr>
        <w:t>_______</w:t>
      </w:r>
      <w:r w:rsidR="000E60F9" w:rsidRPr="00F634C6">
        <w:rPr>
          <w:rFonts w:ascii="Times New Roman" w:hAnsi="Times New Roman" w:cs="Times New Roman"/>
          <w:sz w:val="30"/>
          <w:szCs w:val="30"/>
        </w:rPr>
        <w:t>_________________</w:t>
      </w:r>
      <w:r w:rsidR="005156C6">
        <w:rPr>
          <w:rFonts w:ascii="Times New Roman" w:hAnsi="Times New Roman" w:cs="Times New Roman"/>
          <w:sz w:val="30"/>
          <w:szCs w:val="30"/>
        </w:rPr>
        <w:t>_</w:t>
      </w:r>
      <w:r w:rsidR="00751063" w:rsidRPr="00F634C6">
        <w:rPr>
          <w:rFonts w:ascii="Times New Roman" w:hAnsi="Times New Roman" w:cs="Times New Roman"/>
          <w:sz w:val="30"/>
          <w:szCs w:val="30"/>
          <w:lang w:val="be-BY"/>
        </w:rPr>
        <w:t>,</w:t>
      </w:r>
    </w:p>
    <w:p w14:paraId="27AC6D8D" w14:textId="68D6B805" w:rsidR="00D5478E" w:rsidRPr="00F634C6" w:rsidRDefault="00751063" w:rsidP="00515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образование</w:t>
      </w:r>
      <w:r w:rsidR="00036EC1">
        <w:rPr>
          <w:rFonts w:ascii="Times New Roman" w:hAnsi="Times New Roman" w:cs="Times New Roman"/>
          <w:sz w:val="30"/>
          <w:szCs w:val="30"/>
        </w:rPr>
        <w:t>:</w:t>
      </w:r>
      <w:r w:rsidRPr="00F634C6">
        <w:rPr>
          <w:rFonts w:ascii="Times New Roman" w:hAnsi="Times New Roman" w:cs="Times New Roman"/>
          <w:sz w:val="30"/>
          <w:szCs w:val="30"/>
        </w:rPr>
        <w:t xml:space="preserve"> _____________</w:t>
      </w:r>
      <w:r w:rsidR="00D06ED5" w:rsidRPr="00F634C6">
        <w:rPr>
          <w:rFonts w:ascii="Times New Roman" w:hAnsi="Times New Roman" w:cs="Times New Roman"/>
          <w:sz w:val="30"/>
          <w:szCs w:val="30"/>
        </w:rPr>
        <w:t>________________</w:t>
      </w:r>
      <w:r w:rsidR="00D5478E" w:rsidRPr="00F634C6">
        <w:rPr>
          <w:rFonts w:ascii="Times New Roman" w:hAnsi="Times New Roman" w:cs="Times New Roman"/>
          <w:sz w:val="30"/>
          <w:szCs w:val="30"/>
        </w:rPr>
        <w:t>____</w:t>
      </w:r>
      <w:r w:rsidR="00FD24FC" w:rsidRPr="00F634C6">
        <w:rPr>
          <w:rFonts w:ascii="Times New Roman" w:hAnsi="Times New Roman" w:cs="Times New Roman"/>
          <w:sz w:val="30"/>
          <w:szCs w:val="30"/>
        </w:rPr>
        <w:t>_____________</w:t>
      </w:r>
      <w:r w:rsidR="005156C6">
        <w:rPr>
          <w:rFonts w:ascii="Times New Roman" w:hAnsi="Times New Roman" w:cs="Times New Roman"/>
          <w:sz w:val="30"/>
          <w:szCs w:val="30"/>
        </w:rPr>
        <w:t>_</w:t>
      </w:r>
      <w:r w:rsidR="00D06ED5" w:rsidRPr="00F634C6">
        <w:rPr>
          <w:rFonts w:ascii="Times New Roman" w:hAnsi="Times New Roman" w:cs="Times New Roman"/>
          <w:sz w:val="30"/>
          <w:szCs w:val="30"/>
        </w:rPr>
        <w:t>,</w:t>
      </w:r>
    </w:p>
    <w:p w14:paraId="1CF37318" w14:textId="105E781A" w:rsidR="00751063" w:rsidRPr="00F634C6" w:rsidRDefault="00D5478E" w:rsidP="00515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наименование учреждения образования</w:t>
      </w:r>
      <w:r w:rsidR="00036EC1">
        <w:rPr>
          <w:rFonts w:ascii="Times New Roman" w:hAnsi="Times New Roman" w:cs="Times New Roman"/>
          <w:sz w:val="30"/>
          <w:szCs w:val="30"/>
        </w:rPr>
        <w:t>:</w:t>
      </w:r>
      <w:r w:rsidR="00343246" w:rsidRPr="00F634C6">
        <w:rPr>
          <w:rFonts w:ascii="Times New Roman" w:hAnsi="Times New Roman" w:cs="Times New Roman"/>
          <w:sz w:val="30"/>
          <w:szCs w:val="30"/>
        </w:rPr>
        <w:t xml:space="preserve"> </w:t>
      </w:r>
      <w:r w:rsidR="00D06ED5" w:rsidRPr="00F634C6">
        <w:rPr>
          <w:rFonts w:ascii="Times New Roman" w:hAnsi="Times New Roman" w:cs="Times New Roman"/>
          <w:sz w:val="30"/>
          <w:szCs w:val="30"/>
        </w:rPr>
        <w:t>_____________________</w:t>
      </w:r>
      <w:r w:rsidRPr="00F634C6">
        <w:rPr>
          <w:rFonts w:ascii="Times New Roman" w:hAnsi="Times New Roman" w:cs="Times New Roman"/>
          <w:sz w:val="30"/>
          <w:szCs w:val="30"/>
        </w:rPr>
        <w:t>___,</w:t>
      </w:r>
    </w:p>
    <w:p w14:paraId="42933463" w14:textId="13324096" w:rsidR="00751063" w:rsidRPr="00F634C6" w:rsidRDefault="00236F40" w:rsidP="005156C6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специальность</w:t>
      </w:r>
      <w:r w:rsidR="00036EC1">
        <w:rPr>
          <w:rFonts w:ascii="Times New Roman" w:hAnsi="Times New Roman" w:cs="Times New Roman"/>
          <w:sz w:val="30"/>
          <w:szCs w:val="30"/>
        </w:rPr>
        <w:t>:</w:t>
      </w:r>
      <w:r w:rsidR="00343246" w:rsidRPr="00F634C6">
        <w:rPr>
          <w:rFonts w:ascii="Times New Roman" w:hAnsi="Times New Roman" w:cs="Times New Roman"/>
          <w:sz w:val="30"/>
          <w:szCs w:val="30"/>
        </w:rPr>
        <w:t xml:space="preserve"> </w:t>
      </w:r>
      <w:r w:rsidR="00751063" w:rsidRPr="00F634C6">
        <w:rPr>
          <w:rFonts w:ascii="Times New Roman" w:hAnsi="Times New Roman" w:cs="Times New Roman"/>
          <w:sz w:val="30"/>
          <w:szCs w:val="30"/>
        </w:rPr>
        <w:t>______________________</w:t>
      </w:r>
      <w:r w:rsidR="00D5478E" w:rsidRPr="00F634C6">
        <w:rPr>
          <w:rFonts w:ascii="Times New Roman" w:hAnsi="Times New Roman" w:cs="Times New Roman"/>
          <w:sz w:val="30"/>
          <w:szCs w:val="30"/>
        </w:rPr>
        <w:t>______________</w:t>
      </w:r>
      <w:r w:rsidRPr="00F634C6">
        <w:rPr>
          <w:rFonts w:ascii="Times New Roman" w:hAnsi="Times New Roman" w:cs="Times New Roman"/>
          <w:sz w:val="30"/>
          <w:szCs w:val="30"/>
        </w:rPr>
        <w:t>_________,</w:t>
      </w:r>
    </w:p>
    <w:p w14:paraId="244D9D8C" w14:textId="09E46461" w:rsidR="00236F40" w:rsidRPr="00F634C6" w:rsidRDefault="00236F40" w:rsidP="005156C6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год окончания</w:t>
      </w:r>
      <w:r w:rsidR="00036EC1">
        <w:rPr>
          <w:rFonts w:ascii="Times New Roman" w:hAnsi="Times New Roman" w:cs="Times New Roman"/>
          <w:sz w:val="30"/>
          <w:szCs w:val="30"/>
        </w:rPr>
        <w:t>:</w:t>
      </w:r>
      <w:r w:rsidRPr="00F634C6">
        <w:rPr>
          <w:rFonts w:ascii="Times New Roman" w:hAnsi="Times New Roman" w:cs="Times New Roman"/>
          <w:sz w:val="30"/>
          <w:szCs w:val="30"/>
        </w:rPr>
        <w:t xml:space="preserve"> __________.</w:t>
      </w:r>
    </w:p>
    <w:p w14:paraId="69507566" w14:textId="77777777" w:rsidR="007702E6" w:rsidRPr="00F634C6" w:rsidRDefault="007702E6" w:rsidP="00F612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Освоил(а) содержание образовательных программ дополнительного образования взрослых:</w:t>
      </w:r>
    </w:p>
    <w:p w14:paraId="4EB4C8FC" w14:textId="005FFDC1" w:rsidR="007702E6" w:rsidRPr="00F634C6" w:rsidRDefault="005156C6" w:rsidP="00F612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7702E6" w:rsidRPr="00F634C6">
        <w:rPr>
          <w:rFonts w:ascii="Times New Roman" w:hAnsi="Times New Roman" w:cs="Times New Roman"/>
          <w:sz w:val="30"/>
          <w:szCs w:val="30"/>
        </w:rPr>
        <w:t>овышение квалификации руководящих работников и специалистов</w:t>
      </w:r>
      <w:r w:rsidR="00751063" w:rsidRPr="00F634C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88F39DA" w14:textId="0DFEADF4" w:rsidR="007702E6" w:rsidRPr="00F634C6" w:rsidRDefault="007702E6" w:rsidP="005156C6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_________________________________________________________</w:t>
      </w:r>
      <w:r w:rsidR="005156C6">
        <w:rPr>
          <w:rFonts w:ascii="Times New Roman" w:hAnsi="Times New Roman" w:cs="Times New Roman"/>
          <w:sz w:val="30"/>
          <w:szCs w:val="30"/>
        </w:rPr>
        <w:t>_____</w:t>
      </w:r>
      <w:r w:rsidRPr="00F634C6">
        <w:rPr>
          <w:rFonts w:ascii="Times New Roman" w:hAnsi="Times New Roman" w:cs="Times New Roman"/>
          <w:sz w:val="30"/>
          <w:szCs w:val="30"/>
        </w:rPr>
        <w:t>_</w:t>
      </w:r>
      <w:r w:rsidR="00AB6CDA">
        <w:rPr>
          <w:rFonts w:ascii="Times New Roman" w:hAnsi="Times New Roman" w:cs="Times New Roman"/>
          <w:sz w:val="30"/>
          <w:szCs w:val="30"/>
        </w:rPr>
        <w:t>,</w:t>
      </w:r>
      <w:r w:rsidRPr="00F634C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9AB0C8D" w14:textId="77777777" w:rsidR="007702E6" w:rsidRPr="00E23D60" w:rsidRDefault="007702E6" w:rsidP="005156C6">
      <w:pPr>
        <w:pStyle w:val="ConsPlusNonformat"/>
        <w:widowControl/>
        <w:spacing w:line="240" w:lineRule="exact"/>
        <w:ind w:firstLine="396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D60">
        <w:rPr>
          <w:rFonts w:ascii="Times New Roman" w:hAnsi="Times New Roman" w:cs="Times New Roman"/>
          <w:iCs/>
          <w:sz w:val="24"/>
          <w:szCs w:val="24"/>
        </w:rPr>
        <w:t>(наименование, где, когда)</w:t>
      </w:r>
    </w:p>
    <w:p w14:paraId="320D6B71" w14:textId="1F52018B" w:rsidR="007702E6" w:rsidRPr="00F634C6" w:rsidRDefault="007702E6" w:rsidP="00F612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переподготовка руководящих работников и специалистов</w:t>
      </w:r>
      <w:r w:rsidR="00AB6CDA">
        <w:rPr>
          <w:rFonts w:ascii="Times New Roman" w:hAnsi="Times New Roman" w:cs="Times New Roman"/>
          <w:sz w:val="30"/>
          <w:szCs w:val="30"/>
        </w:rPr>
        <w:t xml:space="preserve"> _________</w:t>
      </w:r>
    </w:p>
    <w:p w14:paraId="47DFAF62" w14:textId="3EE02B1A" w:rsidR="007702E6" w:rsidRPr="00F634C6" w:rsidRDefault="007702E6" w:rsidP="005156C6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_________________________________________________________</w:t>
      </w:r>
      <w:r w:rsidR="005156C6">
        <w:rPr>
          <w:rFonts w:ascii="Times New Roman" w:hAnsi="Times New Roman" w:cs="Times New Roman"/>
          <w:sz w:val="30"/>
          <w:szCs w:val="30"/>
        </w:rPr>
        <w:t>_____</w:t>
      </w:r>
      <w:r w:rsidRPr="00F634C6">
        <w:rPr>
          <w:rFonts w:ascii="Times New Roman" w:hAnsi="Times New Roman" w:cs="Times New Roman"/>
          <w:sz w:val="30"/>
          <w:szCs w:val="30"/>
        </w:rPr>
        <w:t>_</w:t>
      </w:r>
      <w:r w:rsidR="00AB6CDA">
        <w:rPr>
          <w:rFonts w:ascii="Times New Roman" w:hAnsi="Times New Roman" w:cs="Times New Roman"/>
          <w:sz w:val="30"/>
          <w:szCs w:val="30"/>
        </w:rPr>
        <w:t>,</w:t>
      </w:r>
      <w:r w:rsidRPr="00F634C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B581A91" w14:textId="77777777" w:rsidR="007702E6" w:rsidRPr="00E23D60" w:rsidRDefault="007702E6" w:rsidP="005156C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23D60">
        <w:rPr>
          <w:rFonts w:ascii="Times New Roman" w:hAnsi="Times New Roman" w:cs="Times New Roman"/>
          <w:iCs/>
          <w:sz w:val="24"/>
          <w:szCs w:val="24"/>
        </w:rPr>
        <w:t>(наименование, где, когда)</w:t>
      </w:r>
    </w:p>
    <w:p w14:paraId="2E000FF5" w14:textId="1CAD7ACA" w:rsidR="007702E6" w:rsidRPr="00F634C6" w:rsidRDefault="00A33BB2" w:rsidP="00F612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обучающие</w:t>
      </w:r>
      <w:r w:rsidR="007702E6" w:rsidRPr="00F634C6">
        <w:rPr>
          <w:rFonts w:ascii="Times New Roman" w:hAnsi="Times New Roman" w:cs="Times New Roman"/>
          <w:sz w:val="30"/>
          <w:szCs w:val="30"/>
        </w:rPr>
        <w:t xml:space="preserve"> курсы</w:t>
      </w:r>
      <w:r w:rsidR="00AB6CDA">
        <w:rPr>
          <w:rFonts w:ascii="Times New Roman" w:hAnsi="Times New Roman" w:cs="Times New Roman"/>
          <w:sz w:val="30"/>
          <w:szCs w:val="30"/>
        </w:rPr>
        <w:t xml:space="preserve"> ___________________________________________</w:t>
      </w:r>
    </w:p>
    <w:p w14:paraId="5370F767" w14:textId="5E82A513" w:rsidR="007702E6" w:rsidRPr="00F634C6" w:rsidRDefault="007702E6" w:rsidP="00AB6CDA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__________________________________________________________</w:t>
      </w:r>
      <w:r w:rsidR="00AB6CDA">
        <w:rPr>
          <w:rFonts w:ascii="Times New Roman" w:hAnsi="Times New Roman" w:cs="Times New Roman"/>
          <w:sz w:val="30"/>
          <w:szCs w:val="30"/>
        </w:rPr>
        <w:t>_____,</w:t>
      </w:r>
      <w:r w:rsidRPr="00F634C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FD01C9C" w14:textId="77777777" w:rsidR="007702E6" w:rsidRPr="00E23D60" w:rsidRDefault="007702E6" w:rsidP="005156C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23D60">
        <w:rPr>
          <w:rFonts w:ascii="Times New Roman" w:hAnsi="Times New Roman" w:cs="Times New Roman"/>
          <w:iCs/>
          <w:sz w:val="24"/>
          <w:szCs w:val="24"/>
        </w:rPr>
        <w:t>(наименование, где, когда)</w:t>
      </w:r>
    </w:p>
    <w:p w14:paraId="69EF0D28" w14:textId="77777777" w:rsidR="001622AE" w:rsidRPr="00F634C6" w:rsidRDefault="00751063" w:rsidP="00E8328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</w:t>
      </w:r>
      <w:r w:rsidR="00A85A61" w:rsidRPr="00F634C6">
        <w:rPr>
          <w:rFonts w:ascii="Times New Roman" w:hAnsi="Times New Roman" w:cs="Times New Roman"/>
          <w:sz w:val="30"/>
          <w:szCs w:val="30"/>
        </w:rPr>
        <w:t>_________________</w:t>
      </w:r>
      <w:r w:rsidRPr="00F634C6">
        <w:rPr>
          <w:rFonts w:ascii="Times New Roman" w:hAnsi="Times New Roman" w:cs="Times New Roman"/>
          <w:sz w:val="30"/>
          <w:szCs w:val="30"/>
        </w:rPr>
        <w:t>.</w:t>
      </w:r>
    </w:p>
    <w:p w14:paraId="12D8B2CB" w14:textId="3CE24189" w:rsidR="00751063" w:rsidRDefault="00751063" w:rsidP="00F61265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Данные документа, удостоверяющего личность: </w:t>
      </w:r>
      <w:r w:rsidR="00AB6CDA">
        <w:rPr>
          <w:rFonts w:ascii="Times New Roman" w:hAnsi="Times New Roman" w:cs="Times New Roman"/>
          <w:sz w:val="30"/>
          <w:szCs w:val="30"/>
        </w:rPr>
        <w:t>_____</w:t>
      </w:r>
      <w:r w:rsidRPr="00F634C6">
        <w:rPr>
          <w:rFonts w:ascii="Times New Roman" w:hAnsi="Times New Roman" w:cs="Times New Roman"/>
          <w:sz w:val="30"/>
          <w:szCs w:val="30"/>
        </w:rPr>
        <w:t>___</w:t>
      </w:r>
      <w:r w:rsidR="00AB6CDA">
        <w:rPr>
          <w:rFonts w:ascii="Times New Roman" w:hAnsi="Times New Roman" w:cs="Times New Roman"/>
          <w:sz w:val="30"/>
          <w:szCs w:val="30"/>
        </w:rPr>
        <w:t>_________</w:t>
      </w:r>
    </w:p>
    <w:p w14:paraId="4EF8ED39" w14:textId="3FB45487" w:rsidR="00AB6CDA" w:rsidRPr="00F634C6" w:rsidRDefault="00AB6CDA" w:rsidP="00AB6CDA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1E4FC182" w14:textId="77777777" w:rsidR="00751063" w:rsidRPr="00E23D60" w:rsidRDefault="00751063" w:rsidP="005156C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23D60">
        <w:rPr>
          <w:rFonts w:ascii="Times New Roman" w:hAnsi="Times New Roman" w:cs="Times New Roman"/>
          <w:iCs/>
          <w:sz w:val="24"/>
          <w:szCs w:val="24"/>
        </w:rPr>
        <w:t xml:space="preserve">(серия (при наличии), номер, дата выдачи, наименование </w:t>
      </w:r>
      <w:r w:rsidR="001B5FDE" w:rsidRPr="00E23D60">
        <w:rPr>
          <w:rFonts w:ascii="Times New Roman" w:hAnsi="Times New Roman" w:cs="Times New Roman"/>
          <w:iCs/>
          <w:sz w:val="24"/>
          <w:szCs w:val="24"/>
        </w:rPr>
        <w:t>(код)</w:t>
      </w:r>
    </w:p>
    <w:p w14:paraId="74BF4EB2" w14:textId="77777777" w:rsidR="00751063" w:rsidRPr="00F634C6" w:rsidRDefault="00751063" w:rsidP="001622A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</w:t>
      </w:r>
      <w:r w:rsidR="001622AE" w:rsidRPr="00F634C6">
        <w:rPr>
          <w:rFonts w:ascii="Times New Roman" w:hAnsi="Times New Roman" w:cs="Times New Roman"/>
          <w:sz w:val="30"/>
          <w:szCs w:val="30"/>
        </w:rPr>
        <w:t>_______________</w:t>
      </w:r>
      <w:r w:rsidR="005A5B1F" w:rsidRPr="00F634C6">
        <w:rPr>
          <w:rFonts w:ascii="Times New Roman" w:hAnsi="Times New Roman" w:cs="Times New Roman"/>
          <w:sz w:val="30"/>
          <w:szCs w:val="30"/>
        </w:rPr>
        <w:t>,</w:t>
      </w:r>
    </w:p>
    <w:p w14:paraId="6A3B04E3" w14:textId="40B88A62" w:rsidR="00751063" w:rsidRPr="00E23D60" w:rsidRDefault="00751063" w:rsidP="005156C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23D60">
        <w:rPr>
          <w:rFonts w:ascii="Times New Roman" w:hAnsi="Times New Roman" w:cs="Times New Roman"/>
          <w:iCs/>
          <w:sz w:val="24"/>
          <w:szCs w:val="24"/>
        </w:rPr>
        <w:t>органа, его выдавшего, идентификационный номер (при наличии</w:t>
      </w:r>
      <w:r w:rsidR="005A5B1F" w:rsidRPr="00E23D60">
        <w:rPr>
          <w:rFonts w:ascii="Times New Roman" w:hAnsi="Times New Roman" w:cs="Times New Roman"/>
          <w:iCs/>
          <w:sz w:val="24"/>
          <w:szCs w:val="24"/>
        </w:rPr>
        <w:t>)</w:t>
      </w:r>
    </w:p>
    <w:p w14:paraId="75376CFA" w14:textId="77777777" w:rsidR="00751063" w:rsidRPr="00F634C6" w:rsidRDefault="00751063" w:rsidP="005B2243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634C6">
        <w:rPr>
          <w:rFonts w:ascii="Times New Roman" w:hAnsi="Times New Roman" w:cs="Times New Roman"/>
          <w:sz w:val="30"/>
          <w:szCs w:val="30"/>
          <w:lang w:val="be-BY"/>
        </w:rPr>
        <w:t>________________________________</w:t>
      </w:r>
      <w:r w:rsidR="001622AE" w:rsidRPr="00F634C6">
        <w:rPr>
          <w:rFonts w:ascii="Times New Roman" w:hAnsi="Times New Roman" w:cs="Times New Roman"/>
          <w:sz w:val="30"/>
          <w:szCs w:val="30"/>
          <w:lang w:val="be-BY"/>
        </w:rPr>
        <w:t>_______________________________</w:t>
      </w:r>
      <w:r w:rsidRPr="00F634C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6A5C9DF7" w14:textId="53E91273" w:rsidR="00751063" w:rsidRPr="00E23D60" w:rsidRDefault="00751063" w:rsidP="005156C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23D60">
        <w:rPr>
          <w:rFonts w:ascii="Times New Roman" w:hAnsi="Times New Roman" w:cs="Times New Roman"/>
          <w:iCs/>
          <w:sz w:val="24"/>
          <w:szCs w:val="24"/>
          <w:lang w:val="be-BY"/>
        </w:rPr>
        <w:t>(</w:t>
      </w:r>
      <w:r w:rsidRPr="00E23D60">
        <w:rPr>
          <w:rFonts w:ascii="Times New Roman" w:hAnsi="Times New Roman" w:cs="Times New Roman"/>
          <w:iCs/>
          <w:sz w:val="24"/>
          <w:szCs w:val="24"/>
        </w:rPr>
        <w:t>адрес мест</w:t>
      </w:r>
      <w:r w:rsidRPr="00E23D60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а </w:t>
      </w:r>
      <w:r w:rsidRPr="00E23D60">
        <w:rPr>
          <w:rFonts w:ascii="Times New Roman" w:hAnsi="Times New Roman" w:cs="Times New Roman"/>
          <w:iCs/>
          <w:sz w:val="24"/>
          <w:szCs w:val="24"/>
        </w:rPr>
        <w:t>жительства</w:t>
      </w:r>
      <w:r w:rsidR="009E1040">
        <w:rPr>
          <w:rFonts w:ascii="Times New Roman" w:hAnsi="Times New Roman" w:cs="Times New Roman"/>
          <w:iCs/>
          <w:sz w:val="24"/>
          <w:szCs w:val="24"/>
        </w:rPr>
        <w:t xml:space="preserve"> (места пребывания</w:t>
      </w:r>
      <w:r w:rsidRPr="00E23D60">
        <w:rPr>
          <w:rFonts w:ascii="Times New Roman" w:hAnsi="Times New Roman" w:cs="Times New Roman"/>
          <w:iCs/>
          <w:sz w:val="24"/>
          <w:szCs w:val="24"/>
        </w:rPr>
        <w:t>)</w:t>
      </w:r>
    </w:p>
    <w:p w14:paraId="7E250357" w14:textId="77777777" w:rsidR="001622AE" w:rsidRPr="00F634C6" w:rsidRDefault="001622AE" w:rsidP="00E55DF9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14:paraId="6CFE0F0C" w14:textId="1ACD077E" w:rsidR="00751063" w:rsidRPr="00F634C6" w:rsidRDefault="001622AE" w:rsidP="00F612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Владею иностранными </w:t>
      </w:r>
      <w:r w:rsidR="00751063" w:rsidRPr="00F634C6">
        <w:rPr>
          <w:rFonts w:ascii="Times New Roman" w:hAnsi="Times New Roman" w:cs="Times New Roman"/>
          <w:sz w:val="30"/>
          <w:szCs w:val="30"/>
        </w:rPr>
        <w:t>язык</w:t>
      </w:r>
      <w:r w:rsidRPr="00F634C6">
        <w:rPr>
          <w:rFonts w:ascii="Times New Roman" w:hAnsi="Times New Roman" w:cs="Times New Roman"/>
          <w:sz w:val="30"/>
          <w:szCs w:val="30"/>
        </w:rPr>
        <w:t>ами</w:t>
      </w:r>
      <w:r w:rsidR="00036EC1">
        <w:rPr>
          <w:rFonts w:ascii="Times New Roman" w:hAnsi="Times New Roman" w:cs="Times New Roman"/>
          <w:sz w:val="30"/>
          <w:szCs w:val="30"/>
        </w:rPr>
        <w:t>:</w:t>
      </w:r>
      <w:r w:rsidRPr="00F634C6">
        <w:rPr>
          <w:rFonts w:ascii="Times New Roman" w:hAnsi="Times New Roman" w:cs="Times New Roman"/>
          <w:sz w:val="30"/>
          <w:szCs w:val="30"/>
        </w:rPr>
        <w:t>_________________________</w:t>
      </w:r>
      <w:r w:rsidR="00751063" w:rsidRPr="00F634C6">
        <w:rPr>
          <w:rFonts w:ascii="Times New Roman" w:hAnsi="Times New Roman" w:cs="Times New Roman"/>
          <w:sz w:val="30"/>
          <w:szCs w:val="30"/>
        </w:rPr>
        <w:t>______</w:t>
      </w:r>
      <w:r w:rsidR="00751063" w:rsidRPr="00F634C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699435AB" w14:textId="46A52EF0" w:rsidR="00751063" w:rsidRPr="00F634C6" w:rsidRDefault="005156C6" w:rsidP="00F612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751063" w:rsidRPr="00F634C6">
        <w:rPr>
          <w:rFonts w:ascii="Times New Roman" w:hAnsi="Times New Roman" w:cs="Times New Roman"/>
          <w:sz w:val="30"/>
          <w:szCs w:val="30"/>
        </w:rPr>
        <w:t xml:space="preserve">дрес </w:t>
      </w:r>
      <w:r>
        <w:rPr>
          <w:rFonts w:ascii="Times New Roman" w:hAnsi="Times New Roman" w:cs="Times New Roman"/>
          <w:sz w:val="30"/>
          <w:szCs w:val="30"/>
        </w:rPr>
        <w:t xml:space="preserve">электронной почты </w:t>
      </w:r>
      <w:r w:rsidR="00751063" w:rsidRPr="00F634C6">
        <w:rPr>
          <w:rFonts w:ascii="Times New Roman" w:hAnsi="Times New Roman" w:cs="Times New Roman"/>
          <w:sz w:val="30"/>
          <w:szCs w:val="30"/>
        </w:rPr>
        <w:t>(при наличии)</w:t>
      </w:r>
      <w:r w:rsidR="00036EC1">
        <w:rPr>
          <w:rFonts w:ascii="Times New Roman" w:hAnsi="Times New Roman" w:cs="Times New Roman"/>
          <w:sz w:val="30"/>
          <w:szCs w:val="30"/>
        </w:rPr>
        <w:t>:</w:t>
      </w:r>
      <w:r w:rsidR="00751063" w:rsidRPr="00F634C6">
        <w:rPr>
          <w:rFonts w:ascii="Times New Roman" w:hAnsi="Times New Roman" w:cs="Times New Roman"/>
          <w:sz w:val="30"/>
          <w:szCs w:val="30"/>
        </w:rPr>
        <w:t>____________</w:t>
      </w:r>
      <w:r w:rsidR="001622AE" w:rsidRPr="00F634C6">
        <w:rPr>
          <w:rFonts w:ascii="Times New Roman" w:hAnsi="Times New Roman" w:cs="Times New Roman"/>
          <w:sz w:val="30"/>
          <w:szCs w:val="30"/>
        </w:rPr>
        <w:t>__________</w:t>
      </w:r>
      <w:r w:rsidR="00AB6CDA">
        <w:rPr>
          <w:rFonts w:ascii="Times New Roman" w:hAnsi="Times New Roman" w:cs="Times New Roman"/>
          <w:sz w:val="30"/>
          <w:szCs w:val="30"/>
        </w:rPr>
        <w:t>_</w:t>
      </w:r>
      <w:r w:rsidR="00751063" w:rsidRPr="00F634C6">
        <w:rPr>
          <w:rFonts w:ascii="Times New Roman" w:hAnsi="Times New Roman" w:cs="Times New Roman"/>
          <w:sz w:val="30"/>
          <w:szCs w:val="30"/>
        </w:rPr>
        <w:t>.</w:t>
      </w:r>
    </w:p>
    <w:p w14:paraId="75DBDA21" w14:textId="4A067DF6" w:rsidR="001622AE" w:rsidRPr="00F634C6" w:rsidRDefault="00751063" w:rsidP="007702E6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М</w:t>
      </w:r>
      <w:r w:rsidR="001622AE" w:rsidRPr="00F634C6">
        <w:rPr>
          <w:rFonts w:ascii="Times New Roman" w:hAnsi="Times New Roman" w:cs="Times New Roman"/>
          <w:sz w:val="30"/>
          <w:szCs w:val="30"/>
        </w:rPr>
        <w:t>есто работы, должность</w:t>
      </w:r>
      <w:r w:rsidR="00AB6CDA">
        <w:rPr>
          <w:rFonts w:ascii="Times New Roman" w:hAnsi="Times New Roman" w:cs="Times New Roman"/>
          <w:sz w:val="30"/>
          <w:szCs w:val="30"/>
        </w:rPr>
        <w:t xml:space="preserve"> (профессия)</w:t>
      </w:r>
      <w:r w:rsidR="00036EC1">
        <w:rPr>
          <w:rFonts w:ascii="Times New Roman" w:hAnsi="Times New Roman" w:cs="Times New Roman"/>
          <w:sz w:val="30"/>
          <w:szCs w:val="30"/>
        </w:rPr>
        <w:t>:</w:t>
      </w:r>
      <w:r w:rsidR="001622AE" w:rsidRPr="00F634C6">
        <w:rPr>
          <w:rFonts w:ascii="Times New Roman" w:hAnsi="Times New Roman" w:cs="Times New Roman"/>
          <w:sz w:val="30"/>
          <w:szCs w:val="30"/>
        </w:rPr>
        <w:t xml:space="preserve"> </w:t>
      </w:r>
      <w:r w:rsidRPr="00F634C6">
        <w:rPr>
          <w:rFonts w:ascii="Times New Roman" w:hAnsi="Times New Roman" w:cs="Times New Roman"/>
          <w:sz w:val="30"/>
          <w:szCs w:val="30"/>
        </w:rPr>
        <w:t>________________________</w:t>
      </w:r>
      <w:r w:rsidR="00AB6CDA">
        <w:rPr>
          <w:rFonts w:ascii="Times New Roman" w:hAnsi="Times New Roman" w:cs="Times New Roman"/>
          <w:sz w:val="30"/>
          <w:szCs w:val="30"/>
        </w:rPr>
        <w:t>_</w:t>
      </w:r>
      <w:r w:rsidRPr="00F634C6">
        <w:rPr>
          <w:rFonts w:ascii="Times New Roman" w:hAnsi="Times New Roman" w:cs="Times New Roman"/>
          <w:sz w:val="30"/>
          <w:szCs w:val="30"/>
        </w:rPr>
        <w:t>.</w:t>
      </w:r>
    </w:p>
    <w:p w14:paraId="0E4C0B3E" w14:textId="77777777" w:rsidR="001B5FDE" w:rsidRPr="00F634C6" w:rsidRDefault="001B5FDE" w:rsidP="001622A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14:paraId="165808B1" w14:textId="64D02353" w:rsidR="00751063" w:rsidRPr="00F634C6" w:rsidRDefault="00C31254" w:rsidP="001622A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</w:t>
      </w:r>
      <w:r w:rsidR="005156C6">
        <w:rPr>
          <w:rFonts w:ascii="Times New Roman" w:hAnsi="Times New Roman" w:cs="Times New Roman"/>
          <w:sz w:val="30"/>
          <w:szCs w:val="30"/>
        </w:rPr>
        <w:t>_</w:t>
      </w:r>
      <w:r w:rsidR="00751063" w:rsidRPr="00F634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_________</w:t>
      </w:r>
      <w:r w:rsidR="00751063" w:rsidRPr="00F634C6">
        <w:rPr>
          <w:rFonts w:ascii="Times New Roman" w:hAnsi="Times New Roman" w:cs="Times New Roman"/>
          <w:sz w:val="30"/>
          <w:szCs w:val="30"/>
        </w:rPr>
        <w:t>__ 20__ г.     ____________       _______________________</w:t>
      </w:r>
      <w:r w:rsidR="003D47BD">
        <w:rPr>
          <w:rFonts w:ascii="Times New Roman" w:hAnsi="Times New Roman" w:cs="Times New Roman"/>
          <w:sz w:val="30"/>
          <w:szCs w:val="30"/>
        </w:rPr>
        <w:t>_</w:t>
      </w:r>
    </w:p>
    <w:p w14:paraId="4A52267F" w14:textId="27BE47E9" w:rsidR="001622AE" w:rsidRPr="003D47BD" w:rsidRDefault="001B5FDE" w:rsidP="00AB6CDA">
      <w:pPr>
        <w:autoSpaceDE w:val="0"/>
        <w:autoSpaceDN w:val="0"/>
        <w:adjustRightInd w:val="0"/>
        <w:spacing w:line="240" w:lineRule="exact"/>
        <w:ind w:firstLine="3402"/>
        <w:jc w:val="both"/>
        <w:rPr>
          <w:iCs/>
          <w:sz w:val="24"/>
          <w:szCs w:val="24"/>
        </w:rPr>
      </w:pPr>
      <w:r w:rsidRPr="00F634C6">
        <w:rPr>
          <w:i/>
          <w:sz w:val="20"/>
        </w:rPr>
        <w:t xml:space="preserve">  </w:t>
      </w:r>
      <w:r w:rsidR="003D47BD">
        <w:rPr>
          <w:i/>
          <w:sz w:val="20"/>
        </w:rPr>
        <w:t xml:space="preserve">    </w:t>
      </w:r>
      <w:r w:rsidRPr="00F634C6">
        <w:rPr>
          <w:i/>
          <w:sz w:val="20"/>
        </w:rPr>
        <w:t xml:space="preserve">   </w:t>
      </w:r>
      <w:r w:rsidR="00751063" w:rsidRPr="003D47BD">
        <w:rPr>
          <w:iCs/>
          <w:sz w:val="24"/>
          <w:szCs w:val="24"/>
        </w:rPr>
        <w:t xml:space="preserve">(подпись)                 </w:t>
      </w:r>
      <w:r w:rsidR="00751063" w:rsidRPr="003D47BD">
        <w:rPr>
          <w:iCs/>
          <w:spacing w:val="-8"/>
          <w:sz w:val="24"/>
          <w:szCs w:val="24"/>
        </w:rPr>
        <w:t>(фамилия,</w:t>
      </w:r>
      <w:r w:rsidR="00ED5234" w:rsidRPr="003D47BD">
        <w:rPr>
          <w:iCs/>
          <w:spacing w:val="-8"/>
          <w:sz w:val="24"/>
          <w:szCs w:val="24"/>
        </w:rPr>
        <w:t xml:space="preserve"> собственное</w:t>
      </w:r>
      <w:r w:rsidR="00751063" w:rsidRPr="003D47BD">
        <w:rPr>
          <w:iCs/>
          <w:spacing w:val="-8"/>
          <w:sz w:val="24"/>
          <w:szCs w:val="24"/>
        </w:rPr>
        <w:t xml:space="preserve"> имя, отчество </w:t>
      </w:r>
    </w:p>
    <w:p w14:paraId="4C9BB8D1" w14:textId="113723DE" w:rsidR="00B83465" w:rsidRPr="003D47BD" w:rsidRDefault="001622AE" w:rsidP="00AB6CDA">
      <w:pPr>
        <w:autoSpaceDE w:val="0"/>
        <w:autoSpaceDN w:val="0"/>
        <w:adjustRightInd w:val="0"/>
        <w:spacing w:line="240" w:lineRule="exact"/>
        <w:ind w:firstLine="6379"/>
        <w:jc w:val="both"/>
        <w:rPr>
          <w:iCs/>
          <w:sz w:val="24"/>
          <w:szCs w:val="24"/>
        </w:rPr>
      </w:pPr>
      <w:r w:rsidRPr="003D47BD">
        <w:rPr>
          <w:iCs/>
          <w:sz w:val="24"/>
          <w:szCs w:val="24"/>
        </w:rPr>
        <w:t xml:space="preserve"> (если </w:t>
      </w:r>
      <w:r w:rsidR="00751063" w:rsidRPr="003D47BD">
        <w:rPr>
          <w:iCs/>
          <w:sz w:val="24"/>
          <w:szCs w:val="24"/>
        </w:rPr>
        <w:t>таковое имеется)</w:t>
      </w:r>
    </w:p>
    <w:p w14:paraId="0D0E0C3C" w14:textId="424FAEBA" w:rsidR="00B83465" w:rsidRDefault="00B83465" w:rsidP="003D47BD">
      <w:pPr>
        <w:autoSpaceDE w:val="0"/>
        <w:autoSpaceDN w:val="0"/>
        <w:adjustRightInd w:val="0"/>
        <w:jc w:val="both"/>
        <w:rPr>
          <w:sz w:val="20"/>
        </w:rPr>
      </w:pPr>
    </w:p>
    <w:p w14:paraId="05EEFD33" w14:textId="3C744905" w:rsidR="003D47BD" w:rsidRDefault="003D47BD" w:rsidP="003D47BD">
      <w:pPr>
        <w:autoSpaceDE w:val="0"/>
        <w:autoSpaceDN w:val="0"/>
        <w:adjustRightInd w:val="0"/>
        <w:jc w:val="both"/>
        <w:rPr>
          <w:sz w:val="20"/>
        </w:rPr>
      </w:pPr>
    </w:p>
    <w:p w14:paraId="54222732" w14:textId="3D4695F6" w:rsidR="003D47BD" w:rsidRDefault="003D47BD" w:rsidP="003D47BD">
      <w:pPr>
        <w:autoSpaceDE w:val="0"/>
        <w:autoSpaceDN w:val="0"/>
        <w:adjustRightInd w:val="0"/>
        <w:jc w:val="both"/>
        <w:rPr>
          <w:sz w:val="20"/>
        </w:rPr>
      </w:pPr>
    </w:p>
    <w:p w14:paraId="57F3CE51" w14:textId="3F3ECBFF" w:rsidR="003D47BD" w:rsidRDefault="003D47BD" w:rsidP="003D47BD">
      <w:pPr>
        <w:autoSpaceDE w:val="0"/>
        <w:autoSpaceDN w:val="0"/>
        <w:adjustRightInd w:val="0"/>
        <w:jc w:val="both"/>
        <w:rPr>
          <w:sz w:val="20"/>
        </w:rPr>
      </w:pPr>
    </w:p>
    <w:p w14:paraId="6724D5EB" w14:textId="0B2F81E0" w:rsidR="003D47BD" w:rsidRDefault="003D47BD" w:rsidP="003D47BD">
      <w:pPr>
        <w:autoSpaceDE w:val="0"/>
        <w:autoSpaceDN w:val="0"/>
        <w:adjustRightInd w:val="0"/>
        <w:jc w:val="both"/>
        <w:rPr>
          <w:sz w:val="20"/>
        </w:rPr>
      </w:pPr>
    </w:p>
    <w:p w14:paraId="38961843" w14:textId="712D8A6B" w:rsidR="003D47BD" w:rsidRDefault="003D47BD" w:rsidP="003D47BD">
      <w:pPr>
        <w:autoSpaceDE w:val="0"/>
        <w:autoSpaceDN w:val="0"/>
        <w:adjustRightInd w:val="0"/>
        <w:jc w:val="both"/>
        <w:rPr>
          <w:sz w:val="20"/>
        </w:rPr>
      </w:pPr>
    </w:p>
    <w:p w14:paraId="7B242108" w14:textId="34141AFB" w:rsidR="003D47BD" w:rsidRDefault="003D47BD" w:rsidP="003D47BD">
      <w:pPr>
        <w:autoSpaceDE w:val="0"/>
        <w:autoSpaceDN w:val="0"/>
        <w:adjustRightInd w:val="0"/>
        <w:jc w:val="both"/>
        <w:rPr>
          <w:sz w:val="20"/>
        </w:rPr>
      </w:pPr>
    </w:p>
    <w:p w14:paraId="025BD865" w14:textId="18893991" w:rsidR="003D47BD" w:rsidRDefault="003D47BD" w:rsidP="003D47BD">
      <w:pPr>
        <w:autoSpaceDE w:val="0"/>
        <w:autoSpaceDN w:val="0"/>
        <w:adjustRightInd w:val="0"/>
        <w:jc w:val="both"/>
        <w:rPr>
          <w:sz w:val="20"/>
        </w:rPr>
      </w:pPr>
    </w:p>
    <w:p w14:paraId="63721CDC" w14:textId="2BCA02B5" w:rsidR="003D47BD" w:rsidRDefault="003D47BD" w:rsidP="003D47BD">
      <w:pPr>
        <w:autoSpaceDE w:val="0"/>
        <w:autoSpaceDN w:val="0"/>
        <w:adjustRightInd w:val="0"/>
        <w:jc w:val="both"/>
        <w:rPr>
          <w:sz w:val="20"/>
        </w:rPr>
      </w:pPr>
    </w:p>
    <w:p w14:paraId="7FD6AAF9" w14:textId="696A0EC3" w:rsidR="003D47BD" w:rsidRDefault="003D47BD" w:rsidP="003D47BD">
      <w:pPr>
        <w:autoSpaceDE w:val="0"/>
        <w:autoSpaceDN w:val="0"/>
        <w:adjustRightInd w:val="0"/>
        <w:jc w:val="both"/>
        <w:rPr>
          <w:sz w:val="20"/>
        </w:rPr>
      </w:pPr>
    </w:p>
    <w:p w14:paraId="24C535DE" w14:textId="3CB0561F" w:rsidR="003D47BD" w:rsidRDefault="003D47BD" w:rsidP="003D47BD">
      <w:pPr>
        <w:autoSpaceDE w:val="0"/>
        <w:autoSpaceDN w:val="0"/>
        <w:adjustRightInd w:val="0"/>
        <w:jc w:val="both"/>
        <w:rPr>
          <w:sz w:val="20"/>
        </w:rPr>
      </w:pPr>
    </w:p>
    <w:p w14:paraId="53E4C03F" w14:textId="77777777" w:rsidR="003D47BD" w:rsidRPr="00F634C6" w:rsidRDefault="003D47BD" w:rsidP="003D47BD">
      <w:pPr>
        <w:autoSpaceDE w:val="0"/>
        <w:autoSpaceDN w:val="0"/>
        <w:adjustRightInd w:val="0"/>
        <w:jc w:val="both"/>
        <w:rPr>
          <w:sz w:val="20"/>
        </w:rPr>
      </w:pPr>
    </w:p>
    <w:p w14:paraId="6EF81942" w14:textId="77777777" w:rsidR="00C23472" w:rsidRPr="00F634C6" w:rsidRDefault="00C23472" w:rsidP="00E55DF9">
      <w:pPr>
        <w:jc w:val="both"/>
        <w:rPr>
          <w:sz w:val="20"/>
        </w:rPr>
        <w:sectPr w:rsidR="00C23472" w:rsidRPr="00F634C6" w:rsidSect="001F4BC4">
          <w:pgSz w:w="11907" w:h="16840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14:paraId="3EEDF369" w14:textId="77777777"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outlineLvl w:val="0"/>
        <w:rPr>
          <w:szCs w:val="30"/>
        </w:rPr>
      </w:pPr>
      <w:r w:rsidRPr="00F634C6">
        <w:rPr>
          <w:szCs w:val="30"/>
        </w:rPr>
        <w:t>Приложение 2</w:t>
      </w:r>
    </w:p>
    <w:p w14:paraId="499FD57E" w14:textId="77777777"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к Положению о порядке и условиях</w:t>
      </w:r>
    </w:p>
    <w:p w14:paraId="4C5465A0" w14:textId="59C2F221" w:rsidR="003D47BD" w:rsidRDefault="00AB6CDA" w:rsidP="00C23472">
      <w:pPr>
        <w:autoSpaceDE w:val="0"/>
        <w:autoSpaceDN w:val="0"/>
        <w:adjustRightInd w:val="0"/>
        <w:spacing w:line="280" w:lineRule="exact"/>
        <w:ind w:left="4820" w:firstLine="0"/>
        <w:rPr>
          <w:szCs w:val="30"/>
        </w:rPr>
      </w:pPr>
      <w:r>
        <w:rPr>
          <w:szCs w:val="30"/>
        </w:rPr>
        <w:t>прохождения</w:t>
      </w:r>
      <w:r w:rsidR="00C23472" w:rsidRPr="00F634C6">
        <w:rPr>
          <w:szCs w:val="30"/>
        </w:rPr>
        <w:t xml:space="preserve"> профессиональной </w:t>
      </w:r>
    </w:p>
    <w:p w14:paraId="13CE0E28" w14:textId="43FC97B2"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rPr>
          <w:szCs w:val="30"/>
        </w:rPr>
      </w:pPr>
      <w:r w:rsidRPr="00F634C6">
        <w:rPr>
          <w:szCs w:val="30"/>
        </w:rPr>
        <w:t>аттестации, подтверждающей</w:t>
      </w:r>
    </w:p>
    <w:p w14:paraId="6301BDAA" w14:textId="77777777"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квалификацию экскурсоводов</w:t>
      </w:r>
    </w:p>
    <w:p w14:paraId="54D6183F" w14:textId="77777777"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и гидов-переводчиков</w:t>
      </w:r>
    </w:p>
    <w:p w14:paraId="346CFB89" w14:textId="495972C2" w:rsidR="005F745C" w:rsidRDefault="005F745C" w:rsidP="00F056D6">
      <w:pPr>
        <w:autoSpaceDE w:val="0"/>
        <w:autoSpaceDN w:val="0"/>
        <w:adjustRightInd w:val="0"/>
        <w:spacing w:line="240" w:lineRule="exact"/>
        <w:ind w:firstLine="0"/>
        <w:jc w:val="both"/>
        <w:rPr>
          <w:szCs w:val="30"/>
        </w:rPr>
      </w:pPr>
    </w:p>
    <w:p w14:paraId="07944E9A" w14:textId="77777777" w:rsidR="00AB6CDA" w:rsidRPr="00F634C6" w:rsidRDefault="00AB6CDA" w:rsidP="00F056D6">
      <w:pPr>
        <w:autoSpaceDE w:val="0"/>
        <w:autoSpaceDN w:val="0"/>
        <w:adjustRightInd w:val="0"/>
        <w:spacing w:line="240" w:lineRule="exact"/>
        <w:ind w:firstLine="0"/>
        <w:jc w:val="both"/>
        <w:rPr>
          <w:szCs w:val="30"/>
        </w:rPr>
      </w:pPr>
    </w:p>
    <w:p w14:paraId="53FA77A8" w14:textId="77777777" w:rsidR="005F745C" w:rsidRPr="00F634C6" w:rsidRDefault="005F745C" w:rsidP="005F745C">
      <w:pPr>
        <w:autoSpaceDE w:val="0"/>
        <w:autoSpaceDN w:val="0"/>
        <w:adjustRightInd w:val="0"/>
        <w:jc w:val="right"/>
        <w:rPr>
          <w:szCs w:val="30"/>
        </w:rPr>
      </w:pPr>
      <w:r w:rsidRPr="00F634C6">
        <w:rPr>
          <w:szCs w:val="30"/>
        </w:rPr>
        <w:t>Форма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2"/>
      </w:tblGrid>
      <w:tr w:rsidR="00E10A7E" w:rsidRPr="00F634C6" w14:paraId="715B9B20" w14:textId="77777777" w:rsidTr="00B32D91">
        <w:trPr>
          <w:trHeight w:val="127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85C5" w14:textId="75D6E418" w:rsidR="00E10A7E" w:rsidRPr="00AB6CDA" w:rsidRDefault="00AB6CDA" w:rsidP="00AB6CDA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AB6CDA">
              <w:rPr>
                <w:sz w:val="24"/>
                <w:szCs w:val="24"/>
              </w:rPr>
              <w:t>М</w:t>
            </w:r>
            <w:r w:rsidR="00E10A7E" w:rsidRPr="00AB6CDA">
              <w:rPr>
                <w:sz w:val="24"/>
                <w:szCs w:val="24"/>
              </w:rPr>
              <w:t>есто для фото</w:t>
            </w:r>
            <w:r w:rsidRPr="00AB6CDA">
              <w:rPr>
                <w:sz w:val="24"/>
                <w:szCs w:val="24"/>
              </w:rPr>
              <w:t>графии</w:t>
            </w:r>
          </w:p>
        </w:tc>
      </w:tr>
    </w:tbl>
    <w:p w14:paraId="625AFC2E" w14:textId="77777777" w:rsidR="00E02E07" w:rsidRPr="00F634C6" w:rsidRDefault="00E02E07" w:rsidP="005F745C">
      <w:pPr>
        <w:autoSpaceDE w:val="0"/>
        <w:autoSpaceDN w:val="0"/>
        <w:adjustRightInd w:val="0"/>
        <w:jc w:val="right"/>
        <w:rPr>
          <w:szCs w:val="30"/>
        </w:rPr>
      </w:pPr>
    </w:p>
    <w:p w14:paraId="57895DBB" w14:textId="77777777" w:rsidR="00E02E07" w:rsidRPr="00F634C6" w:rsidRDefault="00E02E07" w:rsidP="0064510C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АТТЕСТАЦИОННЫЙ ЛИСТ</w:t>
      </w:r>
      <w:r w:rsidR="0017600E" w:rsidRPr="00F634C6">
        <w:rPr>
          <w:rFonts w:ascii="Times New Roman" w:hAnsi="Times New Roman" w:cs="Times New Roman"/>
          <w:sz w:val="30"/>
          <w:szCs w:val="30"/>
        </w:rPr>
        <w:t>*</w:t>
      </w:r>
    </w:p>
    <w:p w14:paraId="4BDDB3C9" w14:textId="77777777" w:rsidR="00E02E07" w:rsidRPr="00F634C6" w:rsidRDefault="00E02E07" w:rsidP="00E02E07">
      <w:pPr>
        <w:pStyle w:val="ConsPlusNonformat"/>
        <w:widowControl/>
        <w:spacing w:line="264" w:lineRule="auto"/>
        <w:rPr>
          <w:rFonts w:ascii="Times New Roman" w:hAnsi="Times New Roman" w:cs="Times New Roman"/>
          <w:sz w:val="22"/>
          <w:szCs w:val="22"/>
        </w:rPr>
      </w:pPr>
    </w:p>
    <w:p w14:paraId="13471298" w14:textId="1A5690C4" w:rsidR="00E02E07" w:rsidRPr="00F634C6" w:rsidRDefault="00E02E07" w:rsidP="00AB6C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1.</w:t>
      </w:r>
      <w:r w:rsidR="00036EC1">
        <w:rPr>
          <w:rFonts w:ascii="Times New Roman" w:hAnsi="Times New Roman" w:cs="Times New Roman"/>
          <w:sz w:val="30"/>
          <w:szCs w:val="30"/>
        </w:rPr>
        <w:t> </w:t>
      </w:r>
      <w:r w:rsidRPr="00F634C6">
        <w:rPr>
          <w:rFonts w:ascii="Times New Roman" w:hAnsi="Times New Roman" w:cs="Times New Roman"/>
          <w:sz w:val="30"/>
          <w:szCs w:val="30"/>
        </w:rPr>
        <w:t>Фамилия,</w:t>
      </w:r>
      <w:r w:rsidR="00F848A0" w:rsidRPr="00F634C6">
        <w:rPr>
          <w:rFonts w:ascii="Times New Roman" w:hAnsi="Times New Roman" w:cs="Times New Roman"/>
          <w:sz w:val="30"/>
          <w:szCs w:val="30"/>
        </w:rPr>
        <w:t xml:space="preserve"> собственное</w:t>
      </w:r>
      <w:r w:rsidRPr="00F634C6">
        <w:rPr>
          <w:rFonts w:ascii="Times New Roman" w:hAnsi="Times New Roman" w:cs="Times New Roman"/>
          <w:sz w:val="30"/>
          <w:szCs w:val="30"/>
        </w:rPr>
        <w:t xml:space="preserve"> имя, отчество (если таковое имеется): </w:t>
      </w:r>
      <w:r w:rsidR="00FC3B99" w:rsidRPr="00F634C6">
        <w:rPr>
          <w:rFonts w:ascii="Times New Roman" w:hAnsi="Times New Roman" w:cs="Times New Roman"/>
          <w:sz w:val="30"/>
          <w:szCs w:val="30"/>
        </w:rPr>
        <w:t>____________________</w:t>
      </w:r>
      <w:r w:rsidR="004B349A" w:rsidRPr="00F634C6">
        <w:rPr>
          <w:rFonts w:ascii="Times New Roman" w:hAnsi="Times New Roman" w:cs="Times New Roman"/>
          <w:sz w:val="30"/>
          <w:szCs w:val="30"/>
        </w:rPr>
        <w:t>___________________________________________</w:t>
      </w:r>
      <w:r w:rsidR="00FC3B99" w:rsidRPr="00F634C6">
        <w:rPr>
          <w:rFonts w:ascii="Times New Roman" w:hAnsi="Times New Roman" w:cs="Times New Roman"/>
          <w:sz w:val="30"/>
          <w:szCs w:val="30"/>
        </w:rPr>
        <w:t>.</w:t>
      </w:r>
    </w:p>
    <w:p w14:paraId="28A10C44" w14:textId="4205D4FB" w:rsidR="00E02E07" w:rsidRPr="00F634C6" w:rsidRDefault="00E02E07" w:rsidP="00AB6C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634C6">
        <w:rPr>
          <w:rFonts w:ascii="Times New Roman" w:hAnsi="Times New Roman" w:cs="Times New Roman"/>
          <w:sz w:val="30"/>
          <w:szCs w:val="30"/>
        </w:rPr>
        <w:t>2.</w:t>
      </w:r>
      <w:r w:rsidR="00036EC1">
        <w:rPr>
          <w:rFonts w:ascii="Times New Roman" w:hAnsi="Times New Roman" w:cs="Times New Roman"/>
          <w:sz w:val="30"/>
          <w:szCs w:val="30"/>
        </w:rPr>
        <w:t> </w:t>
      </w:r>
      <w:r w:rsidRPr="00F634C6">
        <w:rPr>
          <w:rFonts w:ascii="Times New Roman" w:hAnsi="Times New Roman" w:cs="Times New Roman"/>
          <w:sz w:val="30"/>
          <w:szCs w:val="30"/>
        </w:rPr>
        <w:t>Число, месяц, год рождения:  ______________________________</w:t>
      </w:r>
      <w:r w:rsidR="00AB6CDA">
        <w:rPr>
          <w:rFonts w:ascii="Times New Roman" w:hAnsi="Times New Roman" w:cs="Times New Roman"/>
          <w:sz w:val="30"/>
          <w:szCs w:val="30"/>
        </w:rPr>
        <w:t>_</w:t>
      </w:r>
      <w:r w:rsidRPr="00F634C6">
        <w:rPr>
          <w:rFonts w:ascii="Times New Roman" w:hAnsi="Times New Roman" w:cs="Times New Roman"/>
          <w:sz w:val="30"/>
          <w:szCs w:val="30"/>
        </w:rPr>
        <w:t>.</w:t>
      </w:r>
    </w:p>
    <w:p w14:paraId="45604546" w14:textId="4B329AB2" w:rsidR="00FC3B99" w:rsidRPr="00F634C6" w:rsidRDefault="00E02E07" w:rsidP="00AB6C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3.</w:t>
      </w:r>
      <w:r w:rsidR="00036EC1">
        <w:rPr>
          <w:rFonts w:ascii="Times New Roman" w:hAnsi="Times New Roman" w:cs="Times New Roman"/>
          <w:sz w:val="30"/>
          <w:szCs w:val="30"/>
        </w:rPr>
        <w:t> </w:t>
      </w:r>
      <w:r w:rsidRPr="00F634C6">
        <w:rPr>
          <w:rFonts w:ascii="Times New Roman" w:hAnsi="Times New Roman" w:cs="Times New Roman"/>
          <w:sz w:val="30"/>
          <w:szCs w:val="30"/>
        </w:rPr>
        <w:t xml:space="preserve">Образование (наименование </w:t>
      </w:r>
      <w:r w:rsidR="00F9641B" w:rsidRPr="00F634C6">
        <w:rPr>
          <w:rFonts w:ascii="Times New Roman" w:hAnsi="Times New Roman" w:cs="Times New Roman"/>
          <w:sz w:val="30"/>
          <w:szCs w:val="30"/>
        </w:rPr>
        <w:t>учреждения образования</w:t>
      </w:r>
      <w:r w:rsidRPr="00F634C6">
        <w:rPr>
          <w:rFonts w:ascii="Times New Roman" w:hAnsi="Times New Roman" w:cs="Times New Roman"/>
          <w:sz w:val="30"/>
          <w:szCs w:val="30"/>
        </w:rPr>
        <w:t>, год окончания</w:t>
      </w:r>
      <w:r w:rsidR="00B04D6F" w:rsidRPr="00F634C6">
        <w:rPr>
          <w:rFonts w:ascii="Times New Roman" w:hAnsi="Times New Roman" w:cs="Times New Roman"/>
          <w:sz w:val="30"/>
          <w:szCs w:val="30"/>
        </w:rPr>
        <w:t>, курс – при незавершении освоения содержания образовательной программы</w:t>
      </w:r>
      <w:r w:rsidR="00DC2844" w:rsidRPr="00F634C6">
        <w:rPr>
          <w:rFonts w:ascii="Times New Roman" w:hAnsi="Times New Roman" w:cs="Times New Roman"/>
          <w:sz w:val="30"/>
          <w:szCs w:val="30"/>
        </w:rPr>
        <w:t xml:space="preserve"> бакалавриата</w:t>
      </w:r>
      <w:r w:rsidR="00B32D91" w:rsidRPr="00F634C6">
        <w:rPr>
          <w:rFonts w:ascii="Times New Roman" w:hAnsi="Times New Roman" w:cs="Times New Roman"/>
          <w:sz w:val="30"/>
          <w:szCs w:val="30"/>
        </w:rPr>
        <w:t>)</w:t>
      </w:r>
      <w:r w:rsidRPr="00F634C6">
        <w:rPr>
          <w:rFonts w:ascii="Times New Roman" w:hAnsi="Times New Roman" w:cs="Times New Roman"/>
          <w:sz w:val="30"/>
          <w:szCs w:val="30"/>
        </w:rPr>
        <w:t>:</w:t>
      </w:r>
      <w:r w:rsidR="00DC2844" w:rsidRPr="00F634C6">
        <w:rPr>
          <w:rFonts w:ascii="Times New Roman" w:hAnsi="Times New Roman" w:cs="Times New Roman"/>
          <w:sz w:val="30"/>
          <w:szCs w:val="30"/>
        </w:rPr>
        <w:t xml:space="preserve"> _____________</w:t>
      </w:r>
      <w:r w:rsidR="00B32D91" w:rsidRPr="00F634C6">
        <w:rPr>
          <w:rFonts w:ascii="Times New Roman" w:hAnsi="Times New Roman" w:cs="Times New Roman"/>
          <w:sz w:val="30"/>
          <w:szCs w:val="30"/>
        </w:rPr>
        <w:t>___________</w:t>
      </w:r>
      <w:r w:rsidR="00AB6CDA">
        <w:rPr>
          <w:rFonts w:ascii="Times New Roman" w:hAnsi="Times New Roman" w:cs="Times New Roman"/>
          <w:sz w:val="30"/>
          <w:szCs w:val="30"/>
        </w:rPr>
        <w:t>__</w:t>
      </w:r>
    </w:p>
    <w:p w14:paraId="194E6D97" w14:textId="77777777" w:rsidR="00E02E07" w:rsidRPr="00F634C6" w:rsidRDefault="00E02E07" w:rsidP="00AB6CDA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</w:t>
      </w:r>
      <w:r w:rsidR="00FC3B99" w:rsidRPr="00F634C6">
        <w:rPr>
          <w:rFonts w:ascii="Times New Roman" w:hAnsi="Times New Roman" w:cs="Times New Roman"/>
          <w:sz w:val="30"/>
          <w:szCs w:val="30"/>
        </w:rPr>
        <w:t>______________________</w:t>
      </w:r>
      <w:r w:rsidRPr="00F634C6">
        <w:rPr>
          <w:rFonts w:ascii="Times New Roman" w:hAnsi="Times New Roman" w:cs="Times New Roman"/>
          <w:sz w:val="30"/>
          <w:szCs w:val="30"/>
        </w:rPr>
        <w:t>.</w:t>
      </w:r>
    </w:p>
    <w:p w14:paraId="70CF078E" w14:textId="5E2D3A41" w:rsidR="00E02E07" w:rsidRPr="00F634C6" w:rsidRDefault="00D35987" w:rsidP="00AB6C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634C6">
        <w:rPr>
          <w:rFonts w:ascii="Times New Roman" w:hAnsi="Times New Roman" w:cs="Times New Roman"/>
          <w:sz w:val="30"/>
          <w:szCs w:val="30"/>
        </w:rPr>
        <w:t>4.</w:t>
      </w:r>
      <w:r w:rsidR="00036EC1">
        <w:rPr>
          <w:rFonts w:ascii="Times New Roman" w:hAnsi="Times New Roman" w:cs="Times New Roman"/>
          <w:sz w:val="30"/>
          <w:szCs w:val="30"/>
        </w:rPr>
        <w:t> </w:t>
      </w:r>
      <w:r w:rsidRPr="00F634C6">
        <w:rPr>
          <w:rFonts w:ascii="Times New Roman" w:hAnsi="Times New Roman" w:cs="Times New Roman"/>
          <w:sz w:val="30"/>
          <w:szCs w:val="30"/>
        </w:rPr>
        <w:t>Специальность</w:t>
      </w:r>
      <w:r w:rsidR="00E02E07" w:rsidRPr="00F634C6">
        <w:rPr>
          <w:rFonts w:ascii="Times New Roman" w:hAnsi="Times New Roman" w:cs="Times New Roman"/>
          <w:sz w:val="30"/>
          <w:szCs w:val="30"/>
        </w:rPr>
        <w:t xml:space="preserve">: </w:t>
      </w:r>
      <w:r w:rsidR="00FC3B99" w:rsidRPr="00F634C6">
        <w:rPr>
          <w:rFonts w:ascii="Times New Roman" w:hAnsi="Times New Roman" w:cs="Times New Roman"/>
          <w:sz w:val="30"/>
          <w:szCs w:val="30"/>
        </w:rPr>
        <w:t>____________</w:t>
      </w:r>
      <w:r w:rsidRPr="00F634C6">
        <w:rPr>
          <w:rFonts w:ascii="Times New Roman" w:hAnsi="Times New Roman" w:cs="Times New Roman"/>
          <w:sz w:val="30"/>
          <w:szCs w:val="30"/>
        </w:rPr>
        <w:t>______________________________</w:t>
      </w:r>
      <w:r w:rsidR="00E02E07" w:rsidRPr="00F634C6">
        <w:rPr>
          <w:rFonts w:ascii="Times New Roman" w:hAnsi="Times New Roman" w:cs="Times New Roman"/>
          <w:sz w:val="30"/>
          <w:szCs w:val="30"/>
        </w:rPr>
        <w:t>.</w:t>
      </w:r>
    </w:p>
    <w:p w14:paraId="5161BA49" w14:textId="6B955055" w:rsidR="00E02E07" w:rsidRPr="00F634C6" w:rsidRDefault="00E02E07" w:rsidP="00AB6C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F634C6">
        <w:rPr>
          <w:rFonts w:ascii="Times New Roman" w:hAnsi="Times New Roman" w:cs="Times New Roman"/>
          <w:sz w:val="30"/>
          <w:szCs w:val="30"/>
        </w:rPr>
        <w:t>5.</w:t>
      </w:r>
      <w:r w:rsidR="00036EC1">
        <w:rPr>
          <w:rFonts w:ascii="Times New Roman" w:hAnsi="Times New Roman" w:cs="Times New Roman"/>
          <w:sz w:val="30"/>
          <w:szCs w:val="30"/>
        </w:rPr>
        <w:t> </w:t>
      </w:r>
      <w:r w:rsidRPr="00F634C6">
        <w:rPr>
          <w:rFonts w:ascii="Times New Roman" w:hAnsi="Times New Roman" w:cs="Times New Roman"/>
          <w:sz w:val="30"/>
          <w:szCs w:val="30"/>
        </w:rPr>
        <w:t>Место работы: ______________________________________</w:t>
      </w:r>
      <w:r w:rsidR="00AB6CDA">
        <w:rPr>
          <w:rFonts w:ascii="Times New Roman" w:hAnsi="Times New Roman" w:cs="Times New Roman"/>
          <w:sz w:val="30"/>
          <w:szCs w:val="30"/>
        </w:rPr>
        <w:t>_</w:t>
      </w:r>
      <w:r w:rsidRPr="00F634C6">
        <w:rPr>
          <w:rFonts w:ascii="Times New Roman" w:hAnsi="Times New Roman" w:cs="Times New Roman"/>
          <w:sz w:val="30"/>
          <w:szCs w:val="30"/>
        </w:rPr>
        <w:t>____.</w:t>
      </w:r>
    </w:p>
    <w:p w14:paraId="2D346B58" w14:textId="261D3A7C" w:rsidR="00F9641B" w:rsidRPr="00F634C6" w:rsidRDefault="00E02E07" w:rsidP="00AB6CDA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6.</w:t>
      </w:r>
      <w:r w:rsidR="00036EC1">
        <w:rPr>
          <w:rFonts w:ascii="Times New Roman" w:hAnsi="Times New Roman" w:cs="Times New Roman"/>
          <w:sz w:val="30"/>
          <w:szCs w:val="30"/>
        </w:rPr>
        <w:t> </w:t>
      </w:r>
      <w:r w:rsidRPr="00F634C6">
        <w:rPr>
          <w:rFonts w:ascii="Times New Roman" w:hAnsi="Times New Roman" w:cs="Times New Roman"/>
          <w:sz w:val="30"/>
          <w:szCs w:val="30"/>
        </w:rPr>
        <w:t>Должность</w:t>
      </w:r>
      <w:r w:rsidR="00AE0FA1" w:rsidRPr="00F634C6">
        <w:rPr>
          <w:rFonts w:ascii="Times New Roman" w:hAnsi="Times New Roman" w:cs="Times New Roman"/>
          <w:sz w:val="30"/>
          <w:szCs w:val="30"/>
        </w:rPr>
        <w:t xml:space="preserve"> </w:t>
      </w:r>
      <w:r w:rsidR="00B04D6F" w:rsidRPr="00F634C6">
        <w:rPr>
          <w:rFonts w:ascii="Times New Roman" w:hAnsi="Times New Roman" w:cs="Times New Roman"/>
          <w:sz w:val="30"/>
          <w:szCs w:val="30"/>
        </w:rPr>
        <w:t>(профессия, вид деятельности)</w:t>
      </w:r>
      <w:r w:rsidRPr="00F634C6">
        <w:rPr>
          <w:rFonts w:ascii="Times New Roman" w:hAnsi="Times New Roman" w:cs="Times New Roman"/>
          <w:sz w:val="30"/>
          <w:szCs w:val="30"/>
        </w:rPr>
        <w:t>:</w:t>
      </w:r>
      <w:r w:rsidR="00F9641B" w:rsidRPr="00F634C6">
        <w:rPr>
          <w:rFonts w:ascii="Times New Roman" w:hAnsi="Times New Roman" w:cs="Times New Roman"/>
          <w:sz w:val="30"/>
          <w:szCs w:val="30"/>
        </w:rPr>
        <w:t>___________________</w:t>
      </w:r>
      <w:r w:rsidR="00AB6CDA">
        <w:rPr>
          <w:rFonts w:ascii="Times New Roman" w:hAnsi="Times New Roman" w:cs="Times New Roman"/>
          <w:sz w:val="30"/>
          <w:szCs w:val="30"/>
        </w:rPr>
        <w:t>_</w:t>
      </w:r>
    </w:p>
    <w:p w14:paraId="4F06ED3A" w14:textId="77777777" w:rsidR="00E02E07" w:rsidRPr="00F634C6" w:rsidRDefault="00F9641B" w:rsidP="00AB6CDA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  <w:r w:rsidR="00E02E07" w:rsidRPr="00F634C6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7C7B73D" w14:textId="5BB33E26" w:rsidR="00E02E07" w:rsidRPr="00F634C6" w:rsidRDefault="00CB3824" w:rsidP="00AB6C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F634C6">
        <w:rPr>
          <w:rFonts w:ascii="Times New Roman" w:hAnsi="Times New Roman" w:cs="Times New Roman"/>
          <w:sz w:val="30"/>
          <w:szCs w:val="30"/>
        </w:rPr>
        <w:t>7.</w:t>
      </w:r>
      <w:r w:rsidR="00036EC1">
        <w:rPr>
          <w:rFonts w:ascii="Times New Roman" w:hAnsi="Times New Roman" w:cs="Times New Roman"/>
          <w:sz w:val="30"/>
          <w:szCs w:val="30"/>
        </w:rPr>
        <w:t> </w:t>
      </w:r>
      <w:r w:rsidRPr="00F634C6">
        <w:rPr>
          <w:rFonts w:ascii="Times New Roman" w:hAnsi="Times New Roman" w:cs="Times New Roman"/>
          <w:sz w:val="30"/>
          <w:szCs w:val="30"/>
        </w:rPr>
        <w:t xml:space="preserve">Общий стаж работы: </w:t>
      </w:r>
      <w:r w:rsidR="00FF12B1" w:rsidRPr="00F634C6">
        <w:rPr>
          <w:rFonts w:ascii="Times New Roman" w:hAnsi="Times New Roman" w:cs="Times New Roman"/>
          <w:sz w:val="30"/>
          <w:szCs w:val="30"/>
        </w:rPr>
        <w:t>_</w:t>
      </w:r>
      <w:r w:rsidRPr="00F634C6">
        <w:rPr>
          <w:rFonts w:ascii="Times New Roman" w:hAnsi="Times New Roman" w:cs="Times New Roman"/>
          <w:sz w:val="30"/>
          <w:szCs w:val="30"/>
        </w:rPr>
        <w:t>_</w:t>
      </w:r>
      <w:r w:rsidR="00FF12B1" w:rsidRPr="00F634C6">
        <w:rPr>
          <w:rFonts w:ascii="Times New Roman" w:hAnsi="Times New Roman" w:cs="Times New Roman"/>
          <w:sz w:val="30"/>
          <w:szCs w:val="30"/>
        </w:rPr>
        <w:t>_</w:t>
      </w:r>
      <w:r w:rsidR="00E02E07" w:rsidRPr="00F634C6">
        <w:rPr>
          <w:rFonts w:ascii="Times New Roman" w:hAnsi="Times New Roman" w:cs="Times New Roman"/>
          <w:sz w:val="30"/>
          <w:szCs w:val="30"/>
        </w:rPr>
        <w:t>___________________________________</w:t>
      </w:r>
      <w:r w:rsidR="00FF12B1" w:rsidRPr="00F634C6">
        <w:rPr>
          <w:rFonts w:ascii="Times New Roman" w:hAnsi="Times New Roman" w:cs="Times New Roman"/>
          <w:sz w:val="30"/>
          <w:szCs w:val="30"/>
        </w:rPr>
        <w:t>.</w:t>
      </w:r>
    </w:p>
    <w:p w14:paraId="23CD91F4" w14:textId="4A97FAFF" w:rsidR="00E02E07" w:rsidRPr="00F634C6" w:rsidRDefault="00E02E07" w:rsidP="00AB6C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8.</w:t>
      </w:r>
      <w:r w:rsidR="00036EC1">
        <w:rPr>
          <w:rFonts w:ascii="Times New Roman" w:hAnsi="Times New Roman" w:cs="Times New Roman"/>
          <w:sz w:val="30"/>
          <w:szCs w:val="30"/>
        </w:rPr>
        <w:t> </w:t>
      </w:r>
      <w:r w:rsidRPr="00F634C6">
        <w:rPr>
          <w:rFonts w:ascii="Times New Roman" w:hAnsi="Times New Roman" w:cs="Times New Roman"/>
          <w:sz w:val="30"/>
          <w:szCs w:val="30"/>
        </w:rPr>
        <w:t xml:space="preserve">Стаж (опыт) работы экскурсоводом, гидом-переводчиком: </w:t>
      </w:r>
      <w:r w:rsidR="00FF12B1" w:rsidRPr="00F634C6">
        <w:rPr>
          <w:rFonts w:ascii="Times New Roman" w:hAnsi="Times New Roman" w:cs="Times New Roman"/>
          <w:sz w:val="30"/>
          <w:szCs w:val="30"/>
        </w:rPr>
        <w:t>______</w:t>
      </w:r>
    </w:p>
    <w:p w14:paraId="2064FB9C" w14:textId="77777777" w:rsidR="00E02E07" w:rsidRPr="00F634C6" w:rsidRDefault="00E02E07" w:rsidP="00AB6CDA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</w:t>
      </w:r>
      <w:r w:rsidR="00FF12B1" w:rsidRPr="00F634C6">
        <w:rPr>
          <w:rFonts w:ascii="Times New Roman" w:hAnsi="Times New Roman" w:cs="Times New Roman"/>
          <w:sz w:val="30"/>
          <w:szCs w:val="30"/>
        </w:rPr>
        <w:t>_______________________________</w:t>
      </w:r>
      <w:r w:rsidRPr="00F634C6">
        <w:rPr>
          <w:rFonts w:ascii="Times New Roman" w:hAnsi="Times New Roman" w:cs="Times New Roman"/>
          <w:sz w:val="30"/>
          <w:szCs w:val="30"/>
        </w:rPr>
        <w:t>.</w:t>
      </w:r>
    </w:p>
    <w:p w14:paraId="5D154B77" w14:textId="0A091794" w:rsidR="00B32D91" w:rsidRPr="00F634C6" w:rsidRDefault="00E02E07" w:rsidP="00AB6C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9.</w:t>
      </w:r>
      <w:r w:rsidR="0064510C">
        <w:rPr>
          <w:rFonts w:ascii="Times New Roman" w:hAnsi="Times New Roman" w:cs="Times New Roman"/>
          <w:sz w:val="30"/>
          <w:szCs w:val="30"/>
        </w:rPr>
        <w:t> </w:t>
      </w:r>
      <w:r w:rsidR="00B32D91" w:rsidRPr="00F634C6">
        <w:rPr>
          <w:rFonts w:ascii="Times New Roman" w:hAnsi="Times New Roman" w:cs="Times New Roman"/>
          <w:sz w:val="30"/>
          <w:szCs w:val="30"/>
        </w:rPr>
        <w:t>Осв</w:t>
      </w:r>
      <w:r w:rsidR="00B32D91" w:rsidRPr="0064510C">
        <w:rPr>
          <w:rFonts w:ascii="Times New Roman" w:hAnsi="Times New Roman" w:cs="Times New Roman"/>
          <w:spacing w:val="-4"/>
          <w:sz w:val="30"/>
          <w:szCs w:val="30"/>
        </w:rPr>
        <w:t>оение содержания образовательных программ дополнительного</w:t>
      </w:r>
      <w:r w:rsidR="00B32D91" w:rsidRPr="00F634C6">
        <w:rPr>
          <w:rFonts w:ascii="Times New Roman" w:hAnsi="Times New Roman" w:cs="Times New Roman"/>
          <w:sz w:val="30"/>
          <w:szCs w:val="30"/>
        </w:rPr>
        <w:t xml:space="preserve"> образования взрослых: </w:t>
      </w:r>
    </w:p>
    <w:p w14:paraId="14FCEC20" w14:textId="60EB9B31" w:rsidR="00E02E07" w:rsidRPr="00F634C6" w:rsidRDefault="00B32D91" w:rsidP="00AB6C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повысил(а) квалификацию руководящих работников и специалистов (где, когда, тематика): ____________________________________________.</w:t>
      </w:r>
    </w:p>
    <w:p w14:paraId="45FB3D93" w14:textId="222BC5C8" w:rsidR="00E02E07" w:rsidRPr="00F634C6" w:rsidRDefault="007871C2" w:rsidP="00AB6C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10.</w:t>
      </w:r>
      <w:r w:rsidR="00036EC1">
        <w:rPr>
          <w:rFonts w:ascii="Times New Roman" w:hAnsi="Times New Roman" w:cs="Times New Roman"/>
          <w:sz w:val="30"/>
          <w:szCs w:val="30"/>
        </w:rPr>
        <w:t> </w:t>
      </w:r>
      <w:r w:rsidRPr="00F634C6">
        <w:rPr>
          <w:rFonts w:ascii="Times New Roman" w:hAnsi="Times New Roman" w:cs="Times New Roman"/>
          <w:sz w:val="30"/>
          <w:szCs w:val="30"/>
        </w:rPr>
        <w:t xml:space="preserve">Иные </w:t>
      </w:r>
      <w:r w:rsidR="00E02E07" w:rsidRPr="00F634C6">
        <w:rPr>
          <w:rFonts w:ascii="Times New Roman" w:hAnsi="Times New Roman" w:cs="Times New Roman"/>
          <w:sz w:val="30"/>
          <w:szCs w:val="30"/>
        </w:rPr>
        <w:t>сведения</w:t>
      </w:r>
      <w:r w:rsidR="00AB6CDA">
        <w:rPr>
          <w:rFonts w:ascii="Times New Roman" w:hAnsi="Times New Roman" w:cs="Times New Roman"/>
          <w:sz w:val="30"/>
          <w:szCs w:val="30"/>
        </w:rPr>
        <w:t>:</w:t>
      </w:r>
      <w:r w:rsidR="00AE0FA1" w:rsidRPr="00F634C6">
        <w:rPr>
          <w:rFonts w:ascii="Times New Roman" w:hAnsi="Times New Roman" w:cs="Times New Roman"/>
          <w:sz w:val="30"/>
          <w:szCs w:val="30"/>
        </w:rPr>
        <w:t xml:space="preserve"> </w:t>
      </w:r>
      <w:r w:rsidR="00E02E07" w:rsidRPr="00F634C6">
        <w:rPr>
          <w:rFonts w:ascii="Times New Roman" w:hAnsi="Times New Roman" w:cs="Times New Roman"/>
          <w:sz w:val="30"/>
          <w:szCs w:val="30"/>
        </w:rPr>
        <w:t>_________________________________________</w:t>
      </w:r>
      <w:r w:rsidRPr="00F634C6">
        <w:rPr>
          <w:rFonts w:ascii="Times New Roman" w:hAnsi="Times New Roman" w:cs="Times New Roman"/>
          <w:sz w:val="30"/>
          <w:szCs w:val="30"/>
        </w:rPr>
        <w:t>_</w:t>
      </w:r>
      <w:r w:rsidR="00E02E07" w:rsidRPr="00F634C6">
        <w:rPr>
          <w:rFonts w:ascii="Times New Roman" w:hAnsi="Times New Roman" w:cs="Times New Roman"/>
          <w:sz w:val="30"/>
          <w:szCs w:val="30"/>
        </w:rPr>
        <w:t>.</w:t>
      </w:r>
    </w:p>
    <w:p w14:paraId="527601D9" w14:textId="6EF49281" w:rsidR="00E02E07" w:rsidRPr="00F634C6" w:rsidRDefault="00E02E07" w:rsidP="00AB6C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11.</w:t>
      </w:r>
      <w:r w:rsidR="00036EC1">
        <w:rPr>
          <w:rFonts w:ascii="Times New Roman" w:hAnsi="Times New Roman" w:cs="Times New Roman"/>
          <w:sz w:val="30"/>
          <w:szCs w:val="30"/>
        </w:rPr>
        <w:t> </w:t>
      </w:r>
      <w:r w:rsidRPr="00F634C6">
        <w:rPr>
          <w:rFonts w:ascii="Times New Roman" w:hAnsi="Times New Roman" w:cs="Times New Roman"/>
          <w:sz w:val="30"/>
          <w:szCs w:val="30"/>
        </w:rPr>
        <w:t>Перечень тем экскурсий:</w:t>
      </w:r>
    </w:p>
    <w:p w14:paraId="1431CCAF" w14:textId="77777777" w:rsidR="00E02E07" w:rsidRPr="00F634C6" w:rsidRDefault="00E02E07" w:rsidP="00E02E07">
      <w:pPr>
        <w:pStyle w:val="ConsPlusNonformat"/>
        <w:widowControl/>
        <w:spacing w:line="264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972"/>
        <w:gridCol w:w="1689"/>
        <w:gridCol w:w="2009"/>
        <w:gridCol w:w="1106"/>
      </w:tblGrid>
      <w:tr w:rsidR="00E02E07" w:rsidRPr="00F634C6" w14:paraId="02CE5701" w14:textId="77777777" w:rsidTr="003D47BD">
        <w:trPr>
          <w:trHeight w:val="520"/>
          <w:tblHeader/>
        </w:trPr>
        <w:tc>
          <w:tcPr>
            <w:tcW w:w="1526" w:type="pct"/>
            <w:vMerge w:val="restart"/>
            <w:shd w:val="clear" w:color="auto" w:fill="auto"/>
            <w:vAlign w:val="center"/>
          </w:tcPr>
          <w:p w14:paraId="558609CC" w14:textId="77777777" w:rsidR="00E02E07" w:rsidRPr="00AB6CDA" w:rsidRDefault="00E02E07" w:rsidP="00F76463">
            <w:pPr>
              <w:ind w:firstLine="0"/>
              <w:jc w:val="center"/>
              <w:rPr>
                <w:bCs/>
                <w:smallCaps/>
                <w:sz w:val="20"/>
              </w:rPr>
            </w:pPr>
            <w:r w:rsidRPr="00AB6CDA">
              <w:rPr>
                <w:bCs/>
                <w:smallCaps/>
                <w:sz w:val="20"/>
              </w:rPr>
              <w:t>Тема экскурсии</w:t>
            </w:r>
          </w:p>
        </w:tc>
        <w:tc>
          <w:tcPr>
            <w:tcW w:w="1011" w:type="pct"/>
            <w:vMerge w:val="restart"/>
            <w:vAlign w:val="center"/>
          </w:tcPr>
          <w:p w14:paraId="1232C81B" w14:textId="77777777" w:rsidR="00E02E07" w:rsidRPr="00AB6CDA" w:rsidRDefault="00E02E07" w:rsidP="00F76463">
            <w:pPr>
              <w:ind w:firstLine="0"/>
              <w:jc w:val="center"/>
              <w:rPr>
                <w:bCs/>
                <w:smallCaps/>
                <w:sz w:val="20"/>
              </w:rPr>
            </w:pPr>
            <w:r w:rsidRPr="00AB6CDA">
              <w:rPr>
                <w:bCs/>
                <w:smallCaps/>
                <w:sz w:val="20"/>
              </w:rPr>
              <w:t>Результаты голосования аттестационной комиссии*</w:t>
            </w:r>
            <w:r w:rsidR="00025C97" w:rsidRPr="00AB6CDA">
              <w:rPr>
                <w:bCs/>
                <w:smallCaps/>
                <w:sz w:val="20"/>
              </w:rPr>
              <w:t>*</w:t>
            </w:r>
          </w:p>
        </w:tc>
        <w:tc>
          <w:tcPr>
            <w:tcW w:w="1896" w:type="pct"/>
            <w:gridSpan w:val="2"/>
            <w:shd w:val="clear" w:color="auto" w:fill="auto"/>
            <w:vAlign w:val="center"/>
          </w:tcPr>
          <w:p w14:paraId="413363FD" w14:textId="77777777" w:rsidR="00E02E07" w:rsidRPr="00AB6CDA" w:rsidRDefault="00E02E07" w:rsidP="00F76463">
            <w:pPr>
              <w:ind w:firstLine="0"/>
              <w:jc w:val="center"/>
              <w:rPr>
                <w:bCs/>
                <w:smallCaps/>
                <w:sz w:val="20"/>
              </w:rPr>
            </w:pPr>
            <w:r w:rsidRPr="00AB6CDA">
              <w:rPr>
                <w:bCs/>
                <w:smallCaps/>
                <w:sz w:val="20"/>
              </w:rPr>
              <w:t>Решение аттестационной комиссии*</w:t>
            </w:r>
            <w:r w:rsidR="00025C97" w:rsidRPr="00AB6CDA">
              <w:rPr>
                <w:bCs/>
                <w:smallCaps/>
                <w:sz w:val="20"/>
              </w:rPr>
              <w:t>*</w:t>
            </w:r>
          </w:p>
        </w:tc>
        <w:tc>
          <w:tcPr>
            <w:tcW w:w="567" w:type="pct"/>
            <w:vMerge w:val="restart"/>
            <w:vAlign w:val="center"/>
          </w:tcPr>
          <w:p w14:paraId="6B8FB2E1" w14:textId="77777777" w:rsidR="00E02E07" w:rsidRPr="00AB6CDA" w:rsidRDefault="00E02E07" w:rsidP="00F76463">
            <w:pPr>
              <w:ind w:firstLine="0"/>
              <w:jc w:val="center"/>
              <w:rPr>
                <w:bCs/>
                <w:smallCaps/>
                <w:sz w:val="20"/>
              </w:rPr>
            </w:pPr>
            <w:r w:rsidRPr="00AB6CDA">
              <w:rPr>
                <w:bCs/>
                <w:smallCaps/>
                <w:sz w:val="20"/>
              </w:rPr>
              <w:t>Отказ от сдачи</w:t>
            </w:r>
            <w:r w:rsidR="00025C97" w:rsidRPr="00AB6CDA">
              <w:rPr>
                <w:bCs/>
                <w:smallCaps/>
                <w:sz w:val="20"/>
              </w:rPr>
              <w:t>*</w:t>
            </w:r>
            <w:r w:rsidRPr="00AB6CDA">
              <w:rPr>
                <w:bCs/>
                <w:smallCaps/>
                <w:sz w:val="20"/>
              </w:rPr>
              <w:t>*</w:t>
            </w:r>
          </w:p>
        </w:tc>
      </w:tr>
      <w:tr w:rsidR="00E02E07" w:rsidRPr="00F634C6" w14:paraId="1AD84364" w14:textId="77777777" w:rsidTr="003D47BD">
        <w:trPr>
          <w:trHeight w:val="520"/>
          <w:tblHeader/>
        </w:trPr>
        <w:tc>
          <w:tcPr>
            <w:tcW w:w="1526" w:type="pct"/>
            <w:vMerge/>
            <w:shd w:val="clear" w:color="auto" w:fill="auto"/>
            <w:vAlign w:val="center"/>
          </w:tcPr>
          <w:p w14:paraId="40EC7F2E" w14:textId="77777777" w:rsidR="00E02E07" w:rsidRPr="00F634C6" w:rsidRDefault="00E02E07" w:rsidP="00F76463">
            <w:pPr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1011" w:type="pct"/>
            <w:vMerge/>
            <w:vAlign w:val="center"/>
          </w:tcPr>
          <w:p w14:paraId="4BD7DBEF" w14:textId="77777777" w:rsidR="00E02E07" w:rsidRPr="00F634C6" w:rsidRDefault="00E02E07" w:rsidP="00F76463">
            <w:pPr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14:paraId="331D3099" w14:textId="500705BB" w:rsidR="00E02E07" w:rsidRPr="00AB6CDA" w:rsidRDefault="00FB1305" w:rsidP="00F76463">
            <w:pPr>
              <w:ind w:firstLine="0"/>
              <w:jc w:val="center"/>
              <w:rPr>
                <w:bCs/>
                <w:smallCaps/>
                <w:sz w:val="20"/>
              </w:rPr>
            </w:pPr>
            <w:r w:rsidRPr="00AB6CDA">
              <w:rPr>
                <w:bCs/>
                <w:smallCaps/>
                <w:sz w:val="20"/>
              </w:rPr>
              <w:t>а</w:t>
            </w:r>
            <w:r w:rsidR="00E02E07" w:rsidRPr="00AB6CDA">
              <w:rPr>
                <w:bCs/>
                <w:smallCaps/>
                <w:sz w:val="20"/>
              </w:rPr>
              <w:t>ттестовать*</w:t>
            </w:r>
            <w:r w:rsidR="00025C97" w:rsidRPr="00AB6CDA">
              <w:rPr>
                <w:bCs/>
                <w:smallCaps/>
                <w:sz w:val="20"/>
              </w:rPr>
              <w:t>*</w:t>
            </w:r>
          </w:p>
        </w:tc>
        <w:tc>
          <w:tcPr>
            <w:tcW w:w="1030" w:type="pct"/>
            <w:vAlign w:val="center"/>
          </w:tcPr>
          <w:p w14:paraId="01DE3015" w14:textId="77777777" w:rsidR="00E02E07" w:rsidRPr="00AB6CDA" w:rsidRDefault="00F60058" w:rsidP="00F76463">
            <w:pPr>
              <w:ind w:firstLine="0"/>
              <w:jc w:val="center"/>
              <w:rPr>
                <w:bCs/>
                <w:smallCaps/>
                <w:sz w:val="20"/>
              </w:rPr>
            </w:pPr>
            <w:r w:rsidRPr="00AB6CDA">
              <w:rPr>
                <w:bCs/>
                <w:smallCaps/>
                <w:sz w:val="20"/>
              </w:rPr>
              <w:t xml:space="preserve">не </w:t>
            </w:r>
            <w:r w:rsidR="00E02E07" w:rsidRPr="00AB6CDA">
              <w:rPr>
                <w:bCs/>
                <w:smallCaps/>
                <w:sz w:val="20"/>
              </w:rPr>
              <w:t>аттестовать*</w:t>
            </w:r>
            <w:r w:rsidR="00025C97" w:rsidRPr="00AB6CDA">
              <w:rPr>
                <w:bCs/>
                <w:smallCaps/>
                <w:sz w:val="20"/>
              </w:rPr>
              <w:t>*</w:t>
            </w:r>
          </w:p>
        </w:tc>
        <w:tc>
          <w:tcPr>
            <w:tcW w:w="567" w:type="pct"/>
            <w:vMerge/>
            <w:vAlign w:val="center"/>
          </w:tcPr>
          <w:p w14:paraId="43E74895" w14:textId="77777777" w:rsidR="00E02E07" w:rsidRPr="00F634C6" w:rsidRDefault="00E02E07" w:rsidP="00F76463">
            <w:pPr>
              <w:jc w:val="center"/>
              <w:rPr>
                <w:b/>
                <w:smallCaps/>
                <w:sz w:val="20"/>
              </w:rPr>
            </w:pPr>
          </w:p>
        </w:tc>
      </w:tr>
      <w:tr w:rsidR="00E02E07" w:rsidRPr="00F634C6" w14:paraId="712D036F" w14:textId="77777777" w:rsidTr="00025C97">
        <w:trPr>
          <w:trHeight w:val="395"/>
        </w:trPr>
        <w:tc>
          <w:tcPr>
            <w:tcW w:w="1526" w:type="pct"/>
            <w:vMerge w:val="restart"/>
            <w:shd w:val="clear" w:color="auto" w:fill="auto"/>
            <w:vAlign w:val="center"/>
          </w:tcPr>
          <w:p w14:paraId="759E13D7" w14:textId="537C811D" w:rsidR="00E02E07" w:rsidRPr="00F634C6" w:rsidRDefault="00F056D6" w:rsidP="003421B0">
            <w:pPr>
              <w:tabs>
                <w:tab w:val="left" w:pos="720"/>
              </w:tabs>
              <w:ind w:left="720" w:hanging="720"/>
              <w:rPr>
                <w:sz w:val="28"/>
                <w:szCs w:val="28"/>
              </w:rPr>
            </w:pPr>
            <w:r w:rsidRPr="00F634C6">
              <w:rPr>
                <w:sz w:val="28"/>
                <w:szCs w:val="28"/>
              </w:rPr>
              <w:t>1.</w:t>
            </w:r>
            <w:r w:rsidRPr="00F634C6">
              <w:rPr>
                <w:sz w:val="28"/>
                <w:szCs w:val="28"/>
              </w:rPr>
              <w:tab/>
            </w:r>
          </w:p>
        </w:tc>
        <w:tc>
          <w:tcPr>
            <w:tcW w:w="1011" w:type="pct"/>
            <w:vAlign w:val="center"/>
          </w:tcPr>
          <w:p w14:paraId="4C6C0801" w14:textId="586B9A91" w:rsidR="00E02E07" w:rsidRPr="00F634C6" w:rsidRDefault="003D47BD" w:rsidP="00F76463">
            <w:pPr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”</w:t>
            </w:r>
            <w:r w:rsidR="00E02E07" w:rsidRPr="00F634C6">
              <w:rPr>
                <w:sz w:val="20"/>
                <w:szCs w:val="28"/>
              </w:rPr>
              <w:t>ЗА</w:t>
            </w:r>
            <w:r>
              <w:rPr>
                <w:sz w:val="20"/>
                <w:szCs w:val="28"/>
              </w:rPr>
              <w:t>“</w:t>
            </w:r>
            <w:r w:rsidR="00E02E07" w:rsidRPr="00F634C6">
              <w:rPr>
                <w:sz w:val="20"/>
                <w:szCs w:val="28"/>
              </w:rPr>
              <w:t xml:space="preserve"> </w:t>
            </w:r>
            <w:r w:rsidR="0064510C">
              <w:rPr>
                <w:sz w:val="20"/>
                <w:szCs w:val="28"/>
              </w:rPr>
              <w:t>–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14:paraId="677BF397" w14:textId="77777777"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  <w:vMerge w:val="restart"/>
            <w:vAlign w:val="center"/>
          </w:tcPr>
          <w:p w14:paraId="193CD0E8" w14:textId="77777777"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pct"/>
            <w:vMerge w:val="restart"/>
            <w:vAlign w:val="center"/>
          </w:tcPr>
          <w:p w14:paraId="4D272115" w14:textId="77777777"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</w:tr>
      <w:tr w:rsidR="00E02E07" w:rsidRPr="00F634C6" w14:paraId="4DDBD5B3" w14:textId="77777777" w:rsidTr="00025C97">
        <w:trPr>
          <w:trHeight w:val="395"/>
        </w:trPr>
        <w:tc>
          <w:tcPr>
            <w:tcW w:w="1526" w:type="pct"/>
            <w:vMerge/>
            <w:shd w:val="clear" w:color="auto" w:fill="auto"/>
            <w:vAlign w:val="center"/>
          </w:tcPr>
          <w:p w14:paraId="66E9AD3C" w14:textId="292A3693" w:rsidR="00E02E07" w:rsidRPr="00F634C6" w:rsidRDefault="00F056D6" w:rsidP="003421B0">
            <w:pPr>
              <w:tabs>
                <w:tab w:val="left" w:pos="720"/>
              </w:tabs>
              <w:ind w:left="720" w:hanging="720"/>
              <w:jc w:val="center"/>
              <w:rPr>
                <w:sz w:val="28"/>
                <w:szCs w:val="28"/>
              </w:rPr>
            </w:pPr>
            <w:r w:rsidRPr="00F634C6">
              <w:rPr>
                <w:sz w:val="28"/>
                <w:szCs w:val="28"/>
              </w:rPr>
              <w:t>1.</w:t>
            </w:r>
            <w:r w:rsidRPr="00F634C6">
              <w:rPr>
                <w:sz w:val="28"/>
                <w:szCs w:val="28"/>
              </w:rPr>
              <w:tab/>
            </w:r>
          </w:p>
        </w:tc>
        <w:tc>
          <w:tcPr>
            <w:tcW w:w="1011" w:type="pct"/>
            <w:vAlign w:val="center"/>
          </w:tcPr>
          <w:p w14:paraId="2DA7D700" w14:textId="5F8DBCD1" w:rsidR="00E02E07" w:rsidRPr="00F634C6" w:rsidRDefault="003D47BD" w:rsidP="00F76463">
            <w:pPr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”</w:t>
            </w:r>
            <w:r w:rsidR="00E02E07" w:rsidRPr="00F634C6">
              <w:rPr>
                <w:sz w:val="20"/>
                <w:szCs w:val="28"/>
              </w:rPr>
              <w:t>ПРОТИВ</w:t>
            </w:r>
            <w:r>
              <w:rPr>
                <w:sz w:val="20"/>
                <w:szCs w:val="28"/>
              </w:rPr>
              <w:t>“</w:t>
            </w:r>
            <w:r w:rsidR="00E02E07" w:rsidRPr="00F634C6">
              <w:rPr>
                <w:sz w:val="20"/>
                <w:szCs w:val="28"/>
              </w:rPr>
              <w:t xml:space="preserve"> </w:t>
            </w:r>
            <w:r w:rsidR="0064510C">
              <w:rPr>
                <w:sz w:val="20"/>
                <w:szCs w:val="28"/>
              </w:rPr>
              <w:t>–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14:paraId="1AEFECAD" w14:textId="77777777"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  <w:vMerge/>
            <w:vAlign w:val="center"/>
          </w:tcPr>
          <w:p w14:paraId="01575BE1" w14:textId="77777777"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pct"/>
            <w:vMerge/>
            <w:vAlign w:val="center"/>
          </w:tcPr>
          <w:p w14:paraId="0F6C6E9A" w14:textId="77777777"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</w:tr>
      <w:tr w:rsidR="00E02E07" w:rsidRPr="00F634C6" w14:paraId="75904348" w14:textId="77777777" w:rsidTr="00025C97">
        <w:trPr>
          <w:trHeight w:val="378"/>
        </w:trPr>
        <w:tc>
          <w:tcPr>
            <w:tcW w:w="1526" w:type="pct"/>
            <w:vMerge w:val="restart"/>
            <w:shd w:val="clear" w:color="auto" w:fill="auto"/>
            <w:vAlign w:val="center"/>
          </w:tcPr>
          <w:p w14:paraId="05A20B83" w14:textId="38582903" w:rsidR="00E02E07" w:rsidRPr="00F634C6" w:rsidRDefault="00F056D6" w:rsidP="003421B0">
            <w:pPr>
              <w:tabs>
                <w:tab w:val="left" w:pos="720"/>
              </w:tabs>
              <w:ind w:left="720" w:hanging="720"/>
              <w:rPr>
                <w:sz w:val="28"/>
                <w:szCs w:val="28"/>
              </w:rPr>
            </w:pPr>
            <w:r w:rsidRPr="00F634C6">
              <w:rPr>
                <w:sz w:val="28"/>
                <w:szCs w:val="28"/>
              </w:rPr>
              <w:t>2.</w:t>
            </w:r>
            <w:r w:rsidRPr="00F634C6">
              <w:rPr>
                <w:sz w:val="28"/>
                <w:szCs w:val="28"/>
              </w:rPr>
              <w:tab/>
            </w:r>
          </w:p>
        </w:tc>
        <w:tc>
          <w:tcPr>
            <w:tcW w:w="1011" w:type="pct"/>
            <w:vAlign w:val="center"/>
          </w:tcPr>
          <w:p w14:paraId="34A0435C" w14:textId="7927AF4A" w:rsidR="00E02E07" w:rsidRPr="00F634C6" w:rsidRDefault="003D47BD" w:rsidP="00F76463">
            <w:pPr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”</w:t>
            </w:r>
            <w:r w:rsidR="00E02E07" w:rsidRPr="00F634C6">
              <w:rPr>
                <w:sz w:val="20"/>
                <w:szCs w:val="28"/>
              </w:rPr>
              <w:t>ЗА</w:t>
            </w:r>
            <w:r>
              <w:rPr>
                <w:sz w:val="20"/>
                <w:szCs w:val="28"/>
              </w:rPr>
              <w:t>“</w:t>
            </w:r>
            <w:r w:rsidR="00E02E07" w:rsidRPr="00F634C6">
              <w:rPr>
                <w:sz w:val="20"/>
                <w:szCs w:val="28"/>
              </w:rPr>
              <w:t xml:space="preserve"> </w:t>
            </w:r>
            <w:r w:rsidR="0064510C">
              <w:rPr>
                <w:sz w:val="20"/>
                <w:szCs w:val="28"/>
              </w:rPr>
              <w:t>–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14:paraId="0344DEB1" w14:textId="77777777"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  <w:vMerge w:val="restart"/>
            <w:vAlign w:val="center"/>
          </w:tcPr>
          <w:p w14:paraId="041FDD9C" w14:textId="77777777"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pct"/>
            <w:vMerge w:val="restart"/>
            <w:vAlign w:val="center"/>
          </w:tcPr>
          <w:p w14:paraId="55854AB7" w14:textId="77777777"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</w:tr>
      <w:tr w:rsidR="00E02E07" w:rsidRPr="00F634C6" w14:paraId="6A2D6D5B" w14:textId="77777777" w:rsidTr="00025C97">
        <w:trPr>
          <w:trHeight w:val="378"/>
        </w:trPr>
        <w:tc>
          <w:tcPr>
            <w:tcW w:w="1526" w:type="pct"/>
            <w:vMerge/>
            <w:shd w:val="clear" w:color="auto" w:fill="auto"/>
            <w:vAlign w:val="center"/>
          </w:tcPr>
          <w:p w14:paraId="3A7218E4" w14:textId="631BB0BD" w:rsidR="00E02E07" w:rsidRPr="00F634C6" w:rsidRDefault="00F056D6" w:rsidP="00F056D6">
            <w:pPr>
              <w:tabs>
                <w:tab w:val="left" w:pos="720"/>
              </w:tabs>
              <w:ind w:left="720" w:hanging="544"/>
              <w:rPr>
                <w:sz w:val="28"/>
                <w:szCs w:val="28"/>
              </w:rPr>
            </w:pPr>
            <w:r w:rsidRPr="00F634C6">
              <w:rPr>
                <w:sz w:val="28"/>
                <w:szCs w:val="28"/>
              </w:rPr>
              <w:t>1.</w:t>
            </w:r>
            <w:r w:rsidRPr="00F634C6">
              <w:rPr>
                <w:sz w:val="28"/>
                <w:szCs w:val="28"/>
              </w:rPr>
              <w:tab/>
            </w:r>
          </w:p>
        </w:tc>
        <w:tc>
          <w:tcPr>
            <w:tcW w:w="1011" w:type="pct"/>
            <w:vAlign w:val="center"/>
          </w:tcPr>
          <w:p w14:paraId="4631C6DB" w14:textId="0502EF65" w:rsidR="00E02E07" w:rsidRPr="00F634C6" w:rsidRDefault="003D47BD" w:rsidP="00F76463">
            <w:pPr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”</w:t>
            </w:r>
            <w:r w:rsidR="00E02E07" w:rsidRPr="00F634C6">
              <w:rPr>
                <w:sz w:val="20"/>
                <w:szCs w:val="28"/>
              </w:rPr>
              <w:t>ПРОТИВ</w:t>
            </w:r>
            <w:r>
              <w:rPr>
                <w:sz w:val="20"/>
                <w:szCs w:val="28"/>
              </w:rPr>
              <w:t>“</w:t>
            </w:r>
            <w:r w:rsidR="00E02E07" w:rsidRPr="00F634C6">
              <w:rPr>
                <w:sz w:val="20"/>
                <w:szCs w:val="28"/>
              </w:rPr>
              <w:t xml:space="preserve"> </w:t>
            </w:r>
            <w:r w:rsidR="0064510C">
              <w:rPr>
                <w:sz w:val="20"/>
                <w:szCs w:val="28"/>
              </w:rPr>
              <w:t>–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14:paraId="7EA6AC33" w14:textId="77777777"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  <w:vMerge/>
            <w:vAlign w:val="center"/>
          </w:tcPr>
          <w:p w14:paraId="5B292F44" w14:textId="77777777"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pct"/>
            <w:vMerge/>
            <w:vAlign w:val="center"/>
          </w:tcPr>
          <w:p w14:paraId="56071E97" w14:textId="77777777"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</w:tr>
      <w:tr w:rsidR="00E02E07" w:rsidRPr="00F634C6" w14:paraId="44979423" w14:textId="77777777" w:rsidTr="00025C97">
        <w:trPr>
          <w:trHeight w:val="378"/>
        </w:trPr>
        <w:tc>
          <w:tcPr>
            <w:tcW w:w="1526" w:type="pct"/>
            <w:vMerge w:val="restart"/>
            <w:shd w:val="clear" w:color="auto" w:fill="auto"/>
            <w:vAlign w:val="center"/>
          </w:tcPr>
          <w:p w14:paraId="6BC9287A" w14:textId="2115F9C5" w:rsidR="00E02E07" w:rsidRPr="00F634C6" w:rsidRDefault="00F056D6" w:rsidP="003421B0">
            <w:pPr>
              <w:tabs>
                <w:tab w:val="left" w:pos="720"/>
              </w:tabs>
              <w:ind w:left="720" w:hanging="720"/>
              <w:rPr>
                <w:sz w:val="28"/>
                <w:szCs w:val="28"/>
              </w:rPr>
            </w:pPr>
            <w:r w:rsidRPr="00F634C6">
              <w:rPr>
                <w:sz w:val="28"/>
                <w:szCs w:val="28"/>
              </w:rPr>
              <w:t>3.</w:t>
            </w:r>
            <w:r w:rsidRPr="00F634C6">
              <w:rPr>
                <w:sz w:val="28"/>
                <w:szCs w:val="28"/>
              </w:rPr>
              <w:tab/>
            </w:r>
          </w:p>
        </w:tc>
        <w:tc>
          <w:tcPr>
            <w:tcW w:w="1011" w:type="pct"/>
            <w:vAlign w:val="center"/>
          </w:tcPr>
          <w:p w14:paraId="1F22CA28" w14:textId="7F08728D" w:rsidR="00E02E07" w:rsidRPr="00F634C6" w:rsidRDefault="003D47BD" w:rsidP="00F76463">
            <w:pPr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”</w:t>
            </w:r>
            <w:r w:rsidR="00E02E07" w:rsidRPr="00F634C6">
              <w:rPr>
                <w:sz w:val="20"/>
                <w:szCs w:val="28"/>
              </w:rPr>
              <w:t>ЗА</w:t>
            </w:r>
            <w:r>
              <w:rPr>
                <w:sz w:val="20"/>
                <w:szCs w:val="28"/>
              </w:rPr>
              <w:t>“</w:t>
            </w:r>
            <w:r w:rsidR="00E02E07" w:rsidRPr="00F634C6">
              <w:rPr>
                <w:sz w:val="20"/>
                <w:szCs w:val="28"/>
              </w:rPr>
              <w:t xml:space="preserve"> </w:t>
            </w:r>
            <w:r w:rsidR="0064510C">
              <w:rPr>
                <w:sz w:val="20"/>
                <w:szCs w:val="28"/>
              </w:rPr>
              <w:t>–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14:paraId="14B2217F" w14:textId="77777777"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  <w:vMerge w:val="restart"/>
            <w:vAlign w:val="center"/>
          </w:tcPr>
          <w:p w14:paraId="10BBCB1F" w14:textId="77777777"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pct"/>
            <w:vMerge w:val="restart"/>
            <w:vAlign w:val="center"/>
          </w:tcPr>
          <w:p w14:paraId="0F6C30C4" w14:textId="77777777"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</w:tr>
      <w:tr w:rsidR="00E02E07" w:rsidRPr="00F634C6" w14:paraId="0B150F3B" w14:textId="77777777" w:rsidTr="00025C97">
        <w:trPr>
          <w:trHeight w:val="378"/>
        </w:trPr>
        <w:tc>
          <w:tcPr>
            <w:tcW w:w="1526" w:type="pct"/>
            <w:vMerge/>
            <w:shd w:val="clear" w:color="auto" w:fill="auto"/>
            <w:vAlign w:val="center"/>
          </w:tcPr>
          <w:p w14:paraId="061AE0C1" w14:textId="78599E2C" w:rsidR="00E02E07" w:rsidRPr="00F634C6" w:rsidRDefault="00F056D6" w:rsidP="003421B0">
            <w:pPr>
              <w:tabs>
                <w:tab w:val="left" w:pos="720"/>
              </w:tabs>
              <w:ind w:left="720" w:hanging="720"/>
              <w:rPr>
                <w:sz w:val="28"/>
                <w:szCs w:val="28"/>
              </w:rPr>
            </w:pPr>
            <w:r w:rsidRPr="00F634C6">
              <w:rPr>
                <w:sz w:val="28"/>
                <w:szCs w:val="28"/>
              </w:rPr>
              <w:t>1.</w:t>
            </w:r>
            <w:r w:rsidRPr="00F634C6">
              <w:rPr>
                <w:sz w:val="28"/>
                <w:szCs w:val="28"/>
              </w:rPr>
              <w:tab/>
            </w:r>
          </w:p>
        </w:tc>
        <w:tc>
          <w:tcPr>
            <w:tcW w:w="1011" w:type="pct"/>
            <w:vAlign w:val="center"/>
          </w:tcPr>
          <w:p w14:paraId="502CFE04" w14:textId="11458E8D" w:rsidR="00E02E07" w:rsidRPr="00F634C6" w:rsidRDefault="003D47BD" w:rsidP="00F76463">
            <w:pPr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”</w:t>
            </w:r>
            <w:r w:rsidR="00E02E07" w:rsidRPr="00F634C6">
              <w:rPr>
                <w:sz w:val="20"/>
                <w:szCs w:val="28"/>
              </w:rPr>
              <w:t>ПРОТИВ</w:t>
            </w:r>
            <w:r>
              <w:rPr>
                <w:sz w:val="20"/>
                <w:szCs w:val="28"/>
              </w:rPr>
              <w:t>“</w:t>
            </w:r>
            <w:r w:rsidR="00E02E07" w:rsidRPr="00F634C6">
              <w:rPr>
                <w:sz w:val="20"/>
                <w:szCs w:val="28"/>
              </w:rPr>
              <w:t xml:space="preserve"> </w:t>
            </w:r>
            <w:r w:rsidR="0064510C">
              <w:rPr>
                <w:sz w:val="20"/>
                <w:szCs w:val="28"/>
              </w:rPr>
              <w:t>–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14:paraId="6919B83E" w14:textId="77777777"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  <w:vMerge/>
            <w:vAlign w:val="center"/>
          </w:tcPr>
          <w:p w14:paraId="1ABE05BB" w14:textId="77777777"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pct"/>
            <w:vMerge/>
            <w:vAlign w:val="center"/>
          </w:tcPr>
          <w:p w14:paraId="06EE9D4C" w14:textId="77777777"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</w:tr>
      <w:tr w:rsidR="00E02E07" w:rsidRPr="00F634C6" w14:paraId="712627B7" w14:textId="77777777" w:rsidTr="00025C97">
        <w:trPr>
          <w:trHeight w:val="378"/>
        </w:trPr>
        <w:tc>
          <w:tcPr>
            <w:tcW w:w="1526" w:type="pct"/>
            <w:vMerge w:val="restart"/>
            <w:shd w:val="clear" w:color="auto" w:fill="auto"/>
            <w:vAlign w:val="center"/>
          </w:tcPr>
          <w:p w14:paraId="41F5FAC3" w14:textId="5FBD32FB" w:rsidR="00E02E07" w:rsidRPr="00F634C6" w:rsidRDefault="00F056D6" w:rsidP="003421B0">
            <w:pPr>
              <w:tabs>
                <w:tab w:val="left" w:pos="720"/>
              </w:tabs>
              <w:ind w:left="720" w:hanging="720"/>
              <w:rPr>
                <w:sz w:val="28"/>
                <w:szCs w:val="28"/>
              </w:rPr>
            </w:pPr>
            <w:r w:rsidRPr="00F634C6">
              <w:rPr>
                <w:sz w:val="28"/>
                <w:szCs w:val="28"/>
              </w:rPr>
              <w:t>4.</w:t>
            </w:r>
            <w:r w:rsidRPr="00F634C6">
              <w:rPr>
                <w:sz w:val="28"/>
                <w:szCs w:val="28"/>
              </w:rPr>
              <w:tab/>
            </w:r>
          </w:p>
        </w:tc>
        <w:tc>
          <w:tcPr>
            <w:tcW w:w="1011" w:type="pct"/>
            <w:vAlign w:val="center"/>
          </w:tcPr>
          <w:p w14:paraId="14A1EAC0" w14:textId="59AF42EE" w:rsidR="00E02E07" w:rsidRPr="00F634C6" w:rsidRDefault="003D47BD" w:rsidP="00F76463">
            <w:pPr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”</w:t>
            </w:r>
            <w:r w:rsidR="00E02E07" w:rsidRPr="00F634C6">
              <w:rPr>
                <w:sz w:val="20"/>
                <w:szCs w:val="28"/>
              </w:rPr>
              <w:t>ЗА</w:t>
            </w:r>
            <w:r>
              <w:rPr>
                <w:sz w:val="20"/>
                <w:szCs w:val="28"/>
              </w:rPr>
              <w:t>“</w:t>
            </w:r>
            <w:r w:rsidR="00E02E07" w:rsidRPr="00F634C6">
              <w:rPr>
                <w:sz w:val="20"/>
                <w:szCs w:val="28"/>
              </w:rPr>
              <w:t xml:space="preserve"> </w:t>
            </w:r>
            <w:r w:rsidR="0064510C">
              <w:rPr>
                <w:sz w:val="20"/>
                <w:szCs w:val="28"/>
              </w:rPr>
              <w:t>–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14:paraId="22B78E69" w14:textId="77777777"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  <w:vMerge w:val="restart"/>
            <w:vAlign w:val="center"/>
          </w:tcPr>
          <w:p w14:paraId="76DF10A2" w14:textId="77777777"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pct"/>
            <w:vMerge w:val="restart"/>
            <w:vAlign w:val="center"/>
          </w:tcPr>
          <w:p w14:paraId="668E036C" w14:textId="77777777"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</w:tr>
      <w:tr w:rsidR="00E02E07" w:rsidRPr="00F634C6" w14:paraId="0AC209BB" w14:textId="77777777" w:rsidTr="00025C97">
        <w:trPr>
          <w:trHeight w:val="378"/>
        </w:trPr>
        <w:tc>
          <w:tcPr>
            <w:tcW w:w="1526" w:type="pct"/>
            <w:vMerge/>
            <w:shd w:val="clear" w:color="auto" w:fill="auto"/>
            <w:vAlign w:val="center"/>
          </w:tcPr>
          <w:p w14:paraId="5FCE7D62" w14:textId="3EFF35BC" w:rsidR="00E02E07" w:rsidRPr="00F634C6" w:rsidRDefault="00F056D6" w:rsidP="003421B0">
            <w:pPr>
              <w:tabs>
                <w:tab w:val="left" w:pos="720"/>
              </w:tabs>
              <w:ind w:left="720" w:hanging="720"/>
              <w:rPr>
                <w:sz w:val="28"/>
                <w:szCs w:val="28"/>
              </w:rPr>
            </w:pPr>
            <w:r w:rsidRPr="00F634C6">
              <w:rPr>
                <w:sz w:val="28"/>
                <w:szCs w:val="28"/>
              </w:rPr>
              <w:t>1.</w:t>
            </w:r>
            <w:r w:rsidRPr="00F634C6">
              <w:rPr>
                <w:sz w:val="28"/>
                <w:szCs w:val="28"/>
              </w:rPr>
              <w:tab/>
            </w:r>
          </w:p>
        </w:tc>
        <w:tc>
          <w:tcPr>
            <w:tcW w:w="1011" w:type="pct"/>
            <w:vAlign w:val="center"/>
          </w:tcPr>
          <w:p w14:paraId="0FACF3A5" w14:textId="3E9BFF81" w:rsidR="00E02E07" w:rsidRPr="00F634C6" w:rsidRDefault="003D47BD" w:rsidP="00F76463">
            <w:pPr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”</w:t>
            </w:r>
            <w:r w:rsidR="00E02E07" w:rsidRPr="00F634C6">
              <w:rPr>
                <w:sz w:val="20"/>
                <w:szCs w:val="28"/>
              </w:rPr>
              <w:t>ПРОТИВ</w:t>
            </w:r>
            <w:r>
              <w:rPr>
                <w:sz w:val="20"/>
                <w:szCs w:val="28"/>
              </w:rPr>
              <w:t>“</w:t>
            </w:r>
            <w:r w:rsidR="00E02E07" w:rsidRPr="00F634C6">
              <w:rPr>
                <w:sz w:val="20"/>
                <w:szCs w:val="28"/>
              </w:rPr>
              <w:t xml:space="preserve"> </w:t>
            </w:r>
            <w:r w:rsidR="0064510C">
              <w:rPr>
                <w:sz w:val="20"/>
                <w:szCs w:val="28"/>
              </w:rPr>
              <w:t>–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14:paraId="790BA8A6" w14:textId="77777777"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  <w:vMerge/>
            <w:vAlign w:val="center"/>
          </w:tcPr>
          <w:p w14:paraId="4F51F2D9" w14:textId="77777777"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pct"/>
            <w:vMerge/>
            <w:vAlign w:val="center"/>
          </w:tcPr>
          <w:p w14:paraId="15DE4321" w14:textId="77777777"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</w:tr>
      <w:tr w:rsidR="00E02E07" w:rsidRPr="00F634C6" w14:paraId="5B57A518" w14:textId="77777777" w:rsidTr="00025C97">
        <w:trPr>
          <w:trHeight w:val="378"/>
        </w:trPr>
        <w:tc>
          <w:tcPr>
            <w:tcW w:w="1526" w:type="pct"/>
            <w:vMerge w:val="restart"/>
            <w:shd w:val="clear" w:color="auto" w:fill="auto"/>
            <w:vAlign w:val="center"/>
          </w:tcPr>
          <w:p w14:paraId="50FBFC03" w14:textId="77777777" w:rsidR="00E02E07" w:rsidRPr="00F634C6" w:rsidRDefault="00A519FC" w:rsidP="003421B0">
            <w:pPr>
              <w:ind w:hanging="720"/>
              <w:rPr>
                <w:sz w:val="28"/>
                <w:szCs w:val="28"/>
              </w:rPr>
            </w:pPr>
            <w:r w:rsidRPr="00F634C6">
              <w:rPr>
                <w:sz w:val="28"/>
                <w:szCs w:val="28"/>
              </w:rPr>
              <w:t xml:space="preserve">    ...</w:t>
            </w:r>
          </w:p>
        </w:tc>
        <w:tc>
          <w:tcPr>
            <w:tcW w:w="1011" w:type="pct"/>
            <w:vAlign w:val="center"/>
          </w:tcPr>
          <w:p w14:paraId="6DFFD7F4" w14:textId="4F4890A2" w:rsidR="00E02E07" w:rsidRPr="00F634C6" w:rsidRDefault="003D47BD" w:rsidP="00F76463">
            <w:pPr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”</w:t>
            </w:r>
            <w:r w:rsidR="00E02E07" w:rsidRPr="00F634C6">
              <w:rPr>
                <w:sz w:val="20"/>
                <w:szCs w:val="28"/>
              </w:rPr>
              <w:t>ЗА</w:t>
            </w:r>
            <w:r>
              <w:rPr>
                <w:sz w:val="20"/>
                <w:szCs w:val="28"/>
              </w:rPr>
              <w:t>“</w:t>
            </w:r>
            <w:r w:rsidR="00E02E07" w:rsidRPr="00F634C6">
              <w:rPr>
                <w:sz w:val="20"/>
                <w:szCs w:val="28"/>
              </w:rPr>
              <w:t xml:space="preserve"> </w:t>
            </w:r>
            <w:r w:rsidR="0064510C">
              <w:rPr>
                <w:sz w:val="20"/>
                <w:szCs w:val="28"/>
              </w:rPr>
              <w:t>–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14:paraId="0B0C95D1" w14:textId="77777777"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  <w:vMerge w:val="restart"/>
            <w:vAlign w:val="center"/>
          </w:tcPr>
          <w:p w14:paraId="7CDC353C" w14:textId="77777777"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pct"/>
            <w:vMerge w:val="restart"/>
            <w:vAlign w:val="center"/>
          </w:tcPr>
          <w:p w14:paraId="26F3357C" w14:textId="77777777"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</w:tr>
      <w:tr w:rsidR="00E02E07" w:rsidRPr="00F634C6" w14:paraId="5F8E8F52" w14:textId="77777777" w:rsidTr="00025C97">
        <w:trPr>
          <w:trHeight w:val="378"/>
        </w:trPr>
        <w:tc>
          <w:tcPr>
            <w:tcW w:w="1526" w:type="pct"/>
            <w:vMerge/>
            <w:shd w:val="clear" w:color="auto" w:fill="auto"/>
            <w:vAlign w:val="center"/>
          </w:tcPr>
          <w:p w14:paraId="4C657BC2" w14:textId="29550DCD" w:rsidR="00E02E07" w:rsidRPr="00F634C6" w:rsidRDefault="00F056D6" w:rsidP="00F056D6">
            <w:pPr>
              <w:tabs>
                <w:tab w:val="left" w:pos="720"/>
              </w:tabs>
              <w:ind w:left="720" w:hanging="360"/>
              <w:jc w:val="center"/>
              <w:rPr>
                <w:sz w:val="28"/>
                <w:szCs w:val="28"/>
              </w:rPr>
            </w:pPr>
            <w:r w:rsidRPr="00F634C6">
              <w:rPr>
                <w:sz w:val="28"/>
                <w:szCs w:val="28"/>
              </w:rPr>
              <w:t>1.</w:t>
            </w:r>
            <w:r w:rsidRPr="00F634C6">
              <w:rPr>
                <w:sz w:val="28"/>
                <w:szCs w:val="28"/>
              </w:rPr>
              <w:tab/>
            </w:r>
          </w:p>
        </w:tc>
        <w:tc>
          <w:tcPr>
            <w:tcW w:w="1011" w:type="pct"/>
            <w:vAlign w:val="center"/>
          </w:tcPr>
          <w:p w14:paraId="6C49ACD9" w14:textId="3EF7790E" w:rsidR="00E02E07" w:rsidRPr="00F634C6" w:rsidRDefault="003D47BD" w:rsidP="00F76463">
            <w:pPr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”</w:t>
            </w:r>
            <w:r w:rsidR="00E02E07" w:rsidRPr="00F634C6">
              <w:rPr>
                <w:sz w:val="20"/>
                <w:szCs w:val="28"/>
              </w:rPr>
              <w:t>ПРОТИВ</w:t>
            </w:r>
            <w:r>
              <w:rPr>
                <w:sz w:val="20"/>
                <w:szCs w:val="28"/>
              </w:rPr>
              <w:t>“</w:t>
            </w:r>
            <w:r w:rsidR="00E02E07" w:rsidRPr="00F634C6">
              <w:rPr>
                <w:sz w:val="20"/>
                <w:szCs w:val="28"/>
              </w:rPr>
              <w:t xml:space="preserve"> </w:t>
            </w:r>
            <w:r w:rsidR="0064510C">
              <w:rPr>
                <w:sz w:val="20"/>
                <w:szCs w:val="28"/>
              </w:rPr>
              <w:t>–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14:paraId="6178E5D5" w14:textId="77777777"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  <w:vMerge/>
            <w:vAlign w:val="center"/>
          </w:tcPr>
          <w:p w14:paraId="761616E2" w14:textId="77777777"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pct"/>
            <w:vMerge/>
            <w:vAlign w:val="center"/>
          </w:tcPr>
          <w:p w14:paraId="4878DBA1" w14:textId="77777777" w:rsidR="00E02E07" w:rsidRPr="00F634C6" w:rsidRDefault="00E02E07" w:rsidP="00F7646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B1D22D7" w14:textId="77777777" w:rsidR="00E02E07" w:rsidRPr="00F634C6" w:rsidRDefault="00E02E07" w:rsidP="00E02E07">
      <w:pPr>
        <w:pStyle w:val="ConsPlusNonformat"/>
        <w:widowControl/>
        <w:spacing w:line="264" w:lineRule="auto"/>
        <w:rPr>
          <w:rFonts w:ascii="Times New Roman" w:hAnsi="Times New Roman" w:cs="Times New Roman"/>
          <w:sz w:val="22"/>
        </w:rPr>
      </w:pPr>
    </w:p>
    <w:p w14:paraId="27CE7B15" w14:textId="7524D8DC" w:rsidR="00E02E07" w:rsidRPr="00F634C6" w:rsidRDefault="00E02E07" w:rsidP="0064510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12. Результаты компьютерного тестирования: ______</w:t>
      </w:r>
      <w:r w:rsidR="005978D3" w:rsidRPr="00F634C6">
        <w:rPr>
          <w:rFonts w:ascii="Times New Roman" w:hAnsi="Times New Roman" w:cs="Times New Roman"/>
          <w:sz w:val="30"/>
          <w:szCs w:val="30"/>
        </w:rPr>
        <w:t>____________</w:t>
      </w:r>
      <w:r w:rsidRPr="00F634C6">
        <w:rPr>
          <w:rFonts w:ascii="Times New Roman" w:hAnsi="Times New Roman" w:cs="Times New Roman"/>
          <w:sz w:val="30"/>
          <w:szCs w:val="30"/>
        </w:rPr>
        <w:t>_</w:t>
      </w:r>
      <w:r w:rsidR="005978D3" w:rsidRPr="00F634C6">
        <w:rPr>
          <w:rFonts w:ascii="Times New Roman" w:hAnsi="Times New Roman" w:cs="Times New Roman"/>
          <w:sz w:val="30"/>
          <w:szCs w:val="30"/>
        </w:rPr>
        <w:t>.</w:t>
      </w:r>
    </w:p>
    <w:p w14:paraId="37549A8A" w14:textId="6B48FC4C" w:rsidR="00E02E07" w:rsidRPr="00F634C6" w:rsidRDefault="00E02E07" w:rsidP="0064510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13. С результатами компьют</w:t>
      </w:r>
      <w:r w:rsidR="00FE2268">
        <w:rPr>
          <w:rFonts w:ascii="Times New Roman" w:hAnsi="Times New Roman" w:cs="Times New Roman"/>
          <w:sz w:val="30"/>
          <w:szCs w:val="30"/>
        </w:rPr>
        <w:t>ерного тестирования ознакомился</w:t>
      </w:r>
      <w:r w:rsidR="00036EC1">
        <w:rPr>
          <w:rFonts w:ascii="Times New Roman" w:hAnsi="Times New Roman" w:cs="Times New Roman"/>
          <w:sz w:val="30"/>
          <w:szCs w:val="30"/>
        </w:rPr>
        <w:t>(ась)</w:t>
      </w:r>
      <w:r w:rsidRPr="00F634C6">
        <w:rPr>
          <w:rFonts w:ascii="Times New Roman" w:hAnsi="Times New Roman" w:cs="Times New Roman"/>
          <w:sz w:val="30"/>
          <w:szCs w:val="30"/>
        </w:rPr>
        <w:t>:</w:t>
      </w:r>
    </w:p>
    <w:p w14:paraId="43B965AB" w14:textId="1C4CEC3F" w:rsidR="00B32D91" w:rsidRPr="00F634C6" w:rsidRDefault="00E02E07" w:rsidP="00182B44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 ___________ 20 __ г.                                  _</w:t>
      </w:r>
      <w:bookmarkStart w:id="1" w:name="_Hlk110587981"/>
      <w:r w:rsidRPr="00F634C6">
        <w:rPr>
          <w:rFonts w:ascii="Times New Roman" w:hAnsi="Times New Roman" w:cs="Times New Roman"/>
          <w:sz w:val="30"/>
          <w:szCs w:val="30"/>
        </w:rPr>
        <w:t>____________________</w:t>
      </w:r>
      <w:r w:rsidR="001826E0">
        <w:rPr>
          <w:rFonts w:ascii="Times New Roman" w:hAnsi="Times New Roman" w:cs="Times New Roman"/>
          <w:sz w:val="30"/>
          <w:szCs w:val="30"/>
        </w:rPr>
        <w:t>___</w:t>
      </w:r>
      <w:bookmarkEnd w:id="1"/>
    </w:p>
    <w:p w14:paraId="3A7E1A2D" w14:textId="1562862A" w:rsidR="00E02E07" w:rsidRPr="003D47BD" w:rsidRDefault="00FE2268" w:rsidP="003421B0">
      <w:pPr>
        <w:pStyle w:val="ConsPlusNonformat"/>
        <w:widowControl/>
        <w:spacing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47BD">
        <w:rPr>
          <w:rFonts w:ascii="Times New Roman" w:hAnsi="Times New Roman" w:cs="Times New Roman"/>
          <w:sz w:val="24"/>
          <w:szCs w:val="24"/>
        </w:rPr>
        <w:t>(дата аттестации)</w:t>
      </w:r>
      <w:r w:rsidR="00B32D91" w:rsidRPr="003D47BD">
        <w:rPr>
          <w:rFonts w:ascii="Times New Roman" w:hAnsi="Times New Roman" w:cs="Times New Roman"/>
          <w:sz w:val="24"/>
          <w:szCs w:val="24"/>
        </w:rPr>
        <w:t xml:space="preserve"> </w:t>
      </w:r>
      <w:r w:rsidR="001826E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421B0">
        <w:rPr>
          <w:rFonts w:ascii="Times New Roman" w:hAnsi="Times New Roman" w:cs="Times New Roman"/>
          <w:sz w:val="24"/>
          <w:szCs w:val="24"/>
        </w:rPr>
        <w:t xml:space="preserve">      </w:t>
      </w:r>
      <w:r w:rsidR="001826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02E07" w:rsidRPr="003D47BD">
        <w:rPr>
          <w:rFonts w:ascii="Times New Roman" w:hAnsi="Times New Roman" w:cs="Times New Roman"/>
          <w:sz w:val="24"/>
          <w:szCs w:val="24"/>
        </w:rPr>
        <w:t>(подпись претендента)</w:t>
      </w:r>
    </w:p>
    <w:p w14:paraId="57B63377" w14:textId="1B3C4490" w:rsidR="00C6143A" w:rsidRDefault="00E02E07" w:rsidP="001826E0">
      <w:pPr>
        <w:pStyle w:val="ConsPlusNonformat"/>
        <w:widowControl/>
        <w:spacing w:line="264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14. Решение аттестационной комиссии</w:t>
      </w:r>
      <w:r w:rsidR="001826E0">
        <w:rPr>
          <w:rFonts w:ascii="Times New Roman" w:hAnsi="Times New Roman" w:cs="Times New Roman"/>
          <w:sz w:val="30"/>
          <w:szCs w:val="30"/>
        </w:rPr>
        <w:t>:</w:t>
      </w:r>
      <w:r w:rsidRPr="00F634C6">
        <w:rPr>
          <w:rFonts w:ascii="Times New Roman" w:hAnsi="Times New Roman" w:cs="Times New Roman"/>
          <w:sz w:val="30"/>
          <w:szCs w:val="30"/>
        </w:rPr>
        <w:t xml:space="preserve"> </w:t>
      </w:r>
      <w:r w:rsidR="00C6143A">
        <w:rPr>
          <w:rFonts w:ascii="Times New Roman" w:hAnsi="Times New Roman" w:cs="Times New Roman"/>
          <w:sz w:val="30"/>
          <w:szCs w:val="30"/>
        </w:rPr>
        <w:t>_________________________</w:t>
      </w:r>
    </w:p>
    <w:p w14:paraId="12BF0E03" w14:textId="0B093DC0" w:rsidR="00E02E07" w:rsidRPr="00F634C6" w:rsidRDefault="00E02E07" w:rsidP="00C6143A">
      <w:pPr>
        <w:pStyle w:val="ConsPlusNonformat"/>
        <w:widowControl/>
        <w:spacing w:line="264" w:lineRule="auto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</w:t>
      </w:r>
      <w:r w:rsidR="00C6143A">
        <w:rPr>
          <w:rFonts w:ascii="Times New Roman" w:hAnsi="Times New Roman" w:cs="Times New Roman"/>
          <w:sz w:val="30"/>
          <w:szCs w:val="30"/>
        </w:rPr>
        <w:t>_____</w:t>
      </w:r>
    </w:p>
    <w:p w14:paraId="46893E83" w14:textId="77777777" w:rsidR="00E02E07" w:rsidRPr="00F634C6" w:rsidRDefault="00E02E07" w:rsidP="008E5F96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</w:t>
      </w:r>
      <w:r w:rsidR="006C653B" w:rsidRPr="00F634C6">
        <w:rPr>
          <w:rFonts w:ascii="Times New Roman" w:hAnsi="Times New Roman" w:cs="Times New Roman"/>
          <w:sz w:val="30"/>
          <w:szCs w:val="30"/>
        </w:rPr>
        <w:t>_______________________________</w:t>
      </w:r>
      <w:r w:rsidRPr="00F634C6">
        <w:rPr>
          <w:rFonts w:ascii="Times New Roman" w:hAnsi="Times New Roman" w:cs="Times New Roman"/>
          <w:sz w:val="30"/>
          <w:szCs w:val="30"/>
        </w:rPr>
        <w:t>_</w:t>
      </w:r>
      <w:r w:rsidR="006C653B" w:rsidRPr="00F634C6">
        <w:rPr>
          <w:rFonts w:ascii="Times New Roman" w:hAnsi="Times New Roman" w:cs="Times New Roman"/>
          <w:sz w:val="30"/>
          <w:szCs w:val="30"/>
        </w:rPr>
        <w:t>.</w:t>
      </w:r>
    </w:p>
    <w:p w14:paraId="1A3014FD" w14:textId="77777777" w:rsidR="006C653B" w:rsidRPr="00F634C6" w:rsidRDefault="006C653B" w:rsidP="001C49A8">
      <w:pPr>
        <w:pStyle w:val="ConsPlusNonformat"/>
        <w:widowControl/>
        <w:spacing w:line="1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41A1E8E1" w14:textId="561DF80A" w:rsidR="00E02E07" w:rsidRPr="003D47BD" w:rsidRDefault="00E02E07" w:rsidP="001826E0">
      <w:pPr>
        <w:pStyle w:val="ConsPlusNonformat"/>
        <w:widowControl/>
        <w:rPr>
          <w:rFonts w:ascii="Times New Roman" w:hAnsi="Times New Roman" w:cs="Times New Roman"/>
          <w:spacing w:val="-8"/>
          <w:sz w:val="30"/>
          <w:szCs w:val="30"/>
        </w:rPr>
      </w:pPr>
      <w:r w:rsidRPr="003D47BD">
        <w:rPr>
          <w:rFonts w:ascii="Times New Roman" w:hAnsi="Times New Roman" w:cs="Times New Roman"/>
          <w:spacing w:val="-8"/>
          <w:sz w:val="30"/>
          <w:szCs w:val="30"/>
        </w:rPr>
        <w:t>Председатель аттестационной комиссии __________</w:t>
      </w:r>
      <w:r w:rsidR="0037332F" w:rsidRPr="003D47BD">
        <w:rPr>
          <w:rFonts w:ascii="Times New Roman" w:hAnsi="Times New Roman" w:cs="Times New Roman"/>
          <w:spacing w:val="-8"/>
          <w:sz w:val="30"/>
          <w:szCs w:val="30"/>
        </w:rPr>
        <w:t xml:space="preserve">   ___</w:t>
      </w:r>
      <w:r w:rsidRPr="003D47BD">
        <w:rPr>
          <w:rFonts w:ascii="Times New Roman" w:hAnsi="Times New Roman" w:cs="Times New Roman"/>
          <w:spacing w:val="-8"/>
          <w:sz w:val="30"/>
          <w:szCs w:val="30"/>
        </w:rPr>
        <w:t>_____________</w:t>
      </w:r>
      <w:r w:rsidR="003D47BD" w:rsidRPr="003D47BD">
        <w:rPr>
          <w:rFonts w:ascii="Times New Roman" w:hAnsi="Times New Roman" w:cs="Times New Roman"/>
          <w:spacing w:val="-8"/>
          <w:sz w:val="30"/>
          <w:szCs w:val="30"/>
        </w:rPr>
        <w:t>_</w:t>
      </w:r>
      <w:r w:rsidR="003D47BD">
        <w:rPr>
          <w:rFonts w:ascii="Times New Roman" w:hAnsi="Times New Roman" w:cs="Times New Roman"/>
          <w:spacing w:val="-8"/>
          <w:sz w:val="30"/>
          <w:szCs w:val="30"/>
        </w:rPr>
        <w:t>____</w:t>
      </w:r>
    </w:p>
    <w:p w14:paraId="7B6FD7B3" w14:textId="2D41EC88" w:rsidR="00E02E07" w:rsidRPr="003D47BD" w:rsidRDefault="00F9641B" w:rsidP="003D47BD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  <w:t xml:space="preserve">    (подпись)     </w:t>
      </w:r>
      <w:r w:rsidR="00E02E07" w:rsidRPr="003D47BD">
        <w:rPr>
          <w:rFonts w:ascii="Times New Roman" w:hAnsi="Times New Roman" w:cs="Times New Roman"/>
          <w:spacing w:val="-12"/>
          <w:sz w:val="24"/>
          <w:szCs w:val="24"/>
        </w:rPr>
        <w:t>(</w:t>
      </w:r>
      <w:r w:rsidR="00E02E07" w:rsidRPr="003D47BD">
        <w:rPr>
          <w:rFonts w:ascii="Times New Roman" w:hAnsi="Times New Roman" w:cs="Times New Roman"/>
          <w:sz w:val="24"/>
          <w:szCs w:val="24"/>
        </w:rPr>
        <w:t>фамилия,</w:t>
      </w:r>
      <w:r w:rsidR="004B349A" w:rsidRPr="003D47BD">
        <w:rPr>
          <w:rFonts w:ascii="Times New Roman" w:hAnsi="Times New Roman" w:cs="Times New Roman"/>
          <w:sz w:val="24"/>
          <w:szCs w:val="24"/>
        </w:rPr>
        <w:t xml:space="preserve"> собственное имя, </w:t>
      </w:r>
    </w:p>
    <w:p w14:paraId="0CB2F7AD" w14:textId="4625717E" w:rsidR="00E02E07" w:rsidRPr="003D47BD" w:rsidRDefault="00F9641B" w:rsidP="003D47BD">
      <w:pPr>
        <w:pStyle w:val="ConsPlusNonformat"/>
        <w:widowControl/>
        <w:spacing w:line="240" w:lineRule="exact"/>
        <w:rPr>
          <w:rFonts w:ascii="Times New Roman" w:hAnsi="Times New Roman" w:cs="Times New Roman"/>
          <w:spacing w:val="-16"/>
          <w:sz w:val="24"/>
          <w:szCs w:val="24"/>
        </w:rPr>
      </w:pP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="005B0465" w:rsidRPr="003D47BD">
        <w:rPr>
          <w:rFonts w:ascii="Times New Roman" w:hAnsi="Times New Roman" w:cs="Times New Roman"/>
          <w:sz w:val="24"/>
          <w:szCs w:val="24"/>
        </w:rPr>
        <w:t xml:space="preserve"> </w:t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="005B0465" w:rsidRPr="003D47BD">
        <w:rPr>
          <w:rFonts w:ascii="Times New Roman" w:hAnsi="Times New Roman" w:cs="Times New Roman"/>
          <w:sz w:val="24"/>
          <w:szCs w:val="24"/>
        </w:rPr>
        <w:t xml:space="preserve">   </w:t>
      </w:r>
      <w:r w:rsidR="004B349A" w:rsidRPr="003D47BD">
        <w:rPr>
          <w:rFonts w:ascii="Times New Roman" w:hAnsi="Times New Roman" w:cs="Times New Roman"/>
          <w:spacing w:val="-16"/>
          <w:sz w:val="24"/>
          <w:szCs w:val="24"/>
        </w:rPr>
        <w:t>отчество</w:t>
      </w:r>
      <w:r w:rsidR="00AE0FA1" w:rsidRPr="003D47B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E02E07" w:rsidRPr="003D47BD">
        <w:rPr>
          <w:rFonts w:ascii="Times New Roman" w:hAnsi="Times New Roman" w:cs="Times New Roman"/>
          <w:spacing w:val="-16"/>
          <w:sz w:val="24"/>
          <w:szCs w:val="24"/>
        </w:rPr>
        <w:t>(если таковое имеется)</w:t>
      </w:r>
    </w:p>
    <w:p w14:paraId="48D44EE3" w14:textId="72EC4EC5" w:rsidR="005B0465" w:rsidRDefault="005B0465" w:rsidP="001826E0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Заместитель председателя      </w:t>
      </w:r>
    </w:p>
    <w:p w14:paraId="293D07DA" w14:textId="7D8B88A0" w:rsidR="001826E0" w:rsidRPr="00F634C6" w:rsidRDefault="001826E0" w:rsidP="001826E0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аттестационной </w:t>
      </w:r>
      <w:r w:rsidRPr="003D47BD">
        <w:rPr>
          <w:rFonts w:ascii="Times New Roman" w:hAnsi="Times New Roman" w:cs="Times New Roman"/>
          <w:sz w:val="30"/>
          <w:szCs w:val="30"/>
        </w:rPr>
        <w:t>комиссии</w:t>
      </w:r>
      <w:r>
        <w:rPr>
          <w:rFonts w:ascii="Times New Roman" w:hAnsi="Times New Roman" w:cs="Times New Roman"/>
          <w:sz w:val="30"/>
          <w:szCs w:val="30"/>
        </w:rPr>
        <w:t xml:space="preserve">                     __________   ___________________</w:t>
      </w:r>
    </w:p>
    <w:p w14:paraId="13E3264C" w14:textId="2649B3E1" w:rsidR="005B0465" w:rsidRPr="003D47BD" w:rsidRDefault="005B0465" w:rsidP="001826E0">
      <w:pPr>
        <w:pStyle w:val="ConsPlusNonformat"/>
        <w:widowControl/>
        <w:spacing w:line="240" w:lineRule="exact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3D47B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D47BD">
        <w:rPr>
          <w:rFonts w:ascii="Times New Roman" w:hAnsi="Times New Roman" w:cs="Times New Roman"/>
          <w:sz w:val="24"/>
          <w:szCs w:val="24"/>
        </w:rPr>
        <w:t xml:space="preserve"> </w:t>
      </w:r>
      <w:r w:rsidR="001826E0">
        <w:rPr>
          <w:rFonts w:ascii="Times New Roman" w:hAnsi="Times New Roman" w:cs="Times New Roman"/>
          <w:sz w:val="24"/>
          <w:szCs w:val="24"/>
        </w:rPr>
        <w:t xml:space="preserve"> </w:t>
      </w:r>
      <w:r w:rsidRPr="003D47BD">
        <w:rPr>
          <w:rFonts w:ascii="Times New Roman" w:hAnsi="Times New Roman" w:cs="Times New Roman"/>
          <w:sz w:val="24"/>
          <w:szCs w:val="24"/>
        </w:rPr>
        <w:t xml:space="preserve"> (подпись)      (фамилия, собственное имя, </w:t>
      </w:r>
    </w:p>
    <w:p w14:paraId="0C40DE32" w14:textId="6E104161" w:rsidR="005B0465" w:rsidRPr="003D47BD" w:rsidRDefault="005B0465" w:rsidP="001826E0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pacing w:val="-16"/>
          <w:sz w:val="24"/>
          <w:szCs w:val="24"/>
        </w:rPr>
        <w:t xml:space="preserve">      отчество (если таковое имеется)</w:t>
      </w:r>
    </w:p>
    <w:p w14:paraId="2F98DA90" w14:textId="77777777" w:rsidR="005B0465" w:rsidRPr="003D47BD" w:rsidRDefault="005B0465" w:rsidP="00F94D1F">
      <w:pPr>
        <w:pStyle w:val="ConsPlusNonformat"/>
        <w:widowControl/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14:paraId="16059B36" w14:textId="61CFE0D8" w:rsidR="00FB4D99" w:rsidRPr="00F634C6" w:rsidRDefault="00E02E07" w:rsidP="001826E0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Секретарь аттестационной комиссии   </w:t>
      </w:r>
      <w:r w:rsidR="00FB4D99" w:rsidRPr="00F634C6">
        <w:rPr>
          <w:rFonts w:ascii="Times New Roman" w:hAnsi="Times New Roman" w:cs="Times New Roman"/>
          <w:sz w:val="30"/>
          <w:szCs w:val="30"/>
        </w:rPr>
        <w:t>__________</w:t>
      </w:r>
      <w:r w:rsidR="005B0465" w:rsidRPr="00F634C6">
        <w:rPr>
          <w:rFonts w:ascii="Times New Roman" w:hAnsi="Times New Roman" w:cs="Times New Roman"/>
          <w:sz w:val="30"/>
          <w:szCs w:val="30"/>
        </w:rPr>
        <w:t xml:space="preserve"> </w:t>
      </w:r>
      <w:r w:rsidR="00FB4D99" w:rsidRPr="00F634C6">
        <w:rPr>
          <w:rFonts w:ascii="Times New Roman" w:hAnsi="Times New Roman" w:cs="Times New Roman"/>
          <w:sz w:val="30"/>
          <w:szCs w:val="30"/>
        </w:rPr>
        <w:t xml:space="preserve">  ________________</w:t>
      </w:r>
      <w:r w:rsidR="001826E0">
        <w:rPr>
          <w:rFonts w:ascii="Times New Roman" w:hAnsi="Times New Roman" w:cs="Times New Roman"/>
          <w:sz w:val="30"/>
          <w:szCs w:val="30"/>
        </w:rPr>
        <w:t>___</w:t>
      </w:r>
    </w:p>
    <w:p w14:paraId="479FCB9D" w14:textId="7EF19E60" w:rsidR="003D47BD" w:rsidRPr="003D47BD" w:rsidRDefault="003D47BD" w:rsidP="003D47BD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  <w:t xml:space="preserve">    (подпись)    </w:t>
      </w:r>
      <w:r w:rsidR="001826E0">
        <w:rPr>
          <w:rFonts w:ascii="Times New Roman" w:hAnsi="Times New Roman" w:cs="Times New Roman"/>
          <w:sz w:val="24"/>
          <w:szCs w:val="24"/>
        </w:rPr>
        <w:t xml:space="preserve"> </w:t>
      </w:r>
      <w:r w:rsidRPr="003D47BD">
        <w:rPr>
          <w:rFonts w:ascii="Times New Roman" w:hAnsi="Times New Roman" w:cs="Times New Roman"/>
          <w:sz w:val="24"/>
          <w:szCs w:val="24"/>
        </w:rPr>
        <w:t xml:space="preserve"> </w:t>
      </w:r>
      <w:r w:rsidRPr="003D47BD">
        <w:rPr>
          <w:rFonts w:ascii="Times New Roman" w:hAnsi="Times New Roman" w:cs="Times New Roman"/>
          <w:spacing w:val="-12"/>
          <w:sz w:val="24"/>
          <w:szCs w:val="24"/>
        </w:rPr>
        <w:t>(</w:t>
      </w:r>
      <w:r w:rsidRPr="003D47BD">
        <w:rPr>
          <w:rFonts w:ascii="Times New Roman" w:hAnsi="Times New Roman" w:cs="Times New Roman"/>
          <w:sz w:val="24"/>
          <w:szCs w:val="24"/>
        </w:rPr>
        <w:t xml:space="preserve">фамилия, собственное имя, </w:t>
      </w:r>
    </w:p>
    <w:p w14:paraId="58533215" w14:textId="00A90AF2" w:rsidR="003D47BD" w:rsidRPr="003D47BD" w:rsidRDefault="003D47BD" w:rsidP="003D47BD">
      <w:pPr>
        <w:pStyle w:val="ConsPlusNonformat"/>
        <w:widowControl/>
        <w:spacing w:line="240" w:lineRule="exact"/>
        <w:rPr>
          <w:rFonts w:ascii="Times New Roman" w:hAnsi="Times New Roman" w:cs="Times New Roman"/>
          <w:spacing w:val="-16"/>
          <w:sz w:val="24"/>
          <w:szCs w:val="24"/>
        </w:rPr>
      </w:pP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D47BD">
        <w:rPr>
          <w:rFonts w:ascii="Times New Roman" w:hAnsi="Times New Roman" w:cs="Times New Roman"/>
          <w:spacing w:val="-16"/>
          <w:sz w:val="24"/>
          <w:szCs w:val="24"/>
        </w:rPr>
        <w:t>отчество (если таковое имеется)</w:t>
      </w:r>
    </w:p>
    <w:p w14:paraId="23E0270E" w14:textId="5EB05A9F" w:rsidR="00A01410" w:rsidRPr="00F634C6" w:rsidRDefault="00E02E07" w:rsidP="001826E0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Члены аттестационной комиссии</w:t>
      </w:r>
      <w:r w:rsidR="00E53E63" w:rsidRPr="00F634C6">
        <w:rPr>
          <w:rFonts w:ascii="Times New Roman" w:hAnsi="Times New Roman" w:cs="Times New Roman"/>
          <w:sz w:val="30"/>
          <w:szCs w:val="30"/>
        </w:rPr>
        <w:t xml:space="preserve">:        </w:t>
      </w:r>
      <w:r w:rsidR="00A01410" w:rsidRPr="00F634C6">
        <w:rPr>
          <w:rFonts w:ascii="Times New Roman" w:hAnsi="Times New Roman" w:cs="Times New Roman"/>
          <w:sz w:val="30"/>
          <w:szCs w:val="30"/>
        </w:rPr>
        <w:t>__________   ________________</w:t>
      </w:r>
      <w:r w:rsidR="001826E0">
        <w:rPr>
          <w:rFonts w:ascii="Times New Roman" w:hAnsi="Times New Roman" w:cs="Times New Roman"/>
          <w:sz w:val="30"/>
          <w:szCs w:val="30"/>
        </w:rPr>
        <w:t>___</w:t>
      </w:r>
    </w:p>
    <w:p w14:paraId="0AB526A0" w14:textId="77777777" w:rsidR="003D47BD" w:rsidRPr="003D47BD" w:rsidRDefault="003D47BD" w:rsidP="003D47BD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  <w:t xml:space="preserve">     (подпись)     </w:t>
      </w:r>
      <w:r w:rsidRPr="003D47BD">
        <w:rPr>
          <w:rFonts w:ascii="Times New Roman" w:hAnsi="Times New Roman" w:cs="Times New Roman"/>
          <w:spacing w:val="-12"/>
          <w:sz w:val="24"/>
          <w:szCs w:val="24"/>
        </w:rPr>
        <w:t>(</w:t>
      </w:r>
      <w:r w:rsidRPr="003D47BD">
        <w:rPr>
          <w:rFonts w:ascii="Times New Roman" w:hAnsi="Times New Roman" w:cs="Times New Roman"/>
          <w:sz w:val="24"/>
          <w:szCs w:val="24"/>
        </w:rPr>
        <w:t xml:space="preserve">фамилия, собственное имя, </w:t>
      </w:r>
    </w:p>
    <w:p w14:paraId="6297772E" w14:textId="70159E2F" w:rsidR="003D47BD" w:rsidRPr="003D47BD" w:rsidRDefault="003D47BD" w:rsidP="003D47BD">
      <w:pPr>
        <w:pStyle w:val="ConsPlusNonformat"/>
        <w:widowControl/>
        <w:spacing w:line="240" w:lineRule="exact"/>
        <w:rPr>
          <w:rFonts w:ascii="Times New Roman" w:hAnsi="Times New Roman" w:cs="Times New Roman"/>
          <w:spacing w:val="-16"/>
          <w:sz w:val="24"/>
          <w:szCs w:val="24"/>
        </w:rPr>
      </w:pP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D47BD">
        <w:rPr>
          <w:rFonts w:ascii="Times New Roman" w:hAnsi="Times New Roman" w:cs="Times New Roman"/>
          <w:sz w:val="24"/>
          <w:szCs w:val="24"/>
        </w:rPr>
        <w:tab/>
      </w:r>
      <w:r w:rsidRPr="003D47B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D47BD">
        <w:rPr>
          <w:rFonts w:ascii="Times New Roman" w:hAnsi="Times New Roman" w:cs="Times New Roman"/>
          <w:spacing w:val="-16"/>
          <w:sz w:val="24"/>
          <w:szCs w:val="24"/>
        </w:rPr>
        <w:t>отчество (если таковое имеется)</w:t>
      </w:r>
    </w:p>
    <w:p w14:paraId="74B5220F" w14:textId="782F4AA6" w:rsidR="00A01410" w:rsidRPr="00F634C6" w:rsidRDefault="00A01410" w:rsidP="00E53E63">
      <w:pPr>
        <w:pStyle w:val="ConsPlusNonformat"/>
        <w:widowControl/>
        <w:spacing w:line="264" w:lineRule="auto"/>
        <w:ind w:left="5245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   ________________</w:t>
      </w:r>
      <w:r w:rsidR="001826E0">
        <w:rPr>
          <w:rFonts w:ascii="Times New Roman" w:hAnsi="Times New Roman" w:cs="Times New Roman"/>
          <w:sz w:val="30"/>
          <w:szCs w:val="30"/>
        </w:rPr>
        <w:t>_</w:t>
      </w:r>
    </w:p>
    <w:p w14:paraId="63E89C0C" w14:textId="494FC1D5" w:rsidR="00E02E07" w:rsidRPr="00F634C6" w:rsidRDefault="00A01410" w:rsidP="00E53E63">
      <w:pPr>
        <w:pStyle w:val="ConsPlusNonformat"/>
        <w:widowControl/>
        <w:spacing w:line="264" w:lineRule="auto"/>
        <w:ind w:left="5245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   _______________</w:t>
      </w:r>
      <w:r w:rsidR="001826E0">
        <w:rPr>
          <w:rFonts w:ascii="Times New Roman" w:hAnsi="Times New Roman" w:cs="Times New Roman"/>
          <w:sz w:val="30"/>
          <w:szCs w:val="30"/>
        </w:rPr>
        <w:t>_</w:t>
      </w:r>
      <w:r w:rsidRPr="00F634C6">
        <w:rPr>
          <w:rFonts w:ascii="Times New Roman" w:hAnsi="Times New Roman" w:cs="Times New Roman"/>
          <w:sz w:val="30"/>
          <w:szCs w:val="30"/>
        </w:rPr>
        <w:t>_</w:t>
      </w:r>
    </w:p>
    <w:p w14:paraId="6DB76946" w14:textId="109845AC" w:rsidR="00A01410" w:rsidRPr="00F634C6" w:rsidRDefault="00A01410" w:rsidP="00E53E63">
      <w:pPr>
        <w:pStyle w:val="ConsPlusNonformat"/>
        <w:widowControl/>
        <w:spacing w:line="264" w:lineRule="auto"/>
        <w:ind w:left="5245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   ________________</w:t>
      </w:r>
      <w:r w:rsidR="001826E0">
        <w:rPr>
          <w:rFonts w:ascii="Times New Roman" w:hAnsi="Times New Roman" w:cs="Times New Roman"/>
          <w:sz w:val="30"/>
          <w:szCs w:val="30"/>
        </w:rPr>
        <w:t>_</w:t>
      </w:r>
    </w:p>
    <w:p w14:paraId="304E985E" w14:textId="13CBE837" w:rsidR="00A01410" w:rsidRPr="00F634C6" w:rsidRDefault="00A01410" w:rsidP="00E53E63">
      <w:pPr>
        <w:pStyle w:val="ConsPlusNonformat"/>
        <w:widowControl/>
        <w:spacing w:line="264" w:lineRule="auto"/>
        <w:ind w:left="5245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   ______________</w:t>
      </w:r>
      <w:r w:rsidR="001826E0">
        <w:rPr>
          <w:rFonts w:ascii="Times New Roman" w:hAnsi="Times New Roman" w:cs="Times New Roman"/>
          <w:sz w:val="30"/>
          <w:szCs w:val="30"/>
        </w:rPr>
        <w:t>_</w:t>
      </w:r>
      <w:r w:rsidRPr="00F634C6">
        <w:rPr>
          <w:rFonts w:ascii="Times New Roman" w:hAnsi="Times New Roman" w:cs="Times New Roman"/>
          <w:sz w:val="30"/>
          <w:szCs w:val="30"/>
        </w:rPr>
        <w:t>__</w:t>
      </w:r>
    </w:p>
    <w:p w14:paraId="4ED8ECCA" w14:textId="5A319E1C" w:rsidR="00E02E07" w:rsidRPr="00F634C6" w:rsidRDefault="00E02E07" w:rsidP="001826E0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Дата аттестации </w:t>
      </w:r>
      <w:r w:rsidR="00DE43CB" w:rsidRPr="00974CED">
        <w:rPr>
          <w:rFonts w:ascii="Times New Roman" w:hAnsi="Times New Roman" w:cs="Times New Roman"/>
          <w:sz w:val="30"/>
          <w:szCs w:val="30"/>
        </w:rPr>
        <w:t>___</w:t>
      </w:r>
      <w:r w:rsidRPr="00F634C6">
        <w:rPr>
          <w:rFonts w:ascii="Times New Roman" w:hAnsi="Times New Roman" w:cs="Times New Roman"/>
          <w:sz w:val="30"/>
          <w:szCs w:val="30"/>
        </w:rPr>
        <w:t xml:space="preserve"> __________ 20__ г.</w:t>
      </w:r>
    </w:p>
    <w:p w14:paraId="7300E0C4" w14:textId="77777777" w:rsidR="00E02E07" w:rsidRPr="00F634C6" w:rsidRDefault="00E02E07" w:rsidP="001826E0">
      <w:pPr>
        <w:pStyle w:val="ConsPlusNonformat"/>
        <w:widowControl/>
        <w:spacing w:line="1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03BBA1D0" w14:textId="207AAA5C" w:rsidR="00E02E07" w:rsidRPr="00F634C6" w:rsidRDefault="00E02E07" w:rsidP="001826E0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С аттестационным листом ознакомился</w:t>
      </w:r>
      <w:r w:rsidR="00EF0570">
        <w:rPr>
          <w:rFonts w:ascii="Times New Roman" w:hAnsi="Times New Roman" w:cs="Times New Roman"/>
          <w:sz w:val="30"/>
          <w:szCs w:val="30"/>
        </w:rPr>
        <w:t>(ась)</w:t>
      </w:r>
      <w:r w:rsidRPr="00F634C6">
        <w:rPr>
          <w:rFonts w:ascii="Times New Roman" w:hAnsi="Times New Roman" w:cs="Times New Roman"/>
          <w:sz w:val="30"/>
          <w:szCs w:val="30"/>
        </w:rPr>
        <w:t xml:space="preserve">: </w:t>
      </w:r>
      <w:r w:rsidR="000940E9" w:rsidRPr="00F634C6">
        <w:rPr>
          <w:rFonts w:ascii="Times New Roman" w:hAnsi="Times New Roman" w:cs="Times New Roman"/>
          <w:sz w:val="30"/>
          <w:szCs w:val="30"/>
        </w:rPr>
        <w:t>________________________</w:t>
      </w:r>
    </w:p>
    <w:p w14:paraId="503B5D89" w14:textId="6DC985DB" w:rsidR="00E02E07" w:rsidRPr="003D47BD" w:rsidRDefault="00A70D46" w:rsidP="003D47BD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3D47B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D47BD">
        <w:rPr>
          <w:rFonts w:ascii="Times New Roman" w:hAnsi="Times New Roman" w:cs="Times New Roman"/>
          <w:sz w:val="24"/>
          <w:szCs w:val="24"/>
        </w:rPr>
        <w:t xml:space="preserve"> </w:t>
      </w:r>
      <w:r w:rsidRPr="003D47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61D2A">
        <w:rPr>
          <w:rFonts w:ascii="Times New Roman" w:hAnsi="Times New Roman" w:cs="Times New Roman"/>
          <w:sz w:val="24"/>
          <w:szCs w:val="24"/>
        </w:rPr>
        <w:t xml:space="preserve">        </w:t>
      </w:r>
      <w:r w:rsidR="00E02E07" w:rsidRPr="003D47BD">
        <w:rPr>
          <w:rFonts w:ascii="Times New Roman" w:hAnsi="Times New Roman" w:cs="Times New Roman"/>
          <w:sz w:val="24"/>
          <w:szCs w:val="24"/>
        </w:rPr>
        <w:t>(подпись претендента)</w:t>
      </w:r>
    </w:p>
    <w:p w14:paraId="10803AB9" w14:textId="6A9C35F0" w:rsidR="00E02E07" w:rsidRDefault="00E02E07" w:rsidP="00E02E07">
      <w:pPr>
        <w:pStyle w:val="ConsPlusNonformat"/>
        <w:widowControl/>
        <w:spacing w:line="264" w:lineRule="auto"/>
        <w:rPr>
          <w:rFonts w:ascii="Times New Roman" w:hAnsi="Times New Roman" w:cs="Times New Roman"/>
          <w:sz w:val="30"/>
          <w:szCs w:val="30"/>
        </w:rPr>
      </w:pPr>
      <w:r w:rsidRPr="00974CED">
        <w:rPr>
          <w:rFonts w:ascii="Times New Roman" w:hAnsi="Times New Roman" w:cs="Times New Roman"/>
          <w:sz w:val="30"/>
          <w:szCs w:val="30"/>
        </w:rPr>
        <w:t>___  ______________ 20__ г.</w:t>
      </w:r>
    </w:p>
    <w:p w14:paraId="05CE2596" w14:textId="77777777" w:rsidR="001C49A8" w:rsidRDefault="001C49A8" w:rsidP="001C49A8">
      <w:pPr>
        <w:pStyle w:val="ConsPlusNonformat"/>
        <w:widowControl/>
        <w:spacing w:line="24" w:lineRule="auto"/>
        <w:rPr>
          <w:rFonts w:ascii="Times New Roman" w:hAnsi="Times New Roman" w:cs="Times New Roman"/>
          <w:sz w:val="30"/>
          <w:szCs w:val="30"/>
        </w:rPr>
      </w:pPr>
    </w:p>
    <w:p w14:paraId="4B334319" w14:textId="464BF253" w:rsidR="001826E0" w:rsidRPr="001826E0" w:rsidRDefault="001826E0" w:rsidP="001826E0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26E0">
        <w:rPr>
          <w:rFonts w:ascii="Times New Roman" w:hAnsi="Times New Roman" w:cs="Times New Roman"/>
          <w:sz w:val="24"/>
          <w:szCs w:val="24"/>
        </w:rPr>
        <w:t>––––––––––––––––</w:t>
      </w:r>
      <w:r w:rsidR="001C49A8">
        <w:rPr>
          <w:rFonts w:ascii="Times New Roman" w:hAnsi="Times New Roman" w:cs="Times New Roman"/>
          <w:sz w:val="24"/>
          <w:szCs w:val="24"/>
        </w:rPr>
        <w:t>–––––</w:t>
      </w:r>
    </w:p>
    <w:p w14:paraId="5D721BD9" w14:textId="68F6A89E" w:rsidR="0017600E" w:rsidRPr="003D47BD" w:rsidRDefault="0017600E" w:rsidP="00DE10FF">
      <w:pPr>
        <w:pStyle w:val="ConsPlusNonformat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9814441"/>
      <w:r w:rsidRPr="003D47BD">
        <w:rPr>
          <w:rFonts w:ascii="Times New Roman" w:hAnsi="Times New Roman" w:cs="Times New Roman"/>
          <w:sz w:val="24"/>
          <w:szCs w:val="24"/>
        </w:rPr>
        <w:t>*</w:t>
      </w:r>
      <w:bookmarkEnd w:id="2"/>
      <w:r w:rsidR="001C49A8">
        <w:rPr>
          <w:rFonts w:ascii="Times New Roman" w:hAnsi="Times New Roman" w:cs="Times New Roman"/>
          <w:sz w:val="24"/>
          <w:szCs w:val="24"/>
        </w:rPr>
        <w:t> </w:t>
      </w:r>
      <w:r w:rsidRPr="003D47BD">
        <w:rPr>
          <w:rFonts w:ascii="Times New Roman" w:hAnsi="Times New Roman" w:cs="Times New Roman"/>
          <w:sz w:val="24"/>
          <w:szCs w:val="24"/>
        </w:rPr>
        <w:t>Пункты 1 – 11 заполняются претендентом</w:t>
      </w:r>
      <w:r w:rsidR="001C49A8">
        <w:rPr>
          <w:rFonts w:ascii="Times New Roman" w:hAnsi="Times New Roman" w:cs="Times New Roman"/>
          <w:sz w:val="24"/>
          <w:szCs w:val="24"/>
        </w:rPr>
        <w:t xml:space="preserve"> лично. При этом в пункте 11 претендентом заполняется только графа ”Тема экскурсии“</w:t>
      </w:r>
      <w:r w:rsidR="003D47BD">
        <w:rPr>
          <w:rFonts w:ascii="Times New Roman" w:hAnsi="Times New Roman" w:cs="Times New Roman"/>
          <w:sz w:val="24"/>
          <w:szCs w:val="24"/>
        </w:rPr>
        <w:t>.</w:t>
      </w:r>
    </w:p>
    <w:p w14:paraId="7DA34C3D" w14:textId="0E24E0F2" w:rsidR="0017600E" w:rsidRPr="003D47BD" w:rsidRDefault="001C49A8" w:rsidP="00DE10FF">
      <w:pPr>
        <w:pStyle w:val="ConsPlusNonformat"/>
        <w:widowControl/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_Hlk109814450"/>
      <w:r w:rsidRPr="003D47BD">
        <w:rPr>
          <w:rFonts w:ascii="Times New Roman" w:hAnsi="Times New Roman" w:cs="Times New Roman"/>
          <w:sz w:val="24"/>
          <w:szCs w:val="24"/>
        </w:rPr>
        <w:t>*</w:t>
      </w:r>
      <w:bookmarkEnd w:id="3"/>
      <w:r w:rsidRPr="003D47BD">
        <w:rPr>
          <w:rFonts w:ascii="Times New Roman" w:hAnsi="Times New Roman" w:cs="Times New Roman"/>
          <w:sz w:val="24"/>
          <w:szCs w:val="24"/>
        </w:rPr>
        <w:t>*</w:t>
      </w:r>
      <w:r w:rsidR="0017600E" w:rsidRPr="003D4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00E" w:rsidRPr="003D47BD">
        <w:rPr>
          <w:rFonts w:ascii="Times New Roman" w:hAnsi="Times New Roman" w:cs="Times New Roman"/>
          <w:sz w:val="24"/>
          <w:szCs w:val="24"/>
        </w:rPr>
        <w:t>Графы заполняются секретарем аттестационной комиссии</w:t>
      </w:r>
      <w:r w:rsidR="003D47B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CB0BC63" w14:textId="77777777" w:rsidR="00C23472" w:rsidRPr="003D47BD" w:rsidRDefault="00C23472" w:rsidP="003D47BD">
      <w:pPr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  <w:sectPr w:rsidR="00C23472" w:rsidRPr="003D47BD" w:rsidSect="001F4BC4">
          <w:pgSz w:w="11907" w:h="16840" w:code="9"/>
          <w:pgMar w:top="1134" w:right="567" w:bottom="964" w:left="1701" w:header="709" w:footer="709" w:gutter="0"/>
          <w:pgNumType w:start="1"/>
          <w:cols w:space="720"/>
          <w:titlePg/>
        </w:sectPr>
      </w:pPr>
    </w:p>
    <w:p w14:paraId="23382877" w14:textId="77777777"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outlineLvl w:val="0"/>
        <w:rPr>
          <w:szCs w:val="30"/>
        </w:rPr>
      </w:pPr>
      <w:r w:rsidRPr="00F634C6">
        <w:rPr>
          <w:szCs w:val="30"/>
        </w:rPr>
        <w:t>Приложение 3</w:t>
      </w:r>
    </w:p>
    <w:p w14:paraId="3C751281" w14:textId="77777777"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к Положению о порядке и условиях</w:t>
      </w:r>
    </w:p>
    <w:p w14:paraId="4D7E9446" w14:textId="19949FDA" w:rsidR="003D47BD" w:rsidRDefault="001C49A8" w:rsidP="00C23472">
      <w:pPr>
        <w:autoSpaceDE w:val="0"/>
        <w:autoSpaceDN w:val="0"/>
        <w:adjustRightInd w:val="0"/>
        <w:spacing w:line="280" w:lineRule="exact"/>
        <w:ind w:left="4820" w:firstLine="0"/>
        <w:rPr>
          <w:szCs w:val="30"/>
        </w:rPr>
      </w:pPr>
      <w:r>
        <w:rPr>
          <w:szCs w:val="30"/>
        </w:rPr>
        <w:t>прохождения</w:t>
      </w:r>
      <w:r w:rsidR="00C23472" w:rsidRPr="00F634C6">
        <w:rPr>
          <w:szCs w:val="30"/>
        </w:rPr>
        <w:t xml:space="preserve"> профессиональной </w:t>
      </w:r>
    </w:p>
    <w:p w14:paraId="7253BE52" w14:textId="013AF2BB"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rPr>
          <w:szCs w:val="30"/>
        </w:rPr>
      </w:pPr>
      <w:r w:rsidRPr="00F634C6">
        <w:rPr>
          <w:szCs w:val="30"/>
        </w:rPr>
        <w:t>аттестации, подтверждающей</w:t>
      </w:r>
    </w:p>
    <w:p w14:paraId="11B9395E" w14:textId="77777777"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квалификацию экскурсоводов</w:t>
      </w:r>
    </w:p>
    <w:p w14:paraId="09DA7C15" w14:textId="77777777"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и гидов-переводчиков</w:t>
      </w:r>
    </w:p>
    <w:p w14:paraId="1DD6D632" w14:textId="77777777" w:rsidR="0075714C" w:rsidRPr="00F634C6" w:rsidRDefault="0075714C" w:rsidP="0075714C">
      <w:pPr>
        <w:autoSpaceDE w:val="0"/>
        <w:autoSpaceDN w:val="0"/>
        <w:adjustRightInd w:val="0"/>
        <w:ind w:firstLine="0"/>
        <w:jc w:val="right"/>
        <w:rPr>
          <w:szCs w:val="30"/>
        </w:rPr>
      </w:pPr>
    </w:p>
    <w:p w14:paraId="55E40837" w14:textId="77777777" w:rsidR="009A47FF" w:rsidRPr="00F634C6" w:rsidRDefault="0075714C" w:rsidP="0075714C">
      <w:pPr>
        <w:autoSpaceDE w:val="0"/>
        <w:autoSpaceDN w:val="0"/>
        <w:adjustRightInd w:val="0"/>
        <w:jc w:val="right"/>
        <w:rPr>
          <w:szCs w:val="30"/>
        </w:rPr>
      </w:pPr>
      <w:r w:rsidRPr="00F634C6">
        <w:rPr>
          <w:szCs w:val="30"/>
        </w:rPr>
        <w:t>Форма</w:t>
      </w:r>
    </w:p>
    <w:p w14:paraId="281C0DD5" w14:textId="77777777" w:rsidR="000D6A17" w:rsidRPr="00F634C6" w:rsidRDefault="000D6A17" w:rsidP="0075714C">
      <w:pPr>
        <w:autoSpaceDE w:val="0"/>
        <w:autoSpaceDN w:val="0"/>
        <w:adjustRightInd w:val="0"/>
        <w:jc w:val="right"/>
        <w:rPr>
          <w:szCs w:val="30"/>
        </w:rPr>
      </w:pPr>
    </w:p>
    <w:p w14:paraId="574B74C7" w14:textId="77777777" w:rsidR="000D6A17" w:rsidRPr="00F634C6" w:rsidRDefault="00566B07" w:rsidP="00566B07">
      <w:pPr>
        <w:ind w:firstLine="0"/>
        <w:rPr>
          <w:sz w:val="20"/>
        </w:rPr>
      </w:pPr>
      <w:r w:rsidRPr="00F634C6">
        <w:rPr>
          <w:sz w:val="20"/>
        </w:rPr>
        <w:t>_______</w:t>
      </w:r>
      <w:r w:rsidR="000D6A17" w:rsidRPr="00F634C6">
        <w:rPr>
          <w:sz w:val="20"/>
        </w:rPr>
        <w:t>_________________________________________________________________________________________</w:t>
      </w:r>
    </w:p>
    <w:p w14:paraId="04CBCC51" w14:textId="77777777" w:rsidR="000D6A17" w:rsidRPr="003D47BD" w:rsidRDefault="000D6A17" w:rsidP="001C49A8">
      <w:pPr>
        <w:spacing w:line="240" w:lineRule="exact"/>
        <w:ind w:firstLine="0"/>
        <w:jc w:val="center"/>
        <w:rPr>
          <w:sz w:val="24"/>
          <w:szCs w:val="24"/>
        </w:rPr>
      </w:pPr>
      <w:r w:rsidRPr="003D47BD">
        <w:rPr>
          <w:sz w:val="24"/>
          <w:szCs w:val="24"/>
        </w:rPr>
        <w:t>(наименование аттестующего органа)</w:t>
      </w:r>
    </w:p>
    <w:p w14:paraId="1969E09F" w14:textId="77777777" w:rsidR="000D6A17" w:rsidRPr="00F634C6" w:rsidRDefault="000D6A17" w:rsidP="000D6A17">
      <w:pPr>
        <w:jc w:val="center"/>
        <w:rPr>
          <w:sz w:val="20"/>
        </w:rPr>
      </w:pPr>
    </w:p>
    <w:p w14:paraId="0DDAF926" w14:textId="77777777" w:rsidR="000D6A17" w:rsidRPr="00F634C6" w:rsidRDefault="000D6A17" w:rsidP="000D6A17">
      <w:pPr>
        <w:rPr>
          <w:sz w:val="28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76"/>
      </w:tblGrid>
      <w:tr w:rsidR="00536892" w:rsidRPr="00F634C6" w14:paraId="7EAC00A2" w14:textId="77777777" w:rsidTr="00536892">
        <w:trPr>
          <w:trHeight w:val="1149"/>
        </w:trPr>
        <w:tc>
          <w:tcPr>
            <w:tcW w:w="1876" w:type="dxa"/>
            <w:vAlign w:val="center"/>
          </w:tcPr>
          <w:p w14:paraId="2494E1ED" w14:textId="77777777" w:rsidR="00536892" w:rsidRPr="00F634C6" w:rsidRDefault="00536892" w:rsidP="00536892">
            <w:pPr>
              <w:ind w:firstLine="0"/>
              <w:jc w:val="center"/>
              <w:rPr>
                <w:sz w:val="26"/>
                <w:szCs w:val="26"/>
              </w:rPr>
            </w:pPr>
            <w:r w:rsidRPr="00F634C6">
              <w:rPr>
                <w:sz w:val="26"/>
                <w:szCs w:val="26"/>
              </w:rPr>
              <w:t>Место для фотографии</w:t>
            </w:r>
          </w:p>
        </w:tc>
      </w:tr>
    </w:tbl>
    <w:p w14:paraId="27A14841" w14:textId="4EE13C43" w:rsidR="00536892" w:rsidRPr="001C49A8" w:rsidRDefault="00536892" w:rsidP="00366BCD">
      <w:pPr>
        <w:ind w:firstLine="0"/>
        <w:jc w:val="center"/>
        <w:rPr>
          <w:bCs/>
          <w:szCs w:val="30"/>
        </w:rPr>
      </w:pPr>
      <w:r w:rsidRPr="001C49A8">
        <w:rPr>
          <w:bCs/>
          <w:szCs w:val="30"/>
        </w:rPr>
        <w:t>СВИДЕТЕЛЬСТВО №</w:t>
      </w:r>
      <w:r w:rsidR="00EF0570">
        <w:rPr>
          <w:bCs/>
          <w:szCs w:val="30"/>
        </w:rPr>
        <w:t xml:space="preserve"> </w:t>
      </w:r>
      <w:r w:rsidR="001C49A8" w:rsidRPr="001C49A8">
        <w:rPr>
          <w:bCs/>
          <w:szCs w:val="30"/>
        </w:rPr>
        <w:t>____</w:t>
      </w:r>
    </w:p>
    <w:p w14:paraId="715DB3C3" w14:textId="77777777" w:rsidR="00536892" w:rsidRPr="001C49A8" w:rsidRDefault="00536892" w:rsidP="00536892">
      <w:pPr>
        <w:jc w:val="both"/>
        <w:rPr>
          <w:bCs/>
          <w:szCs w:val="30"/>
        </w:rPr>
      </w:pPr>
    </w:p>
    <w:p w14:paraId="4DE3BD62" w14:textId="54B122C3" w:rsidR="001C49A8" w:rsidRDefault="00536892" w:rsidP="001C49A8">
      <w:pPr>
        <w:ind w:firstLine="0"/>
        <w:jc w:val="both"/>
        <w:rPr>
          <w:szCs w:val="30"/>
        </w:rPr>
      </w:pPr>
      <w:r w:rsidRPr="001C49A8">
        <w:rPr>
          <w:bCs/>
          <w:szCs w:val="30"/>
        </w:rPr>
        <w:t>об аттестации</w:t>
      </w:r>
      <w:r w:rsidRPr="00F634C6">
        <w:rPr>
          <w:b/>
          <w:szCs w:val="30"/>
        </w:rPr>
        <w:t xml:space="preserve"> </w:t>
      </w:r>
      <w:r w:rsidRPr="00F634C6">
        <w:rPr>
          <w:szCs w:val="30"/>
        </w:rPr>
        <w:t>_________________________</w:t>
      </w:r>
      <w:r w:rsidR="001C49A8">
        <w:rPr>
          <w:szCs w:val="30"/>
        </w:rPr>
        <w:t>_____________</w:t>
      </w:r>
    </w:p>
    <w:p w14:paraId="32C62AFD" w14:textId="15BE4BB3" w:rsidR="000D6A17" w:rsidRPr="003D47BD" w:rsidRDefault="000D6A17" w:rsidP="001C49A8">
      <w:pPr>
        <w:spacing w:line="240" w:lineRule="exact"/>
        <w:ind w:firstLine="1985"/>
        <w:jc w:val="both"/>
        <w:rPr>
          <w:sz w:val="24"/>
          <w:szCs w:val="24"/>
        </w:rPr>
      </w:pPr>
      <w:r w:rsidRPr="00F634C6">
        <w:rPr>
          <w:szCs w:val="30"/>
        </w:rPr>
        <w:t xml:space="preserve"> </w:t>
      </w:r>
      <w:r w:rsidR="00536892" w:rsidRPr="003D47BD">
        <w:rPr>
          <w:sz w:val="24"/>
          <w:szCs w:val="24"/>
        </w:rPr>
        <w:t xml:space="preserve"> </w:t>
      </w:r>
      <w:r w:rsidRPr="003D47BD">
        <w:rPr>
          <w:spacing w:val="-4"/>
          <w:sz w:val="24"/>
          <w:szCs w:val="24"/>
        </w:rPr>
        <w:t>(экскурсовода</w:t>
      </w:r>
      <w:r w:rsidR="00FE7810">
        <w:rPr>
          <w:spacing w:val="-4"/>
          <w:sz w:val="24"/>
          <w:szCs w:val="24"/>
        </w:rPr>
        <w:t xml:space="preserve">, </w:t>
      </w:r>
      <w:r w:rsidRPr="003D47BD">
        <w:rPr>
          <w:spacing w:val="-4"/>
          <w:sz w:val="24"/>
          <w:szCs w:val="24"/>
        </w:rPr>
        <w:t>гида-переводчика (указать язык)</w:t>
      </w:r>
    </w:p>
    <w:p w14:paraId="776BFC28" w14:textId="77777777" w:rsidR="00566B07" w:rsidRPr="00F634C6" w:rsidRDefault="00566B07" w:rsidP="000D6A17">
      <w:pPr>
        <w:jc w:val="both"/>
        <w:rPr>
          <w:sz w:val="28"/>
        </w:rPr>
      </w:pPr>
    </w:p>
    <w:p w14:paraId="04B578FB" w14:textId="111C267D" w:rsidR="000D6A17" w:rsidRPr="00F634C6" w:rsidRDefault="00FB1305" w:rsidP="000D6A17">
      <w:pPr>
        <w:jc w:val="both"/>
        <w:rPr>
          <w:szCs w:val="30"/>
        </w:rPr>
      </w:pPr>
      <w:r>
        <w:rPr>
          <w:szCs w:val="30"/>
        </w:rPr>
        <w:t>В</w:t>
      </w:r>
      <w:r w:rsidR="000D6A17" w:rsidRPr="00F634C6">
        <w:rPr>
          <w:szCs w:val="30"/>
        </w:rPr>
        <w:t>ыдано ______</w:t>
      </w:r>
      <w:r w:rsidR="002945CF" w:rsidRPr="00F634C6">
        <w:rPr>
          <w:szCs w:val="30"/>
        </w:rPr>
        <w:t>______</w:t>
      </w:r>
      <w:r w:rsidR="000D6A17" w:rsidRPr="00F634C6">
        <w:rPr>
          <w:szCs w:val="30"/>
        </w:rPr>
        <w:t>_</w:t>
      </w:r>
      <w:r w:rsidR="000F34DC" w:rsidRPr="00F634C6">
        <w:rPr>
          <w:szCs w:val="30"/>
        </w:rPr>
        <w:t>_______</w:t>
      </w:r>
      <w:r w:rsidR="000D6A17" w:rsidRPr="00F634C6">
        <w:rPr>
          <w:szCs w:val="30"/>
        </w:rPr>
        <w:t>________________________________</w:t>
      </w:r>
      <w:r w:rsidR="00FB609A">
        <w:rPr>
          <w:szCs w:val="30"/>
        </w:rPr>
        <w:t>,</w:t>
      </w:r>
    </w:p>
    <w:p w14:paraId="40EEDEC5" w14:textId="174BE53F" w:rsidR="000D6A17" w:rsidRPr="003D47BD" w:rsidRDefault="000D6A17" w:rsidP="001C49A8">
      <w:pPr>
        <w:spacing w:line="240" w:lineRule="exact"/>
        <w:ind w:firstLine="2552"/>
        <w:jc w:val="both"/>
        <w:rPr>
          <w:sz w:val="24"/>
          <w:szCs w:val="24"/>
        </w:rPr>
      </w:pPr>
      <w:r w:rsidRPr="003D47BD">
        <w:rPr>
          <w:sz w:val="24"/>
          <w:szCs w:val="24"/>
        </w:rPr>
        <w:t xml:space="preserve">(фамилия, </w:t>
      </w:r>
      <w:r w:rsidR="004B349A" w:rsidRPr="003D47BD">
        <w:rPr>
          <w:sz w:val="24"/>
          <w:szCs w:val="24"/>
        </w:rPr>
        <w:t xml:space="preserve">собственное </w:t>
      </w:r>
      <w:r w:rsidRPr="003D47BD">
        <w:rPr>
          <w:sz w:val="24"/>
          <w:szCs w:val="24"/>
        </w:rPr>
        <w:t>имя, отчество (если таковое имеется)</w:t>
      </w:r>
    </w:p>
    <w:p w14:paraId="26E4FE24" w14:textId="6288A562" w:rsidR="000D6A17" w:rsidRPr="00F634C6" w:rsidRDefault="002945CF" w:rsidP="002945CF">
      <w:pPr>
        <w:ind w:firstLine="0"/>
        <w:rPr>
          <w:szCs w:val="30"/>
        </w:rPr>
      </w:pPr>
      <w:r w:rsidRPr="00F634C6">
        <w:rPr>
          <w:szCs w:val="30"/>
        </w:rPr>
        <w:t>_______</w:t>
      </w:r>
      <w:r w:rsidR="000D6A17" w:rsidRPr="00F634C6">
        <w:rPr>
          <w:szCs w:val="30"/>
        </w:rPr>
        <w:t>________________________________________________________</w:t>
      </w:r>
      <w:r w:rsidR="00FB609A">
        <w:rPr>
          <w:szCs w:val="30"/>
        </w:rPr>
        <w:t>,</w:t>
      </w:r>
      <w:r w:rsidR="000D6A17" w:rsidRPr="00F634C6">
        <w:rPr>
          <w:szCs w:val="30"/>
        </w:rPr>
        <w:t xml:space="preserve"> </w:t>
      </w:r>
    </w:p>
    <w:p w14:paraId="39F66500" w14:textId="4B3AAED4" w:rsidR="000D6A17" w:rsidRPr="003D47BD" w:rsidRDefault="000D6A17" w:rsidP="001C49A8">
      <w:pPr>
        <w:spacing w:line="240" w:lineRule="exact"/>
        <w:ind w:firstLine="142"/>
        <w:jc w:val="both"/>
        <w:rPr>
          <w:spacing w:val="-12"/>
          <w:sz w:val="24"/>
          <w:szCs w:val="24"/>
        </w:rPr>
      </w:pPr>
      <w:r w:rsidRPr="003D47BD">
        <w:rPr>
          <w:spacing w:val="-12"/>
          <w:sz w:val="24"/>
          <w:szCs w:val="24"/>
        </w:rPr>
        <w:t xml:space="preserve"> (число, месяц и год рождения, данные документа, удостоверяющего лич</w:t>
      </w:r>
      <w:r w:rsidR="0085679B" w:rsidRPr="003D47BD">
        <w:rPr>
          <w:spacing w:val="-12"/>
          <w:sz w:val="24"/>
          <w:szCs w:val="24"/>
        </w:rPr>
        <w:t xml:space="preserve">ность, </w:t>
      </w:r>
      <w:r w:rsidRPr="003D47BD">
        <w:rPr>
          <w:spacing w:val="-12"/>
          <w:sz w:val="24"/>
          <w:szCs w:val="24"/>
        </w:rPr>
        <w:t>серия (при наличии</w:t>
      </w:r>
      <w:r w:rsidR="0085679B" w:rsidRPr="003D47BD">
        <w:rPr>
          <w:spacing w:val="-12"/>
          <w:sz w:val="24"/>
          <w:szCs w:val="24"/>
        </w:rPr>
        <w:t>)</w:t>
      </w:r>
      <w:r w:rsidRPr="003D47BD">
        <w:rPr>
          <w:spacing w:val="-12"/>
          <w:sz w:val="24"/>
          <w:szCs w:val="24"/>
        </w:rPr>
        <w:t xml:space="preserve">, </w:t>
      </w:r>
    </w:p>
    <w:p w14:paraId="3C8D7423" w14:textId="77777777" w:rsidR="000D6A17" w:rsidRPr="00F634C6" w:rsidRDefault="000D6A17" w:rsidP="002945CF">
      <w:pPr>
        <w:ind w:firstLine="0"/>
        <w:jc w:val="center"/>
        <w:rPr>
          <w:szCs w:val="30"/>
        </w:rPr>
      </w:pPr>
      <w:r w:rsidRPr="00F634C6">
        <w:rPr>
          <w:szCs w:val="30"/>
        </w:rPr>
        <w:t>________________________________________________________________</w:t>
      </w:r>
    </w:p>
    <w:p w14:paraId="19AD32F7" w14:textId="2551E51E" w:rsidR="000D6A17" w:rsidRPr="003D47BD" w:rsidRDefault="000D6A17" w:rsidP="001C49A8">
      <w:pPr>
        <w:spacing w:line="240" w:lineRule="exact"/>
        <w:ind w:firstLine="1701"/>
        <w:jc w:val="both"/>
        <w:rPr>
          <w:sz w:val="24"/>
          <w:szCs w:val="24"/>
        </w:rPr>
      </w:pPr>
      <w:r w:rsidRPr="003D47BD">
        <w:rPr>
          <w:sz w:val="24"/>
          <w:szCs w:val="24"/>
        </w:rPr>
        <w:t>номер, дата выдачи, наименование</w:t>
      </w:r>
      <w:r w:rsidR="00FE2268" w:rsidRPr="003D47BD">
        <w:rPr>
          <w:sz w:val="24"/>
          <w:szCs w:val="24"/>
        </w:rPr>
        <w:t xml:space="preserve"> (код)</w:t>
      </w:r>
      <w:r w:rsidRPr="003D47BD">
        <w:rPr>
          <w:sz w:val="24"/>
          <w:szCs w:val="24"/>
        </w:rPr>
        <w:t xml:space="preserve"> органа, его выдавшего,</w:t>
      </w:r>
    </w:p>
    <w:p w14:paraId="2488F5D0" w14:textId="06E87639" w:rsidR="000D6A17" w:rsidRPr="00F634C6" w:rsidRDefault="000D6A17" w:rsidP="002945CF">
      <w:pPr>
        <w:ind w:firstLine="0"/>
        <w:jc w:val="center"/>
        <w:rPr>
          <w:szCs w:val="30"/>
        </w:rPr>
      </w:pPr>
      <w:r w:rsidRPr="00F634C6">
        <w:rPr>
          <w:szCs w:val="30"/>
        </w:rPr>
        <w:t>_______________________________________________________________</w:t>
      </w:r>
      <w:r w:rsidR="00FB609A">
        <w:rPr>
          <w:szCs w:val="30"/>
        </w:rPr>
        <w:t>,</w:t>
      </w:r>
    </w:p>
    <w:p w14:paraId="354AFC5D" w14:textId="51CF6B2A" w:rsidR="000D6A17" w:rsidRPr="003D47BD" w:rsidRDefault="000D6A17" w:rsidP="001C49A8">
      <w:pPr>
        <w:ind w:firstLine="142"/>
        <w:jc w:val="center"/>
        <w:rPr>
          <w:sz w:val="24"/>
          <w:szCs w:val="24"/>
        </w:rPr>
      </w:pPr>
      <w:r w:rsidRPr="003D47BD">
        <w:rPr>
          <w:sz w:val="24"/>
          <w:szCs w:val="24"/>
        </w:rPr>
        <w:t>идентификационный номер (при наличии)</w:t>
      </w:r>
    </w:p>
    <w:p w14:paraId="18C0406C" w14:textId="0B4D97C2" w:rsidR="00527D15" w:rsidRPr="00F634C6" w:rsidRDefault="000D6A17" w:rsidP="002945CF">
      <w:pPr>
        <w:ind w:firstLine="0"/>
        <w:jc w:val="both"/>
        <w:rPr>
          <w:szCs w:val="30"/>
        </w:rPr>
      </w:pPr>
      <w:r w:rsidRPr="00F634C6">
        <w:rPr>
          <w:szCs w:val="30"/>
        </w:rPr>
        <w:t xml:space="preserve">и подтверждает, что он(а) прошел(ла) аттестацию, имеет уровень знаний и профессиональных навыков, необходимых для проведения экскурсий на территории Республики Беларусь </w:t>
      </w:r>
      <w:r w:rsidR="001C49A8">
        <w:rPr>
          <w:szCs w:val="30"/>
        </w:rPr>
        <w:t>в соответствии с</w:t>
      </w:r>
      <w:r w:rsidRPr="00F634C6">
        <w:rPr>
          <w:szCs w:val="30"/>
        </w:rPr>
        <w:t xml:space="preserve"> перечн</w:t>
      </w:r>
      <w:r w:rsidR="001C49A8">
        <w:rPr>
          <w:szCs w:val="30"/>
        </w:rPr>
        <w:t>ем</w:t>
      </w:r>
      <w:r w:rsidRPr="00F634C6">
        <w:rPr>
          <w:szCs w:val="30"/>
        </w:rPr>
        <w:t xml:space="preserve"> тем экскурсий, по которым пройдена аттес</w:t>
      </w:r>
      <w:r w:rsidR="00527D15" w:rsidRPr="00F634C6">
        <w:rPr>
          <w:szCs w:val="30"/>
        </w:rPr>
        <w:t>тация.</w:t>
      </w:r>
    </w:p>
    <w:p w14:paraId="22743166" w14:textId="7B089D52" w:rsidR="000D6A17" w:rsidRPr="00F634C6" w:rsidRDefault="00527D15" w:rsidP="00527D15">
      <w:pPr>
        <w:jc w:val="both"/>
        <w:rPr>
          <w:szCs w:val="30"/>
        </w:rPr>
      </w:pPr>
      <w:r w:rsidRPr="00F634C6">
        <w:rPr>
          <w:szCs w:val="30"/>
        </w:rPr>
        <w:t>С</w:t>
      </w:r>
      <w:r w:rsidR="000D6A17" w:rsidRPr="00F634C6">
        <w:rPr>
          <w:szCs w:val="30"/>
        </w:rPr>
        <w:t xml:space="preserve">видетельство выдано </w:t>
      </w:r>
      <w:r w:rsidR="002945CF" w:rsidRPr="00F634C6">
        <w:rPr>
          <w:szCs w:val="30"/>
        </w:rPr>
        <w:t xml:space="preserve">с </w:t>
      </w:r>
      <w:r w:rsidR="00E63024">
        <w:rPr>
          <w:szCs w:val="30"/>
        </w:rPr>
        <w:t>_</w:t>
      </w:r>
      <w:r w:rsidR="002945CF" w:rsidRPr="00F634C6">
        <w:rPr>
          <w:szCs w:val="30"/>
        </w:rPr>
        <w:t>_</w:t>
      </w:r>
      <w:r w:rsidR="0069283C" w:rsidRPr="00F634C6">
        <w:rPr>
          <w:szCs w:val="30"/>
        </w:rPr>
        <w:t>_</w:t>
      </w:r>
      <w:r w:rsidR="002945CF" w:rsidRPr="00F634C6">
        <w:rPr>
          <w:szCs w:val="30"/>
        </w:rPr>
        <w:t>_ __</w:t>
      </w:r>
      <w:r w:rsidR="000D6A17" w:rsidRPr="00F634C6">
        <w:rPr>
          <w:szCs w:val="30"/>
        </w:rPr>
        <w:t>__</w:t>
      </w:r>
      <w:r w:rsidR="0069283C" w:rsidRPr="00F634C6">
        <w:rPr>
          <w:szCs w:val="30"/>
        </w:rPr>
        <w:t>_</w:t>
      </w:r>
      <w:r w:rsidR="0085679B">
        <w:rPr>
          <w:szCs w:val="30"/>
        </w:rPr>
        <w:t>____</w:t>
      </w:r>
      <w:r w:rsidR="0069283C" w:rsidRPr="00F634C6">
        <w:rPr>
          <w:szCs w:val="30"/>
        </w:rPr>
        <w:t>___</w:t>
      </w:r>
      <w:r w:rsidR="002945CF" w:rsidRPr="00F634C6">
        <w:rPr>
          <w:szCs w:val="30"/>
        </w:rPr>
        <w:t>__ 20_</w:t>
      </w:r>
      <w:r w:rsidR="00E63024">
        <w:rPr>
          <w:szCs w:val="30"/>
        </w:rPr>
        <w:t>_</w:t>
      </w:r>
      <w:r w:rsidR="002945CF" w:rsidRPr="00F634C6">
        <w:rPr>
          <w:szCs w:val="30"/>
        </w:rPr>
        <w:t>_г.</w:t>
      </w:r>
      <w:r w:rsidR="003D47BD">
        <w:rPr>
          <w:szCs w:val="30"/>
        </w:rPr>
        <w:t xml:space="preserve"> </w:t>
      </w:r>
      <w:r w:rsidR="002945CF" w:rsidRPr="00F634C6">
        <w:rPr>
          <w:szCs w:val="30"/>
        </w:rPr>
        <w:t xml:space="preserve">по </w:t>
      </w:r>
      <w:r w:rsidR="00E63024">
        <w:rPr>
          <w:szCs w:val="30"/>
        </w:rPr>
        <w:br/>
      </w:r>
      <w:r w:rsidR="0069283C" w:rsidRPr="00F634C6">
        <w:rPr>
          <w:szCs w:val="30"/>
        </w:rPr>
        <w:t>___</w:t>
      </w:r>
      <w:r w:rsidR="00E63024">
        <w:rPr>
          <w:szCs w:val="30"/>
        </w:rPr>
        <w:t xml:space="preserve">_ </w:t>
      </w:r>
      <w:r w:rsidR="0085679B" w:rsidRPr="00F634C6">
        <w:rPr>
          <w:szCs w:val="30"/>
        </w:rPr>
        <w:t>_____</w:t>
      </w:r>
      <w:r w:rsidR="0085679B">
        <w:rPr>
          <w:szCs w:val="30"/>
        </w:rPr>
        <w:t>____</w:t>
      </w:r>
      <w:r w:rsidR="0085679B" w:rsidRPr="00F634C6">
        <w:rPr>
          <w:szCs w:val="30"/>
        </w:rPr>
        <w:t>_</w:t>
      </w:r>
      <w:r w:rsidR="0069283C" w:rsidRPr="00F634C6">
        <w:rPr>
          <w:szCs w:val="30"/>
        </w:rPr>
        <w:t xml:space="preserve"> 20__г.</w:t>
      </w:r>
      <w:r w:rsidR="000D6A17" w:rsidRPr="00F634C6">
        <w:rPr>
          <w:szCs w:val="30"/>
        </w:rPr>
        <w:t xml:space="preserve"> на основании приказа</w:t>
      </w:r>
      <w:r w:rsidR="002B2E06" w:rsidRPr="00F634C6">
        <w:rPr>
          <w:szCs w:val="30"/>
        </w:rPr>
        <w:t xml:space="preserve"> руководителя</w:t>
      </w:r>
      <w:r w:rsidR="000D6A17" w:rsidRPr="00F634C6">
        <w:rPr>
          <w:szCs w:val="30"/>
        </w:rPr>
        <w:t xml:space="preserve"> ______________</w:t>
      </w:r>
      <w:r w:rsidR="00B0223C" w:rsidRPr="00F634C6">
        <w:rPr>
          <w:szCs w:val="30"/>
        </w:rPr>
        <w:t>__</w:t>
      </w:r>
      <w:r w:rsidR="00ED5046" w:rsidRPr="00F634C6">
        <w:rPr>
          <w:szCs w:val="30"/>
        </w:rPr>
        <w:t>___________</w:t>
      </w:r>
      <w:r w:rsidR="00B0223C" w:rsidRPr="00F634C6">
        <w:rPr>
          <w:szCs w:val="30"/>
        </w:rPr>
        <w:t>___</w:t>
      </w:r>
      <w:r w:rsidR="0085679B">
        <w:rPr>
          <w:szCs w:val="30"/>
        </w:rPr>
        <w:t>_</w:t>
      </w:r>
      <w:r w:rsidR="001A7007" w:rsidRPr="00F634C6">
        <w:rPr>
          <w:szCs w:val="30"/>
        </w:rPr>
        <w:t xml:space="preserve"> </w:t>
      </w:r>
      <w:r w:rsidR="00ED5046" w:rsidRPr="00F634C6">
        <w:rPr>
          <w:sz w:val="28"/>
        </w:rPr>
        <w:t xml:space="preserve">от </w:t>
      </w:r>
      <w:r w:rsidR="0085679B" w:rsidRPr="00F634C6">
        <w:rPr>
          <w:szCs w:val="30"/>
        </w:rPr>
        <w:t>___</w:t>
      </w:r>
      <w:r w:rsidR="00ED5046" w:rsidRPr="00F634C6">
        <w:rPr>
          <w:szCs w:val="30"/>
        </w:rPr>
        <w:t xml:space="preserve"> __________ 20__г.</w:t>
      </w:r>
      <w:r w:rsidR="00ED5046" w:rsidRPr="00F634C6">
        <w:rPr>
          <w:sz w:val="28"/>
        </w:rPr>
        <w:t xml:space="preserve"> № ______.</w:t>
      </w:r>
    </w:p>
    <w:p w14:paraId="5E97D871" w14:textId="02A8C3B8" w:rsidR="000D6A17" w:rsidRPr="003D47BD" w:rsidRDefault="003D47BD" w:rsidP="00FB609A">
      <w:pPr>
        <w:spacing w:line="24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D6A17" w:rsidRPr="003D47BD">
        <w:rPr>
          <w:sz w:val="24"/>
          <w:szCs w:val="24"/>
        </w:rPr>
        <w:t>(наименование аттестующего органа)</w:t>
      </w:r>
    </w:p>
    <w:p w14:paraId="67FF80E5" w14:textId="77777777" w:rsidR="00D66782" w:rsidRPr="00F634C6" w:rsidRDefault="00D66782" w:rsidP="002945CF">
      <w:pPr>
        <w:ind w:firstLine="0"/>
        <w:jc w:val="both"/>
        <w:rPr>
          <w:sz w:val="28"/>
          <w:vertAlign w:val="superscript"/>
        </w:rPr>
      </w:pPr>
    </w:p>
    <w:p w14:paraId="5000C39C" w14:textId="021A8F5A" w:rsidR="000D6A17" w:rsidRDefault="000D6A17" w:rsidP="00FB609A">
      <w:pPr>
        <w:jc w:val="both"/>
        <w:rPr>
          <w:szCs w:val="30"/>
        </w:rPr>
      </w:pPr>
      <w:r w:rsidRPr="00F634C6">
        <w:rPr>
          <w:szCs w:val="30"/>
        </w:rPr>
        <w:t>Дополнительная информация</w:t>
      </w:r>
      <w:r w:rsidR="001C49A8">
        <w:rPr>
          <w:szCs w:val="30"/>
        </w:rPr>
        <w:t>*</w:t>
      </w:r>
      <w:r w:rsidR="00FB1305">
        <w:rPr>
          <w:szCs w:val="30"/>
        </w:rPr>
        <w:t>_________________________________</w:t>
      </w:r>
    </w:p>
    <w:p w14:paraId="4FFA2532" w14:textId="496C8777" w:rsidR="00FB1305" w:rsidRPr="00F634C6" w:rsidRDefault="00FB1305" w:rsidP="00FB1305">
      <w:pPr>
        <w:ind w:firstLine="0"/>
        <w:jc w:val="both"/>
        <w:rPr>
          <w:sz w:val="28"/>
          <w:vertAlign w:val="superscript"/>
        </w:rPr>
      </w:pPr>
      <w:r>
        <w:rPr>
          <w:szCs w:val="30"/>
        </w:rPr>
        <w:t>_______________________________________________________________.</w:t>
      </w:r>
    </w:p>
    <w:p w14:paraId="485D1029" w14:textId="77777777" w:rsidR="000D6A17" w:rsidRPr="00F634C6" w:rsidRDefault="000D6A17" w:rsidP="000D6A17">
      <w:pPr>
        <w:jc w:val="both"/>
        <w:rPr>
          <w:sz w:val="28"/>
        </w:rPr>
      </w:pPr>
    </w:p>
    <w:p w14:paraId="3B9E91B3" w14:textId="43768340" w:rsidR="000D6A17" w:rsidRPr="00F634C6" w:rsidRDefault="000D6A17" w:rsidP="00FB609A">
      <w:pPr>
        <w:jc w:val="both"/>
        <w:rPr>
          <w:szCs w:val="30"/>
        </w:rPr>
      </w:pPr>
      <w:r w:rsidRPr="00F634C6">
        <w:rPr>
          <w:szCs w:val="30"/>
        </w:rPr>
        <w:t>Руководитель аттестующего органа _____</w:t>
      </w:r>
      <w:r w:rsidR="00571E80" w:rsidRPr="00F634C6">
        <w:rPr>
          <w:szCs w:val="30"/>
        </w:rPr>
        <w:t>__   _________________</w:t>
      </w:r>
      <w:r w:rsidR="005B26D9">
        <w:rPr>
          <w:szCs w:val="30"/>
        </w:rPr>
        <w:t>__</w:t>
      </w:r>
    </w:p>
    <w:p w14:paraId="4D484782" w14:textId="2A91D39C" w:rsidR="000D6A17" w:rsidRPr="005B26D9" w:rsidRDefault="00FB609A" w:rsidP="00F9641B">
      <w:pPr>
        <w:ind w:left="4963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755FC" w:rsidRPr="005B26D9">
        <w:rPr>
          <w:sz w:val="24"/>
          <w:szCs w:val="24"/>
        </w:rPr>
        <w:t xml:space="preserve"> </w:t>
      </w:r>
      <w:r w:rsidR="000D6A17" w:rsidRPr="005B26D9">
        <w:rPr>
          <w:sz w:val="24"/>
          <w:szCs w:val="24"/>
        </w:rPr>
        <w:t>(подпись)</w:t>
      </w:r>
      <w:r w:rsidR="005B26D9">
        <w:rPr>
          <w:sz w:val="24"/>
          <w:szCs w:val="24"/>
        </w:rPr>
        <w:t xml:space="preserve">   </w:t>
      </w:r>
      <w:r w:rsidR="000D6A17" w:rsidRPr="005B26D9">
        <w:rPr>
          <w:sz w:val="24"/>
          <w:szCs w:val="24"/>
        </w:rPr>
        <w:t>(фамилия,</w:t>
      </w:r>
      <w:r w:rsidR="004B349A" w:rsidRPr="005B26D9">
        <w:rPr>
          <w:sz w:val="24"/>
          <w:szCs w:val="24"/>
        </w:rPr>
        <w:t xml:space="preserve"> собственное </w:t>
      </w:r>
      <w:r w:rsidR="000D6A17" w:rsidRPr="005B26D9">
        <w:rPr>
          <w:sz w:val="24"/>
          <w:szCs w:val="24"/>
        </w:rPr>
        <w:t xml:space="preserve">имя, </w:t>
      </w:r>
    </w:p>
    <w:p w14:paraId="68EC2B01" w14:textId="0F07CD93" w:rsidR="000D6A17" w:rsidRPr="00FB609A" w:rsidRDefault="008755FC" w:rsidP="00F9641B">
      <w:pPr>
        <w:ind w:left="4963" w:firstLine="0"/>
        <w:rPr>
          <w:spacing w:val="-12"/>
          <w:sz w:val="24"/>
          <w:szCs w:val="24"/>
        </w:rPr>
      </w:pPr>
      <w:r w:rsidRPr="005B26D9">
        <w:rPr>
          <w:sz w:val="24"/>
          <w:szCs w:val="24"/>
        </w:rPr>
        <w:t xml:space="preserve">      </w:t>
      </w:r>
      <w:r w:rsidR="00FB609A">
        <w:rPr>
          <w:sz w:val="24"/>
          <w:szCs w:val="24"/>
        </w:rPr>
        <w:t xml:space="preserve">    </w:t>
      </w:r>
      <w:r w:rsidRPr="005B26D9">
        <w:rPr>
          <w:sz w:val="24"/>
          <w:szCs w:val="24"/>
        </w:rPr>
        <w:t xml:space="preserve">   </w:t>
      </w:r>
      <w:r w:rsidR="000D6A17" w:rsidRPr="005B26D9">
        <w:rPr>
          <w:sz w:val="24"/>
          <w:szCs w:val="24"/>
        </w:rPr>
        <w:t xml:space="preserve">М.П.    </w:t>
      </w:r>
      <w:r w:rsidR="001C49A8">
        <w:rPr>
          <w:spacing w:val="-8"/>
          <w:sz w:val="24"/>
          <w:szCs w:val="24"/>
        </w:rPr>
        <w:t xml:space="preserve"> </w:t>
      </w:r>
      <w:r w:rsidR="004B349A" w:rsidRPr="005B26D9">
        <w:rPr>
          <w:spacing w:val="-8"/>
          <w:sz w:val="24"/>
          <w:szCs w:val="24"/>
        </w:rPr>
        <w:t>от</w:t>
      </w:r>
      <w:r w:rsidR="004B349A" w:rsidRPr="00FB609A">
        <w:rPr>
          <w:spacing w:val="-12"/>
          <w:sz w:val="24"/>
          <w:szCs w:val="24"/>
        </w:rPr>
        <w:t>чество</w:t>
      </w:r>
      <w:r w:rsidR="000D6A17" w:rsidRPr="00FB609A">
        <w:rPr>
          <w:spacing w:val="-12"/>
          <w:sz w:val="24"/>
          <w:szCs w:val="24"/>
        </w:rPr>
        <w:t xml:space="preserve"> (если таковое имеется</w:t>
      </w:r>
      <w:r w:rsidR="00FE2268" w:rsidRPr="00FB609A">
        <w:rPr>
          <w:spacing w:val="-12"/>
          <w:sz w:val="24"/>
          <w:szCs w:val="24"/>
        </w:rPr>
        <w:t>)</w:t>
      </w:r>
    </w:p>
    <w:p w14:paraId="473AAAF7" w14:textId="2D749608" w:rsidR="000D6A17" w:rsidRDefault="000D6A17" w:rsidP="00B0223C">
      <w:pPr>
        <w:ind w:firstLine="0"/>
        <w:jc w:val="both"/>
        <w:rPr>
          <w:sz w:val="16"/>
          <w:szCs w:val="16"/>
        </w:rPr>
      </w:pPr>
    </w:p>
    <w:p w14:paraId="6CAC8CD7" w14:textId="32A40F70" w:rsidR="00FB609A" w:rsidRDefault="00FB609A" w:rsidP="00B0223C">
      <w:pPr>
        <w:ind w:firstLine="0"/>
        <w:jc w:val="both"/>
        <w:rPr>
          <w:sz w:val="16"/>
          <w:szCs w:val="16"/>
        </w:rPr>
      </w:pPr>
    </w:p>
    <w:p w14:paraId="462C57E8" w14:textId="77777777" w:rsidR="00FB609A" w:rsidRPr="00F634C6" w:rsidRDefault="00FB609A" w:rsidP="00B0223C">
      <w:pPr>
        <w:ind w:firstLine="0"/>
        <w:jc w:val="both"/>
        <w:rPr>
          <w:sz w:val="16"/>
          <w:szCs w:val="16"/>
        </w:rPr>
      </w:pPr>
    </w:p>
    <w:p w14:paraId="30BDAB42" w14:textId="2D0F5B9B" w:rsidR="000D6A17" w:rsidRPr="003D47BD" w:rsidRDefault="003D47BD" w:rsidP="003D47BD">
      <w:pPr>
        <w:spacing w:line="240" w:lineRule="exact"/>
        <w:ind w:firstLine="0"/>
        <w:jc w:val="both"/>
        <w:rPr>
          <w:sz w:val="24"/>
          <w:szCs w:val="24"/>
        </w:rPr>
      </w:pPr>
      <w:r w:rsidRPr="003D47BD">
        <w:rPr>
          <w:sz w:val="24"/>
          <w:szCs w:val="24"/>
        </w:rPr>
        <w:t>–––––––––––––––––––––</w:t>
      </w:r>
    </w:p>
    <w:p w14:paraId="775FE188" w14:textId="5D74FD06" w:rsidR="00165C94" w:rsidRDefault="00FB609A" w:rsidP="005B26D9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5B26D9">
        <w:rPr>
          <w:sz w:val="24"/>
          <w:szCs w:val="24"/>
        </w:rPr>
        <w:t> </w:t>
      </w:r>
      <w:r>
        <w:rPr>
          <w:sz w:val="24"/>
          <w:szCs w:val="24"/>
        </w:rPr>
        <w:t>З</w:t>
      </w:r>
      <w:r w:rsidR="000D6A17" w:rsidRPr="003D47BD">
        <w:rPr>
          <w:sz w:val="24"/>
          <w:szCs w:val="24"/>
        </w:rPr>
        <w:t xml:space="preserve">аполняется </w:t>
      </w:r>
      <w:r>
        <w:rPr>
          <w:sz w:val="24"/>
          <w:szCs w:val="24"/>
        </w:rPr>
        <w:t>при</w:t>
      </w:r>
      <w:r w:rsidR="000D6A17" w:rsidRPr="003D47BD">
        <w:rPr>
          <w:sz w:val="24"/>
          <w:szCs w:val="24"/>
        </w:rPr>
        <w:t xml:space="preserve"> продлени</w:t>
      </w:r>
      <w:r>
        <w:rPr>
          <w:sz w:val="24"/>
          <w:szCs w:val="24"/>
        </w:rPr>
        <w:t>и</w:t>
      </w:r>
      <w:r w:rsidR="000D6A17" w:rsidRPr="003D47BD">
        <w:rPr>
          <w:sz w:val="24"/>
          <w:szCs w:val="24"/>
        </w:rPr>
        <w:t xml:space="preserve"> срока действия свидетельства, изменени</w:t>
      </w:r>
      <w:r w:rsidR="00FE7810">
        <w:rPr>
          <w:sz w:val="24"/>
          <w:szCs w:val="24"/>
        </w:rPr>
        <w:t>и</w:t>
      </w:r>
      <w:r w:rsidR="000D6A17" w:rsidRPr="003D47BD">
        <w:rPr>
          <w:sz w:val="24"/>
          <w:szCs w:val="24"/>
        </w:rPr>
        <w:t xml:space="preserve"> сведений,</w:t>
      </w:r>
      <w:r w:rsidR="00FE2268" w:rsidRPr="003D47BD">
        <w:rPr>
          <w:sz w:val="24"/>
          <w:szCs w:val="24"/>
        </w:rPr>
        <w:t xml:space="preserve"> указанных в свидетельстве, </w:t>
      </w:r>
      <w:r w:rsidR="000D6A17" w:rsidRPr="003D47BD">
        <w:rPr>
          <w:sz w:val="24"/>
          <w:szCs w:val="24"/>
        </w:rPr>
        <w:t>выдаче дубликата свидетельства в случае его ут</w:t>
      </w:r>
      <w:r>
        <w:rPr>
          <w:sz w:val="24"/>
          <w:szCs w:val="24"/>
        </w:rPr>
        <w:t>раты</w:t>
      </w:r>
      <w:r w:rsidR="000D6A17" w:rsidRPr="003D47BD">
        <w:rPr>
          <w:sz w:val="24"/>
          <w:szCs w:val="24"/>
        </w:rPr>
        <w:t xml:space="preserve"> (порчи). При отсутствии соответствующих сведений настоящая строка на бланке свидетельства не </w:t>
      </w:r>
      <w:r>
        <w:rPr>
          <w:sz w:val="24"/>
          <w:szCs w:val="24"/>
        </w:rPr>
        <w:t>заполняется.</w:t>
      </w:r>
    </w:p>
    <w:p w14:paraId="5252ED08" w14:textId="4DA00CB8" w:rsidR="005B26D9" w:rsidRPr="003D47BD" w:rsidRDefault="005B26D9" w:rsidP="005B26D9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45C2773" w14:textId="77777777" w:rsidR="00C23472" w:rsidRPr="00F634C6" w:rsidRDefault="00C23472" w:rsidP="00A0492A">
      <w:pPr>
        <w:autoSpaceDE w:val="0"/>
        <w:autoSpaceDN w:val="0"/>
        <w:adjustRightInd w:val="0"/>
        <w:ind w:firstLine="0"/>
        <w:jc w:val="right"/>
        <w:outlineLvl w:val="0"/>
        <w:rPr>
          <w:szCs w:val="30"/>
        </w:rPr>
        <w:sectPr w:rsidR="00C23472" w:rsidRPr="00F634C6" w:rsidSect="00DA7319">
          <w:pgSz w:w="11907" w:h="16840" w:code="9"/>
          <w:pgMar w:top="1134" w:right="567" w:bottom="964" w:left="1701" w:header="709" w:footer="709" w:gutter="0"/>
          <w:pgNumType w:start="1"/>
          <w:cols w:space="720"/>
          <w:titlePg/>
        </w:sectPr>
      </w:pPr>
    </w:p>
    <w:p w14:paraId="4E624928" w14:textId="77777777"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outlineLvl w:val="0"/>
        <w:rPr>
          <w:szCs w:val="30"/>
        </w:rPr>
      </w:pPr>
      <w:r w:rsidRPr="00F634C6">
        <w:rPr>
          <w:szCs w:val="30"/>
        </w:rPr>
        <w:t>Приложение 4</w:t>
      </w:r>
    </w:p>
    <w:p w14:paraId="2B9D7054" w14:textId="77777777"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к Положению о порядке и условиях</w:t>
      </w:r>
    </w:p>
    <w:p w14:paraId="3511FD86" w14:textId="169C7833" w:rsidR="005B26D9" w:rsidRDefault="00FB609A" w:rsidP="00C23472">
      <w:pPr>
        <w:autoSpaceDE w:val="0"/>
        <w:autoSpaceDN w:val="0"/>
        <w:adjustRightInd w:val="0"/>
        <w:spacing w:line="280" w:lineRule="exact"/>
        <w:ind w:left="4820" w:firstLine="0"/>
        <w:rPr>
          <w:szCs w:val="30"/>
        </w:rPr>
      </w:pPr>
      <w:r>
        <w:rPr>
          <w:szCs w:val="30"/>
        </w:rPr>
        <w:t>прохождения</w:t>
      </w:r>
      <w:r w:rsidR="00C23472" w:rsidRPr="00F634C6">
        <w:rPr>
          <w:szCs w:val="30"/>
        </w:rPr>
        <w:t xml:space="preserve"> профессиональной </w:t>
      </w:r>
    </w:p>
    <w:p w14:paraId="51EB1677" w14:textId="0721C1BC"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rPr>
          <w:szCs w:val="30"/>
        </w:rPr>
      </w:pPr>
      <w:r w:rsidRPr="00F634C6">
        <w:rPr>
          <w:szCs w:val="30"/>
        </w:rPr>
        <w:t>аттестации, подтверждающей</w:t>
      </w:r>
    </w:p>
    <w:p w14:paraId="42C9A5CD" w14:textId="77777777"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квалификацию экскурсоводов</w:t>
      </w:r>
    </w:p>
    <w:p w14:paraId="4CEA89C1" w14:textId="0D0F3DC9" w:rsidR="00C23472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и гидов-переводчиков</w:t>
      </w:r>
    </w:p>
    <w:p w14:paraId="1CC1FBB9" w14:textId="77777777" w:rsidR="000B06FF" w:rsidRPr="00F634C6" w:rsidRDefault="000B06FF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</w:p>
    <w:p w14:paraId="5CB39A9C" w14:textId="77777777" w:rsidR="00A0492A" w:rsidRPr="00F634C6" w:rsidRDefault="00A0492A" w:rsidP="00A0492A">
      <w:pPr>
        <w:autoSpaceDE w:val="0"/>
        <w:autoSpaceDN w:val="0"/>
        <w:adjustRightInd w:val="0"/>
        <w:ind w:firstLine="0"/>
        <w:jc w:val="right"/>
        <w:rPr>
          <w:szCs w:val="30"/>
        </w:rPr>
      </w:pPr>
    </w:p>
    <w:p w14:paraId="713F4948" w14:textId="77777777" w:rsidR="00A0492A" w:rsidRPr="00F634C6" w:rsidRDefault="00A0492A" w:rsidP="00A0492A">
      <w:pPr>
        <w:autoSpaceDE w:val="0"/>
        <w:autoSpaceDN w:val="0"/>
        <w:adjustRightInd w:val="0"/>
        <w:ind w:firstLine="0"/>
        <w:jc w:val="right"/>
        <w:rPr>
          <w:szCs w:val="30"/>
        </w:rPr>
      </w:pPr>
      <w:r w:rsidRPr="00F634C6">
        <w:rPr>
          <w:szCs w:val="30"/>
        </w:rPr>
        <w:t>Форма</w:t>
      </w:r>
    </w:p>
    <w:p w14:paraId="23EB3D9A" w14:textId="77777777" w:rsidR="00296F13" w:rsidRPr="00F634C6" w:rsidRDefault="00296F13" w:rsidP="00A0492A">
      <w:pPr>
        <w:autoSpaceDE w:val="0"/>
        <w:autoSpaceDN w:val="0"/>
        <w:adjustRightInd w:val="0"/>
        <w:ind w:firstLine="0"/>
        <w:jc w:val="right"/>
        <w:rPr>
          <w:szCs w:val="30"/>
        </w:rPr>
      </w:pPr>
    </w:p>
    <w:p w14:paraId="12A70CE6" w14:textId="77777777" w:rsidR="00296F13" w:rsidRPr="00F634C6" w:rsidRDefault="00296F13" w:rsidP="00790867">
      <w:pPr>
        <w:autoSpaceDE w:val="0"/>
        <w:autoSpaceDN w:val="0"/>
        <w:adjustRightInd w:val="0"/>
        <w:ind w:firstLine="0"/>
        <w:jc w:val="center"/>
        <w:rPr>
          <w:szCs w:val="30"/>
        </w:rPr>
      </w:pPr>
    </w:p>
    <w:p w14:paraId="3C5BD192" w14:textId="168B952E" w:rsidR="009A4465" w:rsidRDefault="009A4465" w:rsidP="009A4465">
      <w:pPr>
        <w:pStyle w:val="ConsPlusNonformat"/>
        <w:spacing w:after="120" w:line="280" w:lineRule="exact"/>
        <w:rPr>
          <w:rFonts w:ascii="Times New Roman" w:hAnsi="Times New Roman" w:cs="Times New Roman"/>
          <w:bCs/>
          <w:sz w:val="30"/>
          <w:szCs w:val="30"/>
        </w:rPr>
      </w:pPr>
      <w:r w:rsidRPr="00FB609A">
        <w:rPr>
          <w:rFonts w:ascii="Times New Roman" w:hAnsi="Times New Roman" w:cs="Times New Roman"/>
          <w:bCs/>
          <w:sz w:val="30"/>
          <w:szCs w:val="30"/>
        </w:rPr>
        <w:t xml:space="preserve">ПЕРЕЧЕНЬ </w:t>
      </w:r>
    </w:p>
    <w:p w14:paraId="2DA67FC4" w14:textId="70064A43" w:rsidR="00F423B2" w:rsidRPr="00FB609A" w:rsidRDefault="00F423B2" w:rsidP="009A4465">
      <w:pPr>
        <w:pStyle w:val="ConsPlusNonformat"/>
        <w:spacing w:line="280" w:lineRule="exact"/>
        <w:ind w:right="4961"/>
        <w:rPr>
          <w:rFonts w:ascii="Times New Roman" w:hAnsi="Times New Roman" w:cs="Times New Roman"/>
          <w:bCs/>
          <w:sz w:val="30"/>
          <w:szCs w:val="30"/>
        </w:rPr>
      </w:pPr>
      <w:r w:rsidRPr="00FB609A">
        <w:rPr>
          <w:rFonts w:ascii="Times New Roman" w:hAnsi="Times New Roman" w:cs="Times New Roman"/>
          <w:bCs/>
          <w:sz w:val="30"/>
          <w:szCs w:val="30"/>
        </w:rPr>
        <w:t>тем экскурсий, по которым пройдена аттестация</w:t>
      </w:r>
    </w:p>
    <w:p w14:paraId="67803C1F" w14:textId="12D4CCA2" w:rsidR="00F423B2" w:rsidRDefault="00F423B2" w:rsidP="000B06FF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08BB1B34" w14:textId="77777777" w:rsidR="000B06FF" w:rsidRPr="00F634C6" w:rsidRDefault="000B06FF" w:rsidP="000B06FF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3D8F5AC3" w14:textId="3645255C" w:rsidR="00F423B2" w:rsidRPr="00F634C6" w:rsidRDefault="009A4465" w:rsidP="00803956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F423B2" w:rsidRPr="00F634C6">
        <w:rPr>
          <w:rFonts w:ascii="Times New Roman" w:hAnsi="Times New Roman" w:cs="Times New Roman"/>
          <w:sz w:val="30"/>
          <w:szCs w:val="30"/>
        </w:rPr>
        <w:t>ыдан ___________________________</w:t>
      </w:r>
      <w:r w:rsidR="00F423B2" w:rsidRPr="00CF0644">
        <w:rPr>
          <w:rFonts w:ascii="Times New Roman" w:hAnsi="Times New Roman" w:cs="Times New Roman"/>
          <w:spacing w:val="-8"/>
          <w:sz w:val="30"/>
          <w:szCs w:val="30"/>
        </w:rPr>
        <w:t>___________</w:t>
      </w:r>
      <w:r w:rsidR="00F423B2" w:rsidRPr="00F634C6">
        <w:rPr>
          <w:rFonts w:ascii="Times New Roman" w:hAnsi="Times New Roman" w:cs="Times New Roman"/>
          <w:sz w:val="30"/>
          <w:szCs w:val="30"/>
        </w:rPr>
        <w:t>_______________</w:t>
      </w:r>
      <w:r w:rsidR="00CF0644">
        <w:rPr>
          <w:rFonts w:ascii="Times New Roman" w:hAnsi="Times New Roman" w:cs="Times New Roman"/>
          <w:sz w:val="30"/>
          <w:szCs w:val="30"/>
        </w:rPr>
        <w:t>_</w:t>
      </w:r>
    </w:p>
    <w:p w14:paraId="3F99BB17" w14:textId="58E212F6" w:rsidR="00F423B2" w:rsidRDefault="00F423B2" w:rsidP="00FB609A">
      <w:pPr>
        <w:pStyle w:val="ConsPlusNonformat"/>
        <w:widowControl/>
        <w:spacing w:line="240" w:lineRule="exac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B26D9">
        <w:rPr>
          <w:rFonts w:ascii="Times New Roman" w:hAnsi="Times New Roman" w:cs="Times New Roman"/>
          <w:sz w:val="24"/>
          <w:szCs w:val="24"/>
        </w:rPr>
        <w:t xml:space="preserve">(фамилия, </w:t>
      </w:r>
      <w:r w:rsidR="00215BF4" w:rsidRPr="005B26D9">
        <w:rPr>
          <w:rFonts w:ascii="Times New Roman" w:hAnsi="Times New Roman" w:cs="Times New Roman"/>
          <w:sz w:val="24"/>
          <w:szCs w:val="24"/>
        </w:rPr>
        <w:t xml:space="preserve">собственное </w:t>
      </w:r>
      <w:r w:rsidRPr="005B26D9">
        <w:rPr>
          <w:rFonts w:ascii="Times New Roman" w:hAnsi="Times New Roman" w:cs="Times New Roman"/>
          <w:sz w:val="24"/>
          <w:szCs w:val="24"/>
        </w:rPr>
        <w:t>имя, отчество (если таковое имеется) экскурсовода,</w:t>
      </w:r>
    </w:p>
    <w:p w14:paraId="73FE4D44" w14:textId="514C335B" w:rsidR="00CF0644" w:rsidRPr="00CF0644" w:rsidRDefault="00CF0644" w:rsidP="00CF064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</w:t>
      </w:r>
      <w:r w:rsidRPr="0083121B">
        <w:rPr>
          <w:rFonts w:ascii="Times New Roman" w:hAnsi="Times New Roman" w:cs="Times New Roman"/>
          <w:spacing w:val="-8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________________________________________</w:t>
      </w:r>
      <w:r w:rsidR="0083121B">
        <w:rPr>
          <w:rFonts w:ascii="Times New Roman" w:hAnsi="Times New Roman" w:cs="Times New Roman"/>
          <w:sz w:val="30"/>
          <w:szCs w:val="30"/>
        </w:rPr>
        <w:t>.</w:t>
      </w:r>
    </w:p>
    <w:p w14:paraId="07AB2971" w14:textId="735B1A00" w:rsidR="00F423B2" w:rsidRPr="005B26D9" w:rsidRDefault="00F423B2" w:rsidP="0083121B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B26D9">
        <w:rPr>
          <w:rFonts w:ascii="Times New Roman" w:hAnsi="Times New Roman" w:cs="Times New Roman"/>
          <w:sz w:val="24"/>
          <w:szCs w:val="24"/>
        </w:rPr>
        <w:t>гида-переводчика (указать язык)</w:t>
      </w:r>
    </w:p>
    <w:p w14:paraId="4C617D7C" w14:textId="77777777" w:rsidR="00F423B2" w:rsidRPr="00F634C6" w:rsidRDefault="00F423B2" w:rsidP="000B06FF">
      <w:pPr>
        <w:pStyle w:val="ConsPlusNonformat"/>
        <w:spacing w:line="8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317E90B" w14:textId="08C71D63" w:rsidR="00F423B2" w:rsidRPr="00F634C6" w:rsidRDefault="00F423B2" w:rsidP="00FB609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Свидетельство </w:t>
      </w:r>
      <w:r w:rsidR="009A4465" w:rsidRPr="00F634C6">
        <w:rPr>
          <w:rFonts w:ascii="Times New Roman" w:hAnsi="Times New Roman" w:cs="Times New Roman"/>
          <w:sz w:val="30"/>
          <w:szCs w:val="30"/>
        </w:rPr>
        <w:t xml:space="preserve">№ _______________ </w:t>
      </w:r>
      <w:r w:rsidRPr="00F634C6">
        <w:rPr>
          <w:rFonts w:ascii="Times New Roman" w:hAnsi="Times New Roman" w:cs="Times New Roman"/>
          <w:sz w:val="30"/>
          <w:szCs w:val="30"/>
        </w:rPr>
        <w:t>об аттестации _</w:t>
      </w:r>
      <w:r w:rsidR="007E361D" w:rsidRPr="00F634C6">
        <w:rPr>
          <w:rFonts w:ascii="Times New Roman" w:hAnsi="Times New Roman" w:cs="Times New Roman"/>
          <w:sz w:val="30"/>
          <w:szCs w:val="30"/>
        </w:rPr>
        <w:t>______________</w:t>
      </w:r>
      <w:r w:rsidRPr="00F634C6">
        <w:rPr>
          <w:rFonts w:ascii="Times New Roman" w:hAnsi="Times New Roman" w:cs="Times New Roman"/>
          <w:sz w:val="30"/>
          <w:szCs w:val="30"/>
        </w:rPr>
        <w:t>_</w:t>
      </w:r>
    </w:p>
    <w:p w14:paraId="57543385" w14:textId="7F9C05DE" w:rsidR="00F423B2" w:rsidRPr="005B26D9" w:rsidRDefault="00F423B2" w:rsidP="009A4465">
      <w:pPr>
        <w:pStyle w:val="ConsPlusNonformat"/>
        <w:widowControl/>
        <w:spacing w:line="240" w:lineRule="exact"/>
        <w:ind w:firstLine="7573"/>
        <w:jc w:val="both"/>
        <w:rPr>
          <w:rFonts w:ascii="Times New Roman" w:hAnsi="Times New Roman" w:cs="Times New Roman"/>
          <w:sz w:val="24"/>
          <w:szCs w:val="24"/>
        </w:rPr>
      </w:pPr>
      <w:r w:rsidRPr="005B26D9">
        <w:rPr>
          <w:rFonts w:ascii="Times New Roman" w:hAnsi="Times New Roman" w:cs="Times New Roman"/>
          <w:sz w:val="24"/>
          <w:szCs w:val="24"/>
        </w:rPr>
        <w:t>(экскурсовода</w:t>
      </w:r>
      <w:r w:rsidR="00FE781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433F1A3" w14:textId="17DEB207" w:rsidR="009A4465" w:rsidRDefault="009A4465" w:rsidP="00F423B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 </w:t>
      </w:r>
      <w:r w:rsidR="00F423B2" w:rsidRPr="00F634C6">
        <w:rPr>
          <w:rFonts w:ascii="Times New Roman" w:hAnsi="Times New Roman" w:cs="Times New Roman"/>
          <w:sz w:val="30"/>
          <w:szCs w:val="30"/>
        </w:rPr>
        <w:t xml:space="preserve">выдано </w:t>
      </w:r>
      <w:r w:rsidR="007E361D" w:rsidRPr="00F634C6">
        <w:rPr>
          <w:rFonts w:ascii="Times New Roman" w:hAnsi="Times New Roman" w:cs="Times New Roman"/>
          <w:sz w:val="30"/>
          <w:szCs w:val="30"/>
        </w:rPr>
        <w:t>___ __________ 20__г.</w:t>
      </w:r>
      <w:r w:rsidR="00F423B2" w:rsidRPr="00F634C6">
        <w:rPr>
          <w:rFonts w:ascii="Times New Roman" w:hAnsi="Times New Roman" w:cs="Times New Roman"/>
          <w:sz w:val="30"/>
          <w:szCs w:val="30"/>
        </w:rPr>
        <w:t xml:space="preserve">, действительно </w:t>
      </w:r>
    </w:p>
    <w:p w14:paraId="23BEB174" w14:textId="1F9A1481" w:rsidR="009A4465" w:rsidRDefault="009A4465" w:rsidP="00F423B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B26D9">
        <w:rPr>
          <w:rFonts w:ascii="Times New Roman" w:hAnsi="Times New Roman" w:cs="Times New Roman"/>
          <w:sz w:val="24"/>
          <w:szCs w:val="24"/>
        </w:rPr>
        <w:t>гида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26D9">
        <w:rPr>
          <w:rFonts w:ascii="Times New Roman" w:hAnsi="Times New Roman" w:cs="Times New Roman"/>
          <w:sz w:val="24"/>
          <w:szCs w:val="24"/>
        </w:rPr>
        <w:t>переводчика (указать язык)</w:t>
      </w:r>
    </w:p>
    <w:p w14:paraId="54495E11" w14:textId="47C9CCB2" w:rsidR="00F423B2" w:rsidRPr="00F634C6" w:rsidRDefault="00F423B2" w:rsidP="00F423B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по</w:t>
      </w:r>
      <w:r w:rsidR="005B26D9">
        <w:rPr>
          <w:rFonts w:ascii="Times New Roman" w:hAnsi="Times New Roman" w:cs="Times New Roman"/>
          <w:sz w:val="30"/>
          <w:szCs w:val="30"/>
        </w:rPr>
        <w:t> </w:t>
      </w:r>
      <w:r w:rsidR="007E361D" w:rsidRPr="00F634C6">
        <w:rPr>
          <w:rFonts w:ascii="Times New Roman" w:hAnsi="Times New Roman" w:cs="Times New Roman"/>
          <w:sz w:val="30"/>
          <w:szCs w:val="30"/>
        </w:rPr>
        <w:t>___ _________ 20__г.</w:t>
      </w:r>
    </w:p>
    <w:p w14:paraId="1DAA8978" w14:textId="77777777" w:rsidR="00F423B2" w:rsidRPr="00F634C6" w:rsidRDefault="00F423B2" w:rsidP="000B06FF">
      <w:pPr>
        <w:pStyle w:val="ConsPlusNonformat"/>
        <w:spacing w:line="1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2688B86" w14:textId="1CA54B45" w:rsidR="00F423B2" w:rsidRPr="00F634C6" w:rsidRDefault="00F423B2" w:rsidP="000B06F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1. _________________________________________________________</w:t>
      </w:r>
      <w:r w:rsidR="00FE7810">
        <w:rPr>
          <w:rFonts w:ascii="Times New Roman" w:hAnsi="Times New Roman" w:cs="Times New Roman"/>
          <w:sz w:val="30"/>
          <w:szCs w:val="30"/>
        </w:rPr>
        <w:t>.</w:t>
      </w:r>
    </w:p>
    <w:p w14:paraId="6FBD5FBB" w14:textId="0C456352" w:rsidR="00F423B2" w:rsidRPr="00F634C6" w:rsidRDefault="00F423B2" w:rsidP="000B06F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2. _________________________________________________________</w:t>
      </w:r>
      <w:r w:rsidR="00FE7810">
        <w:rPr>
          <w:rFonts w:ascii="Times New Roman" w:hAnsi="Times New Roman" w:cs="Times New Roman"/>
          <w:sz w:val="30"/>
          <w:szCs w:val="30"/>
        </w:rPr>
        <w:t>.</w:t>
      </w:r>
    </w:p>
    <w:p w14:paraId="4F0E70C9" w14:textId="5CFFFEAE" w:rsidR="00F423B2" w:rsidRPr="00F634C6" w:rsidRDefault="00F423B2" w:rsidP="000B06F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3. _________________________________________________________</w:t>
      </w:r>
      <w:r w:rsidR="00FE7810">
        <w:rPr>
          <w:rFonts w:ascii="Times New Roman" w:hAnsi="Times New Roman" w:cs="Times New Roman"/>
          <w:sz w:val="30"/>
          <w:szCs w:val="30"/>
        </w:rPr>
        <w:t>.</w:t>
      </w:r>
    </w:p>
    <w:p w14:paraId="78099F90" w14:textId="63DA3466" w:rsidR="00F423B2" w:rsidRPr="00F634C6" w:rsidRDefault="00F423B2" w:rsidP="000B06F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4. _________________________________________________________</w:t>
      </w:r>
      <w:r w:rsidR="00FE7810">
        <w:rPr>
          <w:rFonts w:ascii="Times New Roman" w:hAnsi="Times New Roman" w:cs="Times New Roman"/>
          <w:sz w:val="30"/>
          <w:szCs w:val="30"/>
        </w:rPr>
        <w:t>.</w:t>
      </w:r>
    </w:p>
    <w:p w14:paraId="243B61A2" w14:textId="77777777" w:rsidR="00F423B2" w:rsidRPr="00F634C6" w:rsidRDefault="00F423B2" w:rsidP="000B06F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…</w:t>
      </w:r>
    </w:p>
    <w:p w14:paraId="151D4352" w14:textId="77777777" w:rsidR="00F423B2" w:rsidRPr="00F634C6" w:rsidRDefault="00F423B2" w:rsidP="00F423B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14:paraId="1EAC4E7F" w14:textId="13E97049" w:rsidR="007E361D" w:rsidRPr="00F634C6" w:rsidRDefault="007E361D" w:rsidP="007E361D">
      <w:pPr>
        <w:ind w:firstLine="0"/>
        <w:jc w:val="both"/>
        <w:rPr>
          <w:szCs w:val="30"/>
        </w:rPr>
      </w:pPr>
      <w:r w:rsidRPr="00F634C6">
        <w:rPr>
          <w:szCs w:val="30"/>
        </w:rPr>
        <w:t>Руководитель аттестующего органа   ________  _________________</w:t>
      </w:r>
      <w:r w:rsidR="005B26D9">
        <w:rPr>
          <w:szCs w:val="30"/>
        </w:rPr>
        <w:t>_____</w:t>
      </w:r>
      <w:r w:rsidR="0083121B">
        <w:rPr>
          <w:szCs w:val="30"/>
        </w:rPr>
        <w:t>_</w:t>
      </w:r>
    </w:p>
    <w:p w14:paraId="534C3055" w14:textId="7D854AC7" w:rsidR="007E361D" w:rsidRPr="005B26D9" w:rsidRDefault="00FB609A" w:rsidP="00FB609A">
      <w:pPr>
        <w:spacing w:line="240" w:lineRule="exact"/>
        <w:ind w:firstLine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E361D" w:rsidRPr="005B26D9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</w:t>
      </w:r>
      <w:r w:rsidR="008312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83121B">
        <w:rPr>
          <w:sz w:val="24"/>
          <w:szCs w:val="24"/>
        </w:rPr>
        <w:t xml:space="preserve"> </w:t>
      </w:r>
      <w:r w:rsidR="007E361D" w:rsidRPr="005B26D9">
        <w:rPr>
          <w:sz w:val="24"/>
          <w:szCs w:val="24"/>
        </w:rPr>
        <w:t xml:space="preserve">(фамилия, </w:t>
      </w:r>
      <w:r w:rsidR="00215BF4" w:rsidRPr="005B26D9">
        <w:rPr>
          <w:sz w:val="24"/>
          <w:szCs w:val="24"/>
        </w:rPr>
        <w:t xml:space="preserve">собственное </w:t>
      </w:r>
      <w:r w:rsidR="007E361D" w:rsidRPr="005B26D9">
        <w:rPr>
          <w:sz w:val="24"/>
          <w:szCs w:val="24"/>
        </w:rPr>
        <w:t xml:space="preserve">имя, </w:t>
      </w:r>
    </w:p>
    <w:p w14:paraId="2CE710AF" w14:textId="1D7AB2C0" w:rsidR="007E361D" w:rsidRPr="005B26D9" w:rsidRDefault="00215BF4" w:rsidP="0083121B">
      <w:pPr>
        <w:pStyle w:val="ConsPlusNonformat"/>
        <w:widowControl/>
        <w:spacing w:line="240" w:lineRule="exact"/>
        <w:ind w:firstLine="5026"/>
        <w:jc w:val="both"/>
        <w:rPr>
          <w:rFonts w:ascii="Times New Roman" w:hAnsi="Times New Roman" w:cs="Times New Roman"/>
          <w:sz w:val="24"/>
          <w:szCs w:val="24"/>
        </w:rPr>
      </w:pPr>
      <w:r w:rsidRPr="005B26D9">
        <w:rPr>
          <w:rFonts w:ascii="Times New Roman" w:hAnsi="Times New Roman" w:cs="Times New Roman"/>
          <w:sz w:val="24"/>
          <w:szCs w:val="24"/>
        </w:rPr>
        <w:t xml:space="preserve">М.П.    </w:t>
      </w:r>
      <w:r w:rsidR="0083121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26D9">
        <w:rPr>
          <w:rFonts w:ascii="Times New Roman" w:hAnsi="Times New Roman" w:cs="Times New Roman"/>
          <w:sz w:val="24"/>
          <w:szCs w:val="24"/>
        </w:rPr>
        <w:t>отчество</w:t>
      </w:r>
      <w:r w:rsidR="00C900AE" w:rsidRPr="005B26D9">
        <w:rPr>
          <w:rFonts w:ascii="Times New Roman" w:hAnsi="Times New Roman" w:cs="Times New Roman"/>
          <w:sz w:val="24"/>
          <w:szCs w:val="24"/>
        </w:rPr>
        <w:t xml:space="preserve"> </w:t>
      </w:r>
      <w:r w:rsidR="007E361D" w:rsidRPr="005B26D9">
        <w:rPr>
          <w:rFonts w:ascii="Times New Roman" w:hAnsi="Times New Roman" w:cs="Times New Roman"/>
          <w:sz w:val="24"/>
          <w:szCs w:val="24"/>
        </w:rPr>
        <w:t>(если таковое имеется)</w:t>
      </w:r>
    </w:p>
    <w:p w14:paraId="5BDC8A9C" w14:textId="36BE69C6" w:rsidR="00C23472" w:rsidRDefault="00C23472" w:rsidP="00875522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14:paraId="41ECA85F" w14:textId="2F041D61" w:rsidR="005B26D9" w:rsidRDefault="005B26D9" w:rsidP="00875522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14:paraId="4BE7D60C" w14:textId="77777777" w:rsidR="005B26D9" w:rsidRDefault="005B26D9" w:rsidP="00875522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14:paraId="3777E151" w14:textId="575E6885" w:rsidR="005B26D9" w:rsidRPr="00F634C6" w:rsidRDefault="005B26D9" w:rsidP="00875522">
      <w:pPr>
        <w:autoSpaceDE w:val="0"/>
        <w:autoSpaceDN w:val="0"/>
        <w:adjustRightInd w:val="0"/>
        <w:ind w:firstLine="0"/>
        <w:rPr>
          <w:sz w:val="24"/>
          <w:szCs w:val="24"/>
        </w:rPr>
        <w:sectPr w:rsidR="005B26D9" w:rsidRPr="00F634C6" w:rsidSect="00DA7319">
          <w:pgSz w:w="11907" w:h="16840" w:code="9"/>
          <w:pgMar w:top="1134" w:right="567" w:bottom="964" w:left="1701" w:header="709" w:footer="709" w:gutter="0"/>
          <w:pgNumType w:start="1"/>
          <w:cols w:space="720"/>
          <w:titlePg/>
        </w:sectPr>
      </w:pPr>
    </w:p>
    <w:p w14:paraId="143DC82A" w14:textId="77777777"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outlineLvl w:val="0"/>
        <w:rPr>
          <w:szCs w:val="30"/>
        </w:rPr>
      </w:pPr>
      <w:r w:rsidRPr="00F634C6">
        <w:rPr>
          <w:szCs w:val="30"/>
        </w:rPr>
        <w:t>Приложение 5</w:t>
      </w:r>
    </w:p>
    <w:p w14:paraId="2134B6FF" w14:textId="77777777"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к Положению о порядке и условиях</w:t>
      </w:r>
    </w:p>
    <w:p w14:paraId="271B596D" w14:textId="4FE25455" w:rsidR="00C23472" w:rsidRDefault="00F94D1F" w:rsidP="00DE6669">
      <w:pPr>
        <w:autoSpaceDE w:val="0"/>
        <w:autoSpaceDN w:val="0"/>
        <w:adjustRightInd w:val="0"/>
        <w:spacing w:line="280" w:lineRule="exact"/>
        <w:ind w:left="4820" w:firstLine="0"/>
        <w:rPr>
          <w:szCs w:val="30"/>
        </w:rPr>
      </w:pPr>
      <w:r>
        <w:rPr>
          <w:szCs w:val="30"/>
        </w:rPr>
        <w:t>прохождения</w:t>
      </w:r>
      <w:r w:rsidR="00C23472" w:rsidRPr="00F634C6">
        <w:rPr>
          <w:szCs w:val="30"/>
        </w:rPr>
        <w:t xml:space="preserve"> профессиональной аттестации, подтверждающей</w:t>
      </w:r>
      <w:r w:rsidR="00DE6669">
        <w:rPr>
          <w:szCs w:val="30"/>
        </w:rPr>
        <w:t xml:space="preserve"> </w:t>
      </w:r>
      <w:r w:rsidR="00C23472" w:rsidRPr="00F634C6">
        <w:rPr>
          <w:szCs w:val="30"/>
        </w:rPr>
        <w:t>квалификацию экскурсоводов</w:t>
      </w:r>
      <w:r w:rsidR="00DE6669">
        <w:rPr>
          <w:szCs w:val="30"/>
        </w:rPr>
        <w:t xml:space="preserve"> </w:t>
      </w:r>
      <w:r w:rsidR="00C23472" w:rsidRPr="00F634C6">
        <w:rPr>
          <w:szCs w:val="30"/>
        </w:rPr>
        <w:t>и</w:t>
      </w:r>
      <w:r w:rsidR="00DE6669">
        <w:rPr>
          <w:szCs w:val="30"/>
        </w:rPr>
        <w:t> </w:t>
      </w:r>
      <w:r w:rsidR="00C23472" w:rsidRPr="00F634C6">
        <w:rPr>
          <w:szCs w:val="30"/>
        </w:rPr>
        <w:t>гидов-переводчиков</w:t>
      </w:r>
    </w:p>
    <w:p w14:paraId="38CA3146" w14:textId="77777777" w:rsidR="00DE6669" w:rsidRPr="00F634C6" w:rsidRDefault="00DE6669" w:rsidP="00DE6669">
      <w:pPr>
        <w:autoSpaceDE w:val="0"/>
        <w:autoSpaceDN w:val="0"/>
        <w:adjustRightInd w:val="0"/>
        <w:spacing w:line="280" w:lineRule="exact"/>
        <w:ind w:left="4820" w:firstLine="0"/>
        <w:rPr>
          <w:szCs w:val="30"/>
        </w:rPr>
      </w:pPr>
    </w:p>
    <w:p w14:paraId="5F4260FE" w14:textId="77777777" w:rsidR="009814BB" w:rsidRPr="00F634C6" w:rsidRDefault="009814BB" w:rsidP="009814BB">
      <w:pPr>
        <w:autoSpaceDE w:val="0"/>
        <w:autoSpaceDN w:val="0"/>
        <w:adjustRightInd w:val="0"/>
        <w:ind w:firstLine="0"/>
        <w:jc w:val="right"/>
        <w:rPr>
          <w:szCs w:val="30"/>
        </w:rPr>
      </w:pPr>
    </w:p>
    <w:p w14:paraId="108FEB89" w14:textId="3426C54E" w:rsidR="009814BB" w:rsidRDefault="009814BB" w:rsidP="00E8536E">
      <w:pPr>
        <w:autoSpaceDE w:val="0"/>
        <w:autoSpaceDN w:val="0"/>
        <w:adjustRightInd w:val="0"/>
        <w:ind w:firstLine="0"/>
        <w:jc w:val="right"/>
        <w:rPr>
          <w:szCs w:val="30"/>
        </w:rPr>
      </w:pPr>
      <w:r w:rsidRPr="00F634C6">
        <w:rPr>
          <w:szCs w:val="30"/>
        </w:rPr>
        <w:t>Форма</w:t>
      </w:r>
    </w:p>
    <w:p w14:paraId="4E6C0093" w14:textId="77777777" w:rsidR="0025419B" w:rsidRPr="00F634C6" w:rsidRDefault="0025419B" w:rsidP="00E8536E">
      <w:pPr>
        <w:autoSpaceDE w:val="0"/>
        <w:autoSpaceDN w:val="0"/>
        <w:adjustRightInd w:val="0"/>
        <w:ind w:firstLine="0"/>
        <w:jc w:val="right"/>
        <w:rPr>
          <w:szCs w:val="30"/>
        </w:rPr>
      </w:pPr>
    </w:p>
    <w:p w14:paraId="7C4B9286" w14:textId="77777777" w:rsidR="00E8536E" w:rsidRPr="00F634C6" w:rsidRDefault="00E8536E" w:rsidP="00E8536E">
      <w:pPr>
        <w:autoSpaceDE w:val="0"/>
        <w:autoSpaceDN w:val="0"/>
        <w:adjustRightInd w:val="0"/>
        <w:ind w:firstLine="0"/>
        <w:jc w:val="center"/>
        <w:rPr>
          <w:szCs w:val="30"/>
        </w:rPr>
      </w:pPr>
    </w:p>
    <w:p w14:paraId="55907092" w14:textId="316D349F" w:rsidR="0025419B" w:rsidRDefault="00E8536E" w:rsidP="00B12766">
      <w:pPr>
        <w:autoSpaceDE w:val="0"/>
        <w:autoSpaceDN w:val="0"/>
        <w:adjustRightInd w:val="0"/>
        <w:spacing w:before="20" w:after="120" w:line="280" w:lineRule="exact"/>
        <w:ind w:firstLine="0"/>
        <w:jc w:val="center"/>
        <w:rPr>
          <w:szCs w:val="30"/>
        </w:rPr>
      </w:pPr>
      <w:r w:rsidRPr="00F634C6">
        <w:rPr>
          <w:szCs w:val="30"/>
        </w:rPr>
        <w:t>Б</w:t>
      </w:r>
      <w:r w:rsidR="0025419B" w:rsidRPr="00F634C6">
        <w:rPr>
          <w:szCs w:val="30"/>
        </w:rPr>
        <w:t>ЕЙДЖ</w:t>
      </w:r>
    </w:p>
    <w:p w14:paraId="7A4121E0" w14:textId="74AE160A" w:rsidR="00E8536E" w:rsidRPr="00F634C6" w:rsidRDefault="00E8536E" w:rsidP="00B12766">
      <w:pPr>
        <w:autoSpaceDE w:val="0"/>
        <w:autoSpaceDN w:val="0"/>
        <w:adjustRightInd w:val="0"/>
        <w:spacing w:line="280" w:lineRule="exact"/>
        <w:ind w:firstLine="0"/>
        <w:jc w:val="center"/>
        <w:rPr>
          <w:szCs w:val="30"/>
        </w:rPr>
      </w:pPr>
      <w:r w:rsidRPr="00F634C6">
        <w:rPr>
          <w:szCs w:val="30"/>
        </w:rPr>
        <w:t>экскурсовода, гида-переводчика</w:t>
      </w:r>
    </w:p>
    <w:p w14:paraId="2FBD90AD" w14:textId="5E5A7959" w:rsidR="00E8536E" w:rsidRDefault="00E8536E" w:rsidP="00E8536E">
      <w:pPr>
        <w:autoSpaceDE w:val="0"/>
        <w:autoSpaceDN w:val="0"/>
        <w:adjustRightInd w:val="0"/>
        <w:ind w:firstLine="0"/>
        <w:jc w:val="center"/>
        <w:rPr>
          <w:szCs w:val="30"/>
        </w:rPr>
      </w:pPr>
    </w:p>
    <w:p w14:paraId="4FEE2C83" w14:textId="77777777" w:rsidR="00B17406" w:rsidRPr="00F634C6" w:rsidRDefault="00B17406" w:rsidP="00E8536E">
      <w:pPr>
        <w:autoSpaceDE w:val="0"/>
        <w:autoSpaceDN w:val="0"/>
        <w:adjustRightInd w:val="0"/>
        <w:ind w:firstLine="0"/>
        <w:jc w:val="center"/>
        <w:rPr>
          <w:szCs w:val="30"/>
        </w:rPr>
      </w:pPr>
    </w:p>
    <w:p w14:paraId="166411E5" w14:textId="01C5AB69" w:rsidR="006826FF" w:rsidRDefault="00570E38" w:rsidP="00B12766">
      <w:pPr>
        <w:pStyle w:val="ConsPlusCell"/>
        <w:jc w:val="right"/>
        <w:rPr>
          <w:rFonts w:ascii="Times New Roman" w:hAnsi="Times New Roman" w:cs="Times New Roman"/>
          <w:sz w:val="30"/>
          <w:szCs w:val="30"/>
        </w:rPr>
      </w:pPr>
      <w:r w:rsidRPr="0025419B">
        <w:rPr>
          <w:rFonts w:ascii="Times New Roman" w:hAnsi="Times New Roman" w:cs="Times New Roman"/>
          <w:sz w:val="30"/>
          <w:szCs w:val="30"/>
        </w:rPr>
        <w:t>Л</w:t>
      </w:r>
      <w:r w:rsidR="0085679B" w:rsidRPr="0025419B">
        <w:rPr>
          <w:rFonts w:ascii="Times New Roman" w:hAnsi="Times New Roman" w:cs="Times New Roman"/>
          <w:sz w:val="30"/>
          <w:szCs w:val="30"/>
        </w:rPr>
        <w:t>ицевая сторона</w:t>
      </w:r>
      <w:r w:rsidR="00290308">
        <w:rPr>
          <w:rFonts w:ascii="Times New Roman" w:hAnsi="Times New Roman" w:cs="Times New Roman"/>
          <w:sz w:val="30"/>
          <w:szCs w:val="30"/>
        </w:rPr>
        <w:t>*</w:t>
      </w:r>
    </w:p>
    <w:p w14:paraId="62D20283" w14:textId="21B7E3CA" w:rsidR="005700E8" w:rsidRDefault="005700E8" w:rsidP="006826FF">
      <w:pPr>
        <w:pStyle w:val="ConsPlusCell"/>
        <w:jc w:val="both"/>
        <w:rPr>
          <w:rFonts w:ascii="Times New Roman" w:hAnsi="Times New Roman" w:cs="Times New Roman"/>
          <w:sz w:val="30"/>
          <w:szCs w:val="30"/>
        </w:rPr>
      </w:pPr>
    </w:p>
    <w:p w14:paraId="26AA6EA0" w14:textId="77777777" w:rsidR="00D51CEB" w:rsidRDefault="00D51CEB" w:rsidP="006826FF">
      <w:pPr>
        <w:pStyle w:val="ConsPlusCel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b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4065"/>
        <w:gridCol w:w="578"/>
        <w:gridCol w:w="4146"/>
      </w:tblGrid>
      <w:tr w:rsidR="00C36B61" w:rsidRPr="00FF27DD" w14:paraId="7492474E" w14:textId="77777777" w:rsidTr="00D51CEB">
        <w:trPr>
          <w:jc w:val="center"/>
        </w:trPr>
        <w:tc>
          <w:tcPr>
            <w:tcW w:w="4065" w:type="dxa"/>
          </w:tcPr>
          <w:p w14:paraId="1357E047" w14:textId="77777777" w:rsidR="00C36B61" w:rsidRDefault="00C36B61" w:rsidP="00C36B61">
            <w:pPr>
              <w:pStyle w:val="ConsPlusCell"/>
              <w:spacing w:line="1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E8041" w14:textId="13C1F81B" w:rsidR="00C36B61" w:rsidRPr="00FF27DD" w:rsidRDefault="00C36B61" w:rsidP="00C36B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14:paraId="1A0AEE18" w14:textId="77777777" w:rsidR="00C36B61" w:rsidRPr="00FF27DD" w:rsidRDefault="00C36B61" w:rsidP="00C36B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14:paraId="41DACD9A" w14:textId="77777777" w:rsidR="00C36B61" w:rsidRDefault="00C36B61" w:rsidP="00C36B61">
            <w:pPr>
              <w:pStyle w:val="ConsPlusCell"/>
              <w:spacing w:line="1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2E150" w14:textId="77777777" w:rsidR="00C36B61" w:rsidRPr="00FF27DD" w:rsidRDefault="00C36B61" w:rsidP="00C36B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61" w:rsidRPr="00FF27DD" w14:paraId="747C3D4F" w14:textId="77777777" w:rsidTr="00D51CEB">
        <w:trPr>
          <w:jc w:val="center"/>
        </w:trPr>
        <w:tc>
          <w:tcPr>
            <w:tcW w:w="4065" w:type="dxa"/>
          </w:tcPr>
          <w:p w14:paraId="6BDBEFA2" w14:textId="77777777" w:rsidR="00C36B61" w:rsidRDefault="00C36B61" w:rsidP="00C36B61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(аттестующий орган)</w:t>
            </w:r>
          </w:p>
          <w:p w14:paraId="2AC660F1" w14:textId="6B77BEB4" w:rsidR="00C36B61" w:rsidRPr="00FF27DD" w:rsidRDefault="00C36B61" w:rsidP="00C36B61">
            <w:pPr>
              <w:pStyle w:val="ConsPlusCell"/>
              <w:widowControl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14:paraId="1781BCB8" w14:textId="77777777" w:rsidR="00C36B61" w:rsidRPr="00FF27DD" w:rsidRDefault="00C36B61" w:rsidP="00C36B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14:paraId="020E70FB" w14:textId="77777777" w:rsidR="00C36B61" w:rsidRPr="00777B84" w:rsidRDefault="00C36B61" w:rsidP="00C36B61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7B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(атэстуючы орган)</w:t>
            </w:r>
          </w:p>
          <w:p w14:paraId="7279F4B4" w14:textId="77777777" w:rsidR="00C36B61" w:rsidRPr="00777B84" w:rsidRDefault="00C36B61" w:rsidP="00C36B6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6B61" w:rsidRPr="00FF27DD" w14:paraId="649B1A06" w14:textId="77777777" w:rsidTr="00211881">
        <w:trPr>
          <w:jc w:val="center"/>
        </w:trPr>
        <w:tc>
          <w:tcPr>
            <w:tcW w:w="4065" w:type="dxa"/>
            <w:tcBorders>
              <w:bottom w:val="single" w:sz="4" w:space="0" w:color="auto"/>
            </w:tcBorders>
          </w:tcPr>
          <w:p w14:paraId="29A1910C" w14:textId="77777777" w:rsidR="00C36B61" w:rsidRDefault="00C36B61" w:rsidP="00C36B61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9AF">
              <w:rPr>
                <w:rFonts w:ascii="Times New Roman" w:hAnsi="Times New Roman" w:cs="Times New Roman"/>
                <w:sz w:val="24"/>
                <w:szCs w:val="24"/>
              </w:rPr>
              <w:t>(фамилия, собственное имя, отчество (если таковое имеется)</w:t>
            </w:r>
          </w:p>
          <w:p w14:paraId="5D49085E" w14:textId="382CCC2C" w:rsidR="00C36B61" w:rsidRPr="00FF27DD" w:rsidRDefault="00C36B61" w:rsidP="00C36B61">
            <w:pPr>
              <w:pStyle w:val="ConsPlusCell"/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14:paraId="55D2E3FA" w14:textId="77777777" w:rsidR="00C36B61" w:rsidRPr="00FF27DD" w:rsidRDefault="00C36B61" w:rsidP="00C36B61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bottom w:val="single" w:sz="4" w:space="0" w:color="auto"/>
            </w:tcBorders>
          </w:tcPr>
          <w:p w14:paraId="7F10ED19" w14:textId="77777777" w:rsidR="00C36B61" w:rsidRPr="00777B84" w:rsidRDefault="00C36B61" w:rsidP="00C36B61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7B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(прозвішча, уласнае імя, імя па бацьку (калі такое маецца)</w:t>
            </w:r>
          </w:p>
          <w:p w14:paraId="5D9DAC4F" w14:textId="77777777" w:rsidR="00C36B61" w:rsidRPr="00800866" w:rsidRDefault="00C36B61" w:rsidP="00C36B61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61" w:rsidRPr="00FF27DD" w14:paraId="1C50C8AB" w14:textId="77777777" w:rsidTr="00211881">
        <w:trPr>
          <w:jc w:val="center"/>
        </w:trPr>
        <w:tc>
          <w:tcPr>
            <w:tcW w:w="4065" w:type="dxa"/>
            <w:tcBorders>
              <w:bottom w:val="nil"/>
            </w:tcBorders>
          </w:tcPr>
          <w:p w14:paraId="74BC5887" w14:textId="789D3544" w:rsidR="00C36B61" w:rsidRDefault="00C36B61" w:rsidP="00C36B61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9AF">
              <w:rPr>
                <w:rFonts w:ascii="Times New Roman" w:hAnsi="Times New Roman" w:cs="Times New Roman"/>
                <w:sz w:val="24"/>
                <w:szCs w:val="24"/>
              </w:rPr>
              <w:t>(экскурсовод, гид-переводчик)</w:t>
            </w:r>
          </w:p>
          <w:p w14:paraId="2D423BFC" w14:textId="402C0B5A" w:rsidR="00C36B61" w:rsidRPr="00FF27DD" w:rsidRDefault="00C36B61" w:rsidP="00C36B61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14:paraId="61040A49" w14:textId="77777777" w:rsidR="00C36B61" w:rsidRPr="00FF27DD" w:rsidRDefault="00C36B61" w:rsidP="00C36B61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bottom w:val="nil"/>
            </w:tcBorders>
          </w:tcPr>
          <w:p w14:paraId="4764E6D3" w14:textId="77777777" w:rsidR="00C36B61" w:rsidRPr="00777B84" w:rsidRDefault="00C36B61" w:rsidP="00C36B61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7B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(экскурсавод, гід-перакладчык)</w:t>
            </w:r>
          </w:p>
          <w:p w14:paraId="5E65693D" w14:textId="77777777" w:rsidR="00C36B61" w:rsidRPr="00777B84" w:rsidRDefault="00C36B61" w:rsidP="00C36B61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6B61" w:rsidRPr="00FF27DD" w14:paraId="4FBEF9CA" w14:textId="77777777" w:rsidTr="00211881">
        <w:trPr>
          <w:jc w:val="center"/>
        </w:trPr>
        <w:tc>
          <w:tcPr>
            <w:tcW w:w="4065" w:type="dxa"/>
            <w:tcBorders>
              <w:top w:val="nil"/>
              <w:bottom w:val="nil"/>
            </w:tcBorders>
          </w:tcPr>
          <w:p w14:paraId="4334320A" w14:textId="77777777" w:rsidR="00C36B61" w:rsidRDefault="00C36B61" w:rsidP="00C36B61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 ____ </w:t>
            </w:r>
          </w:p>
          <w:p w14:paraId="354B4B94" w14:textId="68FCBBB0" w:rsidR="00C36B61" w:rsidRDefault="00C36B61" w:rsidP="00C36B61">
            <w:pPr>
              <w:pStyle w:val="ConsPlusCell"/>
              <w:widowControl/>
              <w:spacing w:before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>__ _______ 20__ г.</w:t>
            </w:r>
          </w:p>
          <w:p w14:paraId="42B946E6" w14:textId="77777777" w:rsidR="00C36B61" w:rsidRDefault="00C36B61" w:rsidP="00C36B61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E3DDD" w14:textId="25D8DC80" w:rsidR="00C36B61" w:rsidRDefault="00C36B61" w:rsidP="00C36B61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35">
              <w:rPr>
                <w:rFonts w:ascii="Times New Roman" w:hAnsi="Times New Roman" w:cs="Times New Roman"/>
                <w:sz w:val="24"/>
                <w:szCs w:val="24"/>
              </w:rPr>
              <w:t>Действительно по __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1463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14635">
              <w:rPr>
                <w:rFonts w:ascii="Times New Roman" w:hAnsi="Times New Roman" w:cs="Times New Roman"/>
                <w:sz w:val="24"/>
                <w:szCs w:val="24"/>
              </w:rPr>
              <w:t>__ 20__ г.</w:t>
            </w:r>
          </w:p>
          <w:p w14:paraId="0F424E8C" w14:textId="77777777" w:rsidR="00C36B61" w:rsidRDefault="00C36B61" w:rsidP="00C36B61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E0F0D" w14:textId="454A91F3" w:rsidR="00C36B61" w:rsidRDefault="00C36B61" w:rsidP="00C36B61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право на проведение экскурсий на территории Республики Беларусь согласно перечню тем экскурсий, по которым пройдена аттестация.</w:t>
            </w:r>
          </w:p>
          <w:p w14:paraId="5D12E993" w14:textId="23415016" w:rsidR="00C36B61" w:rsidRDefault="00C36B61" w:rsidP="00C36B61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AB592" w14:textId="77777777" w:rsidR="00C36B61" w:rsidRDefault="00C36B61" w:rsidP="00C36B61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91">
              <w:rPr>
                <w:rFonts w:ascii="Times New Roman" w:hAnsi="Times New Roman" w:cs="Times New Roman"/>
                <w:sz w:val="24"/>
                <w:szCs w:val="24"/>
              </w:rPr>
              <w:t>Руководитель аттестующего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9FB2B8" w14:textId="77777777" w:rsidR="00C36B61" w:rsidRDefault="00C36B61" w:rsidP="00C36B61">
            <w:pPr>
              <w:pStyle w:val="ConsPlusCell"/>
              <w:widowControl/>
              <w:spacing w:line="1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A1384" w14:textId="6259E049" w:rsidR="00C36B61" w:rsidRDefault="00C36B61" w:rsidP="00C36B61">
            <w:pPr>
              <w:pStyle w:val="ConsPlusCell"/>
              <w:widowControl/>
              <w:spacing w:line="240" w:lineRule="exact"/>
              <w:ind w:left="2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9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515DF593" w14:textId="3240DA01" w:rsidR="00C36B61" w:rsidRDefault="00C36B61" w:rsidP="00C36B61">
            <w:pPr>
              <w:pStyle w:val="ConsPlusCell"/>
              <w:widowControl/>
              <w:spacing w:line="240" w:lineRule="exact"/>
              <w:ind w:left="2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14:paraId="56326303" w14:textId="77777777" w:rsidR="00C36B61" w:rsidRDefault="00C36B61" w:rsidP="00C36B61">
            <w:pPr>
              <w:pStyle w:val="ConsPlusCell"/>
              <w:widowControl/>
              <w:spacing w:line="240" w:lineRule="exact"/>
              <w:ind w:left="2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622F0BEE" w14:textId="3F5F982E" w:rsidR="00C36B61" w:rsidRPr="00FF27DD" w:rsidRDefault="00C36B61" w:rsidP="00C36B61">
            <w:pPr>
              <w:pStyle w:val="ConsPlusCell"/>
              <w:widowControl/>
              <w:spacing w:line="240" w:lineRule="exact"/>
              <w:ind w:left="2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14:paraId="41E99210" w14:textId="77777777" w:rsidR="00C36B61" w:rsidRPr="00FF27DD" w:rsidRDefault="00C36B61" w:rsidP="00C36B61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bottom w:val="nil"/>
            </w:tcBorders>
          </w:tcPr>
          <w:p w14:paraId="04F7F81C" w14:textId="77777777" w:rsidR="00C36B61" w:rsidRPr="00777B84" w:rsidRDefault="00C36B61" w:rsidP="00C36B61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7B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Пасведчанне № ____ </w:t>
            </w:r>
          </w:p>
          <w:p w14:paraId="37F5FA47" w14:textId="77777777" w:rsidR="00C36B61" w:rsidRPr="00777B84" w:rsidRDefault="00C36B61" w:rsidP="00C36B61">
            <w:pPr>
              <w:pStyle w:val="ConsPlusCell"/>
              <w:widowControl/>
              <w:spacing w:before="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7B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выдадзена  __ _________ 20__ г.</w:t>
            </w:r>
          </w:p>
          <w:p w14:paraId="728F40CB" w14:textId="77777777" w:rsidR="00C36B61" w:rsidRPr="00777B84" w:rsidRDefault="00C36B61" w:rsidP="00C36B61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7CB5A520" w14:textId="77777777" w:rsidR="00C36B61" w:rsidRPr="00777B84" w:rsidRDefault="00C36B61" w:rsidP="00C36B61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7B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Сапраўдна па  __ _______ 20__ г.</w:t>
            </w:r>
          </w:p>
          <w:p w14:paraId="5F8CC6B7" w14:textId="77777777" w:rsidR="00C36B61" w:rsidRPr="00777B84" w:rsidRDefault="00C36B61" w:rsidP="00C36B61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36B051B1" w14:textId="6BBFE25E" w:rsidR="00C36B61" w:rsidRPr="00777B84" w:rsidRDefault="00C36B61" w:rsidP="00C36B61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7B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Мае права на правядзенне экскурсій на тэрыторыі Рэспублікі Беларусь згодна з пералікам тэм экскурсій, па якіх пройдзена атэстацыя.</w:t>
            </w:r>
          </w:p>
          <w:p w14:paraId="253ACCC4" w14:textId="77777777" w:rsidR="00C36B61" w:rsidRPr="00777B84" w:rsidRDefault="00C36B61" w:rsidP="00C36B61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5BCE5065" w14:textId="77777777" w:rsidR="00C36B61" w:rsidRPr="00777B84" w:rsidRDefault="00C36B61" w:rsidP="00C36B61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14EF20B0" w14:textId="77777777" w:rsidR="00C36B61" w:rsidRPr="00777B84" w:rsidRDefault="00C36B61" w:rsidP="00C36B61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7B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Кіраўнік атэстуючага органа </w:t>
            </w:r>
          </w:p>
          <w:p w14:paraId="34C5CC4A" w14:textId="77777777" w:rsidR="00C36B61" w:rsidRPr="00777B84" w:rsidRDefault="00C36B61" w:rsidP="00C36B61">
            <w:pPr>
              <w:pStyle w:val="ConsPlusCell"/>
              <w:widowControl/>
              <w:spacing w:line="1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233B103F" w14:textId="77777777" w:rsidR="00C36B61" w:rsidRPr="00777B84" w:rsidRDefault="00C36B61" w:rsidP="00C36B61">
            <w:pPr>
              <w:pStyle w:val="ConsPlusCell"/>
              <w:widowControl/>
              <w:spacing w:line="240" w:lineRule="exact"/>
              <w:ind w:left="220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7B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_____________</w:t>
            </w:r>
          </w:p>
          <w:p w14:paraId="2BEB00CD" w14:textId="77777777" w:rsidR="00C36B61" w:rsidRPr="00777B84" w:rsidRDefault="00C36B61" w:rsidP="00C36B61">
            <w:pPr>
              <w:pStyle w:val="ConsPlusCell"/>
              <w:widowControl/>
              <w:spacing w:line="240" w:lineRule="exact"/>
              <w:ind w:left="220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7B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(подпіс)</w:t>
            </w:r>
          </w:p>
          <w:p w14:paraId="718A8FFC" w14:textId="77777777" w:rsidR="00C36B61" w:rsidRPr="00777B84" w:rsidRDefault="00C36B61" w:rsidP="00C36B61">
            <w:pPr>
              <w:pStyle w:val="ConsPlusCell"/>
              <w:widowControl/>
              <w:spacing w:line="240" w:lineRule="exact"/>
              <w:ind w:left="262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7B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М.П.</w:t>
            </w:r>
          </w:p>
          <w:p w14:paraId="08CE6995" w14:textId="77777777" w:rsidR="00C36B61" w:rsidRPr="00800866" w:rsidRDefault="00C36B61" w:rsidP="00C36B61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61" w:rsidRPr="00FF27DD" w14:paraId="215CD2CA" w14:textId="77777777" w:rsidTr="00D51CEB">
        <w:trPr>
          <w:jc w:val="center"/>
        </w:trPr>
        <w:tc>
          <w:tcPr>
            <w:tcW w:w="4065" w:type="dxa"/>
            <w:tcBorders>
              <w:top w:val="nil"/>
            </w:tcBorders>
          </w:tcPr>
          <w:p w14:paraId="6F7F3F63" w14:textId="77777777" w:rsidR="00C36B61" w:rsidRPr="00FF27DD" w:rsidRDefault="00C36B61" w:rsidP="00C36B61">
            <w:pPr>
              <w:pStyle w:val="ConsPlusCell"/>
              <w:spacing w:line="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14:paraId="7FAFB7BD" w14:textId="77777777" w:rsidR="00C36B61" w:rsidRPr="00FF27DD" w:rsidRDefault="00C36B61" w:rsidP="00C36B61">
            <w:pPr>
              <w:pStyle w:val="ConsPlusCell"/>
              <w:spacing w:line="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</w:tcBorders>
          </w:tcPr>
          <w:p w14:paraId="4D01990D" w14:textId="77777777" w:rsidR="00C36B61" w:rsidRPr="00FF27DD" w:rsidRDefault="00C36B61" w:rsidP="00C36B61">
            <w:pPr>
              <w:pStyle w:val="ConsPlusCell"/>
              <w:spacing w:line="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D9B3FD" w14:textId="3CDAEBB8" w:rsidR="005700E8" w:rsidRDefault="005700E8" w:rsidP="006826FF">
      <w:pPr>
        <w:pStyle w:val="ConsPlusCell"/>
        <w:jc w:val="both"/>
        <w:rPr>
          <w:rFonts w:ascii="Times New Roman" w:hAnsi="Times New Roman" w:cs="Times New Roman"/>
          <w:sz w:val="30"/>
          <w:szCs w:val="30"/>
        </w:rPr>
      </w:pPr>
    </w:p>
    <w:p w14:paraId="3591C098" w14:textId="174D9032" w:rsidR="005700E8" w:rsidRDefault="005700E8" w:rsidP="006826FF">
      <w:pPr>
        <w:pStyle w:val="ConsPlusCell"/>
        <w:jc w:val="both"/>
        <w:rPr>
          <w:rFonts w:ascii="Times New Roman" w:hAnsi="Times New Roman" w:cs="Times New Roman"/>
          <w:sz w:val="30"/>
          <w:szCs w:val="30"/>
        </w:rPr>
      </w:pPr>
    </w:p>
    <w:p w14:paraId="15A198B9" w14:textId="736CB16B" w:rsidR="00290308" w:rsidRDefault="00290308" w:rsidP="006826FF">
      <w:pPr>
        <w:pStyle w:val="ConsPlusCell"/>
        <w:jc w:val="both"/>
        <w:rPr>
          <w:rFonts w:ascii="Times New Roman" w:hAnsi="Times New Roman" w:cs="Times New Roman"/>
          <w:sz w:val="30"/>
          <w:szCs w:val="30"/>
        </w:rPr>
      </w:pPr>
    </w:p>
    <w:p w14:paraId="2BDF4943" w14:textId="300A5EB1" w:rsidR="00290308" w:rsidRDefault="00290308" w:rsidP="006826FF">
      <w:pPr>
        <w:pStyle w:val="ConsPlusCell"/>
        <w:jc w:val="both"/>
        <w:rPr>
          <w:rFonts w:ascii="Times New Roman" w:hAnsi="Times New Roman" w:cs="Times New Roman"/>
          <w:sz w:val="30"/>
          <w:szCs w:val="30"/>
        </w:rPr>
      </w:pPr>
    </w:p>
    <w:p w14:paraId="18DF6D7E" w14:textId="32E0CE3F" w:rsidR="00290308" w:rsidRDefault="00290308" w:rsidP="006826FF">
      <w:pPr>
        <w:pStyle w:val="ConsPlusCel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–––––––––––––––––––</w:t>
      </w:r>
    </w:p>
    <w:p w14:paraId="7555176F" w14:textId="469DEEA5" w:rsidR="00290308" w:rsidRPr="005C2E02" w:rsidRDefault="005C2E02" w:rsidP="00290308">
      <w:pPr>
        <w:pStyle w:val="ConsPlusCel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E02">
        <w:rPr>
          <w:rFonts w:ascii="Times New Roman" w:hAnsi="Times New Roman" w:cs="Times New Roman"/>
          <w:sz w:val="24"/>
          <w:szCs w:val="24"/>
        </w:rPr>
        <w:t>* Заполняется на русском или белорусском языке.</w:t>
      </w:r>
    </w:p>
    <w:p w14:paraId="42C3A49B" w14:textId="1121E013" w:rsidR="0074426F" w:rsidRPr="00800866" w:rsidRDefault="0074426F" w:rsidP="009814BB">
      <w:pPr>
        <w:autoSpaceDE w:val="0"/>
        <w:autoSpaceDN w:val="0"/>
        <w:adjustRightInd w:val="0"/>
        <w:ind w:firstLine="0"/>
        <w:jc w:val="right"/>
        <w:rPr>
          <w:szCs w:val="30"/>
        </w:rPr>
      </w:pPr>
      <w:r w:rsidRPr="00800866">
        <w:rPr>
          <w:szCs w:val="30"/>
        </w:rPr>
        <w:br w:type="page"/>
      </w:r>
    </w:p>
    <w:p w14:paraId="63F84405" w14:textId="77777777" w:rsidR="00C23472" w:rsidRPr="00800866" w:rsidRDefault="00C23472" w:rsidP="009814BB">
      <w:pPr>
        <w:autoSpaceDE w:val="0"/>
        <w:autoSpaceDN w:val="0"/>
        <w:adjustRightInd w:val="0"/>
        <w:ind w:firstLine="0"/>
        <w:jc w:val="right"/>
        <w:rPr>
          <w:szCs w:val="30"/>
        </w:rPr>
      </w:pPr>
    </w:p>
    <w:p w14:paraId="6A93D746" w14:textId="1A2A057D" w:rsidR="00B17406" w:rsidRDefault="00B17406" w:rsidP="00D51CEB">
      <w:pPr>
        <w:autoSpaceDE w:val="0"/>
        <w:autoSpaceDN w:val="0"/>
        <w:adjustRightInd w:val="0"/>
        <w:ind w:firstLine="0"/>
        <w:jc w:val="right"/>
        <w:rPr>
          <w:szCs w:val="30"/>
          <w:lang w:val="en-US"/>
        </w:rPr>
      </w:pPr>
      <w:r w:rsidRPr="00D51CEB">
        <w:rPr>
          <w:szCs w:val="30"/>
          <w:lang w:val="en-US"/>
        </w:rPr>
        <w:t>Оборотная сторона</w:t>
      </w:r>
    </w:p>
    <w:p w14:paraId="592146EE" w14:textId="7C59AEDE" w:rsidR="00D51CEB" w:rsidRDefault="00D51CEB" w:rsidP="00290308">
      <w:pPr>
        <w:autoSpaceDE w:val="0"/>
        <w:autoSpaceDN w:val="0"/>
        <w:adjustRightInd w:val="0"/>
        <w:spacing w:line="280" w:lineRule="exact"/>
        <w:ind w:firstLine="0"/>
        <w:jc w:val="both"/>
        <w:rPr>
          <w:szCs w:val="30"/>
          <w:lang w:val="en-US"/>
        </w:rPr>
      </w:pPr>
    </w:p>
    <w:p w14:paraId="17966C8B" w14:textId="77777777" w:rsidR="00290308" w:rsidRDefault="00290308" w:rsidP="00290308">
      <w:pPr>
        <w:autoSpaceDE w:val="0"/>
        <w:autoSpaceDN w:val="0"/>
        <w:adjustRightInd w:val="0"/>
        <w:spacing w:line="280" w:lineRule="exact"/>
        <w:ind w:firstLine="0"/>
        <w:jc w:val="both"/>
        <w:rPr>
          <w:szCs w:val="30"/>
          <w:lang w:val="en-US"/>
        </w:rPr>
      </w:pPr>
    </w:p>
    <w:tbl>
      <w:tblPr>
        <w:tblStyle w:val="ab"/>
        <w:tblW w:w="0" w:type="auto"/>
        <w:tblInd w:w="2547" w:type="dxa"/>
        <w:tblLayout w:type="fixed"/>
        <w:tblLook w:val="04A0" w:firstRow="1" w:lastRow="0" w:firstColumn="1" w:lastColumn="0" w:noHBand="0" w:noVBand="1"/>
      </w:tblPr>
      <w:tblGrid>
        <w:gridCol w:w="4146"/>
      </w:tblGrid>
      <w:tr w:rsidR="00C36B61" w:rsidRPr="00FF27DD" w14:paraId="140408B3" w14:textId="77777777" w:rsidTr="00290308">
        <w:tc>
          <w:tcPr>
            <w:tcW w:w="4146" w:type="dxa"/>
          </w:tcPr>
          <w:p w14:paraId="1C1AFE07" w14:textId="77777777" w:rsidR="00C36B61" w:rsidRDefault="00C36B61" w:rsidP="00FB4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F8B69" w14:textId="5F2EA91F" w:rsidR="00D51CEB" w:rsidRPr="00FF27DD" w:rsidRDefault="00D51CEB" w:rsidP="00FB4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61" w:rsidRPr="00777B84" w14:paraId="7F6F3CA9" w14:textId="77777777" w:rsidTr="00290308">
        <w:tc>
          <w:tcPr>
            <w:tcW w:w="4146" w:type="dxa"/>
          </w:tcPr>
          <w:p w14:paraId="7DE9F574" w14:textId="77777777" w:rsidR="00C36B61" w:rsidRDefault="00C36B61" w:rsidP="00FB477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(Certification Authority)</w:t>
            </w:r>
          </w:p>
          <w:p w14:paraId="79CE6E6D" w14:textId="52901E5F" w:rsidR="00D51CEB" w:rsidRPr="00777B84" w:rsidRDefault="00D51CEB" w:rsidP="00FB477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6B61" w:rsidRPr="00777B84" w14:paraId="1A93BBDD" w14:textId="77777777" w:rsidTr="00211881">
        <w:tc>
          <w:tcPr>
            <w:tcW w:w="4146" w:type="dxa"/>
            <w:tcBorders>
              <w:bottom w:val="single" w:sz="4" w:space="0" w:color="auto"/>
            </w:tcBorders>
          </w:tcPr>
          <w:p w14:paraId="13429595" w14:textId="77777777" w:rsidR="00C36B61" w:rsidRDefault="00C36B61" w:rsidP="00FB477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(first name, name)</w:t>
            </w:r>
          </w:p>
          <w:p w14:paraId="69772357" w14:textId="703097F5" w:rsidR="00FB477D" w:rsidRPr="00777B84" w:rsidRDefault="00FB477D" w:rsidP="00FB477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6B61" w:rsidRPr="00777B84" w14:paraId="4079759E" w14:textId="77777777" w:rsidTr="00211881">
        <w:tc>
          <w:tcPr>
            <w:tcW w:w="4146" w:type="dxa"/>
            <w:tcBorders>
              <w:bottom w:val="nil"/>
            </w:tcBorders>
          </w:tcPr>
          <w:p w14:paraId="1BF61692" w14:textId="77777777" w:rsidR="00C36B61" w:rsidRDefault="00C36B61" w:rsidP="00FB477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(tourist guide, guide-interpreter)</w:t>
            </w:r>
          </w:p>
          <w:p w14:paraId="309ADF68" w14:textId="7C71271A" w:rsidR="00FB477D" w:rsidRPr="00777B84" w:rsidRDefault="00FB477D" w:rsidP="00FB477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6B61" w:rsidRPr="00777B84" w14:paraId="18072958" w14:textId="77777777" w:rsidTr="00211881">
        <w:tc>
          <w:tcPr>
            <w:tcW w:w="4146" w:type="dxa"/>
            <w:tcBorders>
              <w:top w:val="nil"/>
              <w:bottom w:val="single" w:sz="4" w:space="0" w:color="auto"/>
            </w:tcBorders>
          </w:tcPr>
          <w:p w14:paraId="0EA20A44" w14:textId="4ACC97E9" w:rsidR="00C36B61" w:rsidRPr="00777B84" w:rsidRDefault="00C36B61" w:rsidP="0029030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 No. ____</w:t>
            </w:r>
          </w:p>
          <w:p w14:paraId="79707A56" w14:textId="25EC9A51" w:rsidR="00C36B61" w:rsidRPr="00777B84" w:rsidRDefault="00C36B61" w:rsidP="00290308">
            <w:pPr>
              <w:pStyle w:val="ConsPlusCell"/>
              <w:widowControl/>
              <w:spacing w:before="40" w:line="240" w:lineRule="exact"/>
              <w:jc w:val="both"/>
              <w:rPr>
                <w:sz w:val="24"/>
                <w:szCs w:val="24"/>
                <w:lang w:val="en-US"/>
              </w:rPr>
            </w:pPr>
            <w:r w:rsidRPr="0077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issued on __ ________ 20__</w:t>
            </w:r>
          </w:p>
          <w:p w14:paraId="6B1238D0" w14:textId="77777777" w:rsidR="00C36B61" w:rsidRPr="00777B84" w:rsidRDefault="00C36B61" w:rsidP="00290308">
            <w:pPr>
              <w:pStyle w:val="ConsPlusCell"/>
              <w:widowControl/>
              <w:spacing w:line="240" w:lineRule="exact"/>
              <w:jc w:val="both"/>
              <w:rPr>
                <w:sz w:val="24"/>
                <w:szCs w:val="24"/>
                <w:lang w:val="en-US"/>
              </w:rPr>
            </w:pPr>
          </w:p>
          <w:p w14:paraId="351A8244" w14:textId="00E8D2A5" w:rsidR="00C36B61" w:rsidRPr="00777B84" w:rsidRDefault="00C36B61" w:rsidP="00290308">
            <w:pPr>
              <w:pStyle w:val="ConsPlusCell"/>
              <w:widowControl/>
              <w:spacing w:line="240" w:lineRule="exact"/>
              <w:jc w:val="both"/>
              <w:rPr>
                <w:sz w:val="24"/>
                <w:szCs w:val="24"/>
                <w:lang w:val="en-US"/>
              </w:rPr>
            </w:pPr>
            <w:r w:rsidRPr="0077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 until __</w:t>
            </w:r>
            <w:r w:rsidRPr="00777B84">
              <w:rPr>
                <w:sz w:val="24"/>
                <w:szCs w:val="24"/>
                <w:lang w:val="en-US"/>
              </w:rPr>
              <w:t xml:space="preserve"> </w:t>
            </w:r>
            <w:r w:rsidRPr="0077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 20__</w:t>
            </w:r>
          </w:p>
          <w:p w14:paraId="55044A89" w14:textId="77777777" w:rsidR="00C36B61" w:rsidRPr="00777B84" w:rsidRDefault="00C36B61" w:rsidP="00290308">
            <w:pPr>
              <w:pStyle w:val="ConsPlusCell"/>
              <w:widowControl/>
              <w:spacing w:line="240" w:lineRule="exact"/>
              <w:jc w:val="both"/>
              <w:rPr>
                <w:sz w:val="24"/>
                <w:szCs w:val="24"/>
                <w:lang w:val="en-US"/>
              </w:rPr>
            </w:pPr>
          </w:p>
          <w:p w14:paraId="20AC4FD3" w14:textId="2871D2E0" w:rsidR="00C36B61" w:rsidRPr="00196485" w:rsidRDefault="00C36B61" w:rsidP="0029030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 for holding excursions on the territory of the Republic of Belarus according to the list of the certified excursion</w:t>
            </w:r>
            <w:r w:rsidR="00800866" w:rsidRPr="0080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0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topics</w:t>
            </w:r>
            <w:r w:rsidR="00196485" w:rsidRPr="00196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D7F1444" w14:textId="77777777" w:rsidR="00C36B61" w:rsidRPr="00777B84" w:rsidRDefault="00C36B61" w:rsidP="00FB477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393A89" w14:textId="77777777" w:rsidR="00C36B61" w:rsidRPr="00777B84" w:rsidRDefault="00C36B61" w:rsidP="00FB477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877EB3" w14:textId="77777777" w:rsidR="00C36B61" w:rsidRPr="00777B84" w:rsidRDefault="00C36B61" w:rsidP="00FB477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Chairman of the Certification</w:t>
            </w:r>
            <w:r w:rsidRPr="00777B84">
              <w:rPr>
                <w:sz w:val="24"/>
                <w:szCs w:val="24"/>
                <w:lang w:val="en-US"/>
              </w:rPr>
              <w:t xml:space="preserve"> </w:t>
            </w:r>
            <w:r w:rsidRPr="0077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Authority</w:t>
            </w:r>
          </w:p>
          <w:p w14:paraId="36146634" w14:textId="77777777" w:rsidR="00C36B61" w:rsidRPr="00777B84" w:rsidRDefault="00C36B61" w:rsidP="00FB477D">
            <w:pPr>
              <w:pStyle w:val="ConsPlusCell"/>
              <w:widowControl/>
              <w:spacing w:line="1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A1B62D" w14:textId="77777777" w:rsidR="00C36B61" w:rsidRPr="00777B84" w:rsidRDefault="00C36B61" w:rsidP="00FB477D">
            <w:pPr>
              <w:pStyle w:val="ConsPlusCell"/>
              <w:widowControl/>
              <w:spacing w:line="240" w:lineRule="exact"/>
              <w:ind w:left="22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</w:t>
            </w:r>
          </w:p>
          <w:p w14:paraId="21D6BBA9" w14:textId="77777777" w:rsidR="00C36B61" w:rsidRPr="00777B84" w:rsidRDefault="00C36B61" w:rsidP="00FB477D">
            <w:pPr>
              <w:pStyle w:val="ConsPlusCell"/>
              <w:widowControl/>
              <w:spacing w:line="240" w:lineRule="exact"/>
              <w:ind w:left="20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7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  <w:r w:rsidRPr="009F7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45E9F7AB" w14:textId="77777777" w:rsidR="00C36B61" w:rsidRPr="00777B84" w:rsidRDefault="00C36B61" w:rsidP="00FB477D">
            <w:pPr>
              <w:pStyle w:val="ConsPlusCell"/>
              <w:widowControl/>
              <w:spacing w:line="240" w:lineRule="exact"/>
              <w:ind w:left="246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stamp</w:t>
            </w:r>
          </w:p>
          <w:p w14:paraId="3BCF3A95" w14:textId="77777777" w:rsidR="00C36B61" w:rsidRPr="00777B84" w:rsidRDefault="00C36B61" w:rsidP="00FB477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C24A4F7" w14:textId="77777777" w:rsidR="00C36B61" w:rsidRDefault="00C36B61"/>
    <w:p w14:paraId="02B638EF" w14:textId="77777777" w:rsidR="00B17406" w:rsidRDefault="00B17406" w:rsidP="009814BB">
      <w:pPr>
        <w:autoSpaceDE w:val="0"/>
        <w:autoSpaceDN w:val="0"/>
        <w:adjustRightInd w:val="0"/>
        <w:ind w:firstLine="0"/>
        <w:jc w:val="right"/>
        <w:rPr>
          <w:szCs w:val="30"/>
          <w:lang w:val="en-US"/>
        </w:rPr>
      </w:pPr>
    </w:p>
    <w:p w14:paraId="5B9DFAC3" w14:textId="64D962F5" w:rsidR="00C36B61" w:rsidRPr="00FB1305" w:rsidRDefault="00C36B61" w:rsidP="009814BB">
      <w:pPr>
        <w:autoSpaceDE w:val="0"/>
        <w:autoSpaceDN w:val="0"/>
        <w:adjustRightInd w:val="0"/>
        <w:ind w:firstLine="0"/>
        <w:jc w:val="right"/>
        <w:rPr>
          <w:szCs w:val="30"/>
          <w:lang w:val="en-US"/>
        </w:rPr>
        <w:sectPr w:rsidR="00C36B61" w:rsidRPr="00FB1305" w:rsidSect="00DA7319">
          <w:pgSz w:w="11907" w:h="16840" w:code="9"/>
          <w:pgMar w:top="1134" w:right="567" w:bottom="964" w:left="1701" w:header="709" w:footer="709" w:gutter="0"/>
          <w:pgNumType w:start="1"/>
          <w:cols w:space="720"/>
          <w:titlePg/>
        </w:sectPr>
      </w:pPr>
    </w:p>
    <w:p w14:paraId="668EB1F6" w14:textId="77777777"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outlineLvl w:val="0"/>
        <w:rPr>
          <w:szCs w:val="30"/>
        </w:rPr>
      </w:pPr>
      <w:r w:rsidRPr="00F634C6">
        <w:rPr>
          <w:szCs w:val="30"/>
        </w:rPr>
        <w:t>Приложение 6</w:t>
      </w:r>
    </w:p>
    <w:p w14:paraId="0B4E1A8A" w14:textId="77777777" w:rsidR="00C23472" w:rsidRPr="00F634C6" w:rsidRDefault="008F0DC5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к</w:t>
      </w:r>
      <w:r w:rsidR="001A7007" w:rsidRPr="00F634C6">
        <w:rPr>
          <w:szCs w:val="30"/>
        </w:rPr>
        <w:t xml:space="preserve"> </w:t>
      </w:r>
      <w:r w:rsidR="00C23472" w:rsidRPr="00F634C6">
        <w:rPr>
          <w:szCs w:val="30"/>
        </w:rPr>
        <w:t>Положению</w:t>
      </w:r>
      <w:r w:rsidR="001A7007" w:rsidRPr="00F634C6">
        <w:rPr>
          <w:szCs w:val="30"/>
        </w:rPr>
        <w:t xml:space="preserve"> </w:t>
      </w:r>
      <w:r w:rsidR="00C23472" w:rsidRPr="00F634C6">
        <w:rPr>
          <w:szCs w:val="30"/>
        </w:rPr>
        <w:t>о</w:t>
      </w:r>
      <w:r w:rsidR="001A7007" w:rsidRPr="00F634C6">
        <w:rPr>
          <w:szCs w:val="30"/>
        </w:rPr>
        <w:t xml:space="preserve"> </w:t>
      </w:r>
      <w:r w:rsidR="00C23472" w:rsidRPr="00F634C6">
        <w:rPr>
          <w:szCs w:val="30"/>
        </w:rPr>
        <w:t>порядке</w:t>
      </w:r>
      <w:r w:rsidR="001A7007" w:rsidRPr="00F634C6">
        <w:rPr>
          <w:szCs w:val="30"/>
        </w:rPr>
        <w:t xml:space="preserve"> </w:t>
      </w:r>
      <w:r w:rsidR="00C23472" w:rsidRPr="00F634C6">
        <w:rPr>
          <w:szCs w:val="30"/>
        </w:rPr>
        <w:t>и</w:t>
      </w:r>
      <w:r w:rsidR="001A7007" w:rsidRPr="00F634C6">
        <w:rPr>
          <w:szCs w:val="30"/>
        </w:rPr>
        <w:t xml:space="preserve"> </w:t>
      </w:r>
      <w:r w:rsidR="00C23472" w:rsidRPr="00F634C6">
        <w:rPr>
          <w:szCs w:val="30"/>
        </w:rPr>
        <w:t>условиях</w:t>
      </w:r>
    </w:p>
    <w:p w14:paraId="62B09AC6" w14:textId="259E4098" w:rsidR="005B26D9" w:rsidRDefault="00F94D1F" w:rsidP="00C23472">
      <w:pPr>
        <w:autoSpaceDE w:val="0"/>
        <w:autoSpaceDN w:val="0"/>
        <w:adjustRightInd w:val="0"/>
        <w:spacing w:line="280" w:lineRule="exact"/>
        <w:ind w:left="4820" w:firstLine="0"/>
        <w:rPr>
          <w:szCs w:val="30"/>
        </w:rPr>
      </w:pPr>
      <w:r>
        <w:rPr>
          <w:szCs w:val="30"/>
        </w:rPr>
        <w:t>прохождения</w:t>
      </w:r>
      <w:r w:rsidR="001A7007" w:rsidRPr="00F634C6">
        <w:rPr>
          <w:szCs w:val="30"/>
        </w:rPr>
        <w:t xml:space="preserve"> </w:t>
      </w:r>
      <w:r w:rsidR="00C23472" w:rsidRPr="00F634C6">
        <w:rPr>
          <w:szCs w:val="30"/>
        </w:rPr>
        <w:t>профессиональной</w:t>
      </w:r>
    </w:p>
    <w:p w14:paraId="4E5CD063" w14:textId="077305C2"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rPr>
          <w:szCs w:val="30"/>
        </w:rPr>
      </w:pPr>
      <w:r w:rsidRPr="00F634C6">
        <w:rPr>
          <w:szCs w:val="30"/>
        </w:rPr>
        <w:t>аттестации, подтверждающей</w:t>
      </w:r>
    </w:p>
    <w:p w14:paraId="59B33EE7" w14:textId="77777777"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квалификацию экскурсоводов</w:t>
      </w:r>
    </w:p>
    <w:p w14:paraId="4C81150F" w14:textId="77777777"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и гидов-переводчиков</w:t>
      </w:r>
    </w:p>
    <w:p w14:paraId="0F11C4EE" w14:textId="2AC6B455" w:rsidR="008057A1" w:rsidRDefault="008057A1" w:rsidP="006A723F">
      <w:pPr>
        <w:autoSpaceDE w:val="0"/>
        <w:autoSpaceDN w:val="0"/>
        <w:adjustRightInd w:val="0"/>
        <w:spacing w:line="240" w:lineRule="exact"/>
        <w:ind w:firstLine="0"/>
        <w:jc w:val="both"/>
        <w:rPr>
          <w:szCs w:val="30"/>
        </w:rPr>
      </w:pPr>
    </w:p>
    <w:p w14:paraId="2400F46D" w14:textId="77777777" w:rsidR="006A723F" w:rsidRPr="00F634C6" w:rsidRDefault="006A723F" w:rsidP="006A723F">
      <w:pPr>
        <w:autoSpaceDE w:val="0"/>
        <w:autoSpaceDN w:val="0"/>
        <w:adjustRightInd w:val="0"/>
        <w:spacing w:line="240" w:lineRule="exact"/>
        <w:ind w:firstLine="0"/>
        <w:jc w:val="both"/>
        <w:rPr>
          <w:szCs w:val="30"/>
        </w:rPr>
      </w:pPr>
    </w:p>
    <w:p w14:paraId="37BCA831" w14:textId="77777777" w:rsidR="008057A1" w:rsidRPr="00F634C6" w:rsidRDefault="008057A1" w:rsidP="008057A1">
      <w:pPr>
        <w:autoSpaceDE w:val="0"/>
        <w:autoSpaceDN w:val="0"/>
        <w:adjustRightInd w:val="0"/>
        <w:ind w:firstLine="0"/>
        <w:jc w:val="right"/>
        <w:rPr>
          <w:szCs w:val="30"/>
        </w:rPr>
      </w:pPr>
      <w:r w:rsidRPr="00F634C6">
        <w:rPr>
          <w:szCs w:val="30"/>
        </w:rPr>
        <w:t>Форма</w:t>
      </w:r>
    </w:p>
    <w:p w14:paraId="5B8D2F73" w14:textId="53ADC161" w:rsidR="008057A1" w:rsidRDefault="008057A1" w:rsidP="006A723F">
      <w:pPr>
        <w:autoSpaceDE w:val="0"/>
        <w:autoSpaceDN w:val="0"/>
        <w:adjustRightInd w:val="0"/>
        <w:spacing w:line="240" w:lineRule="exact"/>
        <w:ind w:firstLine="0"/>
        <w:jc w:val="both"/>
        <w:rPr>
          <w:szCs w:val="30"/>
        </w:rPr>
      </w:pPr>
    </w:p>
    <w:p w14:paraId="49C90B73" w14:textId="77777777" w:rsidR="006B4A34" w:rsidRPr="00F634C6" w:rsidRDefault="006B4A34" w:rsidP="006B4A34">
      <w:pPr>
        <w:pStyle w:val="ac"/>
        <w:ind w:left="3969"/>
        <w:rPr>
          <w:rFonts w:ascii="Times New Roman" w:hAnsi="Times New Roman"/>
          <w:sz w:val="28"/>
          <w:szCs w:val="28"/>
          <w:u w:val="single"/>
        </w:rPr>
      </w:pPr>
      <w:r w:rsidRPr="00F634C6">
        <w:rPr>
          <w:rFonts w:ascii="Times New Roman" w:hAnsi="Times New Roman"/>
          <w:sz w:val="28"/>
          <w:szCs w:val="28"/>
        </w:rPr>
        <w:t>________________________________________</w:t>
      </w:r>
    </w:p>
    <w:p w14:paraId="40C91524" w14:textId="77777777" w:rsidR="006B4A34" w:rsidRPr="00E23D60" w:rsidRDefault="006B4A34" w:rsidP="006B4A34">
      <w:pPr>
        <w:pStyle w:val="ac"/>
        <w:spacing w:line="240" w:lineRule="exact"/>
        <w:ind w:firstLine="4962"/>
        <w:jc w:val="both"/>
        <w:rPr>
          <w:rFonts w:ascii="Times New Roman" w:hAnsi="Times New Roman"/>
          <w:b/>
          <w:sz w:val="24"/>
          <w:szCs w:val="24"/>
        </w:rPr>
      </w:pPr>
      <w:r w:rsidRPr="00E23D60">
        <w:rPr>
          <w:rFonts w:ascii="Times New Roman" w:hAnsi="Times New Roman"/>
          <w:sz w:val="24"/>
          <w:szCs w:val="24"/>
        </w:rPr>
        <w:t>(наименование аттестующего органа)</w:t>
      </w:r>
    </w:p>
    <w:p w14:paraId="7D3CE229" w14:textId="77777777" w:rsidR="006B4A34" w:rsidRPr="00E23D60" w:rsidRDefault="006B4A34" w:rsidP="006B4A34">
      <w:pPr>
        <w:pStyle w:val="ConsPlusNonformat"/>
        <w:widowControl/>
        <w:ind w:left="3969"/>
        <w:rPr>
          <w:sz w:val="24"/>
          <w:szCs w:val="24"/>
        </w:rPr>
      </w:pPr>
      <w:r w:rsidRPr="00E23D60">
        <w:rPr>
          <w:sz w:val="24"/>
          <w:szCs w:val="24"/>
        </w:rPr>
        <w:t>_______________________________________</w:t>
      </w:r>
    </w:p>
    <w:p w14:paraId="23BD482A" w14:textId="77777777" w:rsidR="006B4A34" w:rsidRPr="00E23D60" w:rsidRDefault="006B4A34" w:rsidP="006B4A34">
      <w:pPr>
        <w:pStyle w:val="ConsPlusNonformat"/>
        <w:widowControl/>
        <w:spacing w:line="240" w:lineRule="exact"/>
        <w:ind w:firstLine="396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E23D60">
        <w:rPr>
          <w:rFonts w:ascii="Times New Roman" w:hAnsi="Times New Roman" w:cs="Times New Roman"/>
          <w:spacing w:val="-12"/>
          <w:sz w:val="24"/>
          <w:szCs w:val="24"/>
        </w:rPr>
        <w:t>(фамилия, собственное имя, отчество (если таковое имеется)</w:t>
      </w:r>
    </w:p>
    <w:p w14:paraId="2F86441B" w14:textId="77777777" w:rsidR="006B4A34" w:rsidRPr="00F634C6" w:rsidRDefault="006B4A34" w:rsidP="006B4A34">
      <w:pPr>
        <w:pStyle w:val="ConsPlusNonformat"/>
        <w:widowControl/>
        <w:ind w:left="3969"/>
      </w:pPr>
      <w:r w:rsidRPr="00F634C6">
        <w:t>_______________________________________________</w:t>
      </w:r>
    </w:p>
    <w:p w14:paraId="4CEF9946" w14:textId="77777777" w:rsidR="006B4A34" w:rsidRPr="00E23D60" w:rsidRDefault="006B4A34" w:rsidP="00C66E1F">
      <w:pPr>
        <w:pStyle w:val="ConsPlusNonformat"/>
        <w:widowControl/>
        <w:spacing w:line="240" w:lineRule="exac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E23D60">
        <w:rPr>
          <w:rFonts w:ascii="Times New Roman" w:hAnsi="Times New Roman" w:cs="Times New Roman"/>
          <w:sz w:val="24"/>
          <w:szCs w:val="24"/>
        </w:rPr>
        <w:t>(телефон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23D60">
        <w:rPr>
          <w:rFonts w:ascii="Times New Roman" w:hAnsi="Times New Roman" w:cs="Times New Roman"/>
          <w:sz w:val="24"/>
          <w:szCs w:val="24"/>
        </w:rPr>
        <w:t>: домашний, мобильный)</w:t>
      </w:r>
    </w:p>
    <w:p w14:paraId="4BE08087" w14:textId="02CA3784" w:rsidR="006A723F" w:rsidRDefault="006A723F" w:rsidP="006A723F">
      <w:pPr>
        <w:autoSpaceDE w:val="0"/>
        <w:autoSpaceDN w:val="0"/>
        <w:adjustRightInd w:val="0"/>
        <w:spacing w:line="240" w:lineRule="exact"/>
        <w:ind w:firstLine="0"/>
        <w:jc w:val="both"/>
        <w:rPr>
          <w:szCs w:val="30"/>
        </w:rPr>
      </w:pPr>
    </w:p>
    <w:p w14:paraId="68943919" w14:textId="1B79C4B5" w:rsidR="00683AAE" w:rsidRDefault="00683AAE" w:rsidP="009814BB">
      <w:pPr>
        <w:autoSpaceDE w:val="0"/>
        <w:autoSpaceDN w:val="0"/>
        <w:adjustRightInd w:val="0"/>
        <w:ind w:firstLine="0"/>
        <w:jc w:val="right"/>
        <w:rPr>
          <w:szCs w:val="30"/>
        </w:rPr>
      </w:pPr>
    </w:p>
    <w:p w14:paraId="297C249A" w14:textId="77777777" w:rsidR="00CD534E" w:rsidRPr="00F634C6" w:rsidRDefault="00CD534E" w:rsidP="009814BB">
      <w:pPr>
        <w:autoSpaceDE w:val="0"/>
        <w:autoSpaceDN w:val="0"/>
        <w:adjustRightInd w:val="0"/>
        <w:ind w:firstLine="0"/>
        <w:jc w:val="right"/>
        <w:rPr>
          <w:szCs w:val="30"/>
        </w:rPr>
      </w:pPr>
    </w:p>
    <w:p w14:paraId="195F5245" w14:textId="77777777" w:rsidR="00D3494B" w:rsidRPr="00F94D1F" w:rsidRDefault="00502137" w:rsidP="00D3494B">
      <w:pPr>
        <w:pStyle w:val="ConsPlusNonformat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94D1F">
        <w:rPr>
          <w:rFonts w:ascii="Times New Roman" w:hAnsi="Times New Roman" w:cs="Times New Roman"/>
          <w:bCs/>
          <w:sz w:val="30"/>
          <w:szCs w:val="30"/>
        </w:rPr>
        <w:t>АНКЕТА</w:t>
      </w:r>
    </w:p>
    <w:p w14:paraId="78E3E0E7" w14:textId="77777777" w:rsidR="00D3494B" w:rsidRPr="00F94D1F" w:rsidRDefault="00502137" w:rsidP="00502137">
      <w:pPr>
        <w:pStyle w:val="ConsPlusNonformat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94D1F">
        <w:rPr>
          <w:rFonts w:ascii="Times New Roman" w:hAnsi="Times New Roman" w:cs="Times New Roman"/>
          <w:bCs/>
          <w:sz w:val="30"/>
          <w:szCs w:val="30"/>
        </w:rPr>
        <w:t>экскурсовода, гида-переводчика для</w:t>
      </w:r>
      <w:r w:rsidR="00D3494B" w:rsidRPr="00F94D1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F94D1F">
        <w:rPr>
          <w:rFonts w:ascii="Times New Roman" w:hAnsi="Times New Roman" w:cs="Times New Roman"/>
          <w:bCs/>
          <w:sz w:val="30"/>
          <w:szCs w:val="30"/>
        </w:rPr>
        <w:t>продления</w:t>
      </w:r>
      <w:r w:rsidR="00D3494B" w:rsidRPr="00F94D1F">
        <w:rPr>
          <w:rFonts w:ascii="Times New Roman" w:hAnsi="Times New Roman" w:cs="Times New Roman"/>
          <w:bCs/>
          <w:sz w:val="30"/>
          <w:szCs w:val="30"/>
        </w:rPr>
        <w:t xml:space="preserve"> срока действия свидетельства об аттестации</w:t>
      </w:r>
      <w:r w:rsidRPr="00F94D1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3494B" w:rsidRPr="00F94D1F">
        <w:rPr>
          <w:rFonts w:ascii="Times New Roman" w:hAnsi="Times New Roman" w:cs="Times New Roman"/>
          <w:bCs/>
          <w:sz w:val="30"/>
          <w:szCs w:val="30"/>
        </w:rPr>
        <w:t>экскурсовода, гида-переводчика</w:t>
      </w:r>
    </w:p>
    <w:p w14:paraId="5937F4D4" w14:textId="77777777" w:rsidR="00D3494B" w:rsidRPr="00F634C6" w:rsidRDefault="00D3494B" w:rsidP="006A723F">
      <w:pPr>
        <w:pStyle w:val="ConsPlusNonformat"/>
        <w:widowControl/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52B84D0B" w14:textId="77777777" w:rsidR="00D3494B" w:rsidRPr="00F634C6" w:rsidRDefault="00D3494B" w:rsidP="006A723F">
      <w:pPr>
        <w:pStyle w:val="ConsPlusNonformat"/>
        <w:widowControl/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6304076B" w14:textId="77777777" w:rsidR="00A82643" w:rsidRPr="00F634C6" w:rsidRDefault="00A82643" w:rsidP="00A82643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" w:name="_Hlk111105104"/>
      <w:r w:rsidRPr="00F634C6">
        <w:rPr>
          <w:rFonts w:ascii="Times New Roman" w:hAnsi="Times New Roman" w:cs="Times New Roman"/>
          <w:sz w:val="30"/>
          <w:szCs w:val="30"/>
        </w:rPr>
        <w:t>Свидетельство № _______________ об аттестации ________________</w:t>
      </w:r>
    </w:p>
    <w:p w14:paraId="2C9D88B0" w14:textId="77777777" w:rsidR="00A82643" w:rsidRPr="005B26D9" w:rsidRDefault="00A82643" w:rsidP="00A82643">
      <w:pPr>
        <w:pStyle w:val="ConsPlusNonformat"/>
        <w:widowControl/>
        <w:spacing w:line="240" w:lineRule="exact"/>
        <w:ind w:firstLine="7573"/>
        <w:jc w:val="both"/>
        <w:rPr>
          <w:rFonts w:ascii="Times New Roman" w:hAnsi="Times New Roman" w:cs="Times New Roman"/>
          <w:sz w:val="24"/>
          <w:szCs w:val="24"/>
        </w:rPr>
      </w:pPr>
      <w:r w:rsidRPr="005B26D9">
        <w:rPr>
          <w:rFonts w:ascii="Times New Roman" w:hAnsi="Times New Roman" w:cs="Times New Roman"/>
          <w:sz w:val="24"/>
          <w:szCs w:val="24"/>
        </w:rPr>
        <w:t>(экскурсовода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5A98988" w14:textId="53E2A202" w:rsidR="00A2115E" w:rsidRPr="00F634C6" w:rsidRDefault="00A82643" w:rsidP="00A82643">
      <w:pPr>
        <w:ind w:firstLine="0"/>
        <w:jc w:val="both"/>
        <w:rPr>
          <w:sz w:val="28"/>
          <w:vertAlign w:val="superscript"/>
        </w:rPr>
      </w:pPr>
      <w:r>
        <w:rPr>
          <w:szCs w:val="30"/>
        </w:rPr>
        <w:t>____________________</w:t>
      </w:r>
      <w:r w:rsidR="00C66E1F">
        <w:rPr>
          <w:szCs w:val="30"/>
        </w:rPr>
        <w:t>______________</w:t>
      </w:r>
      <w:r>
        <w:rPr>
          <w:szCs w:val="30"/>
        </w:rPr>
        <w:t xml:space="preserve">____ </w:t>
      </w:r>
      <w:r w:rsidRPr="00F634C6">
        <w:rPr>
          <w:szCs w:val="30"/>
        </w:rPr>
        <w:t>выдано ___ __________ 20__г.</w:t>
      </w:r>
    </w:p>
    <w:p w14:paraId="57EDF71F" w14:textId="14BB1DBD" w:rsidR="00A82643" w:rsidRDefault="00C66E1F" w:rsidP="00A8264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82643" w:rsidRPr="005B26D9">
        <w:rPr>
          <w:rFonts w:ascii="Times New Roman" w:hAnsi="Times New Roman" w:cs="Times New Roman"/>
          <w:sz w:val="24"/>
          <w:szCs w:val="24"/>
        </w:rPr>
        <w:t>гида</w:t>
      </w:r>
      <w:r w:rsidR="00A82643">
        <w:rPr>
          <w:rFonts w:ascii="Times New Roman" w:hAnsi="Times New Roman" w:cs="Times New Roman"/>
          <w:sz w:val="24"/>
          <w:szCs w:val="24"/>
        </w:rPr>
        <w:t>-</w:t>
      </w:r>
      <w:r w:rsidR="00A82643" w:rsidRPr="005B26D9">
        <w:rPr>
          <w:rFonts w:ascii="Times New Roman" w:hAnsi="Times New Roman" w:cs="Times New Roman"/>
          <w:sz w:val="24"/>
          <w:szCs w:val="24"/>
        </w:rPr>
        <w:t>переводчика (указать язык)</w:t>
      </w:r>
    </w:p>
    <w:p w14:paraId="070D3D75" w14:textId="77777777" w:rsidR="003D3146" w:rsidRPr="00F634C6" w:rsidRDefault="003D3146" w:rsidP="00A2115E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bookmarkEnd w:id="4"/>
    <w:p w14:paraId="45383907" w14:textId="77777777" w:rsidR="00D3494B" w:rsidRPr="00F634C6" w:rsidRDefault="00D3494B" w:rsidP="006A723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14:paraId="18F094A4" w14:textId="77777777" w:rsidR="00E14A82" w:rsidRPr="00F634C6" w:rsidRDefault="00E14A82" w:rsidP="009C5130">
      <w:pPr>
        <w:pStyle w:val="ac"/>
        <w:ind w:firstLine="709"/>
        <w:jc w:val="both"/>
        <w:rPr>
          <w:rFonts w:ascii="Times New Roman" w:hAnsi="Times New Roman"/>
          <w:sz w:val="30"/>
          <w:szCs w:val="30"/>
        </w:rPr>
      </w:pPr>
      <w:r w:rsidRPr="00F634C6">
        <w:rPr>
          <w:rFonts w:ascii="Times New Roman" w:hAnsi="Times New Roman"/>
          <w:sz w:val="30"/>
          <w:szCs w:val="30"/>
        </w:rPr>
        <w:t>О себе сообщаю следующие сведения:</w:t>
      </w:r>
    </w:p>
    <w:p w14:paraId="60831BE9" w14:textId="6C693898" w:rsidR="00E14A82" w:rsidRPr="00F634C6" w:rsidRDefault="00E14A82" w:rsidP="00F94D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фамилия,</w:t>
      </w:r>
      <w:r w:rsidR="000E0DE5" w:rsidRPr="00F634C6">
        <w:rPr>
          <w:rFonts w:ascii="Times New Roman" w:hAnsi="Times New Roman" w:cs="Times New Roman"/>
          <w:sz w:val="30"/>
          <w:szCs w:val="30"/>
        </w:rPr>
        <w:t xml:space="preserve"> собственное</w:t>
      </w:r>
      <w:r w:rsidRPr="00F634C6">
        <w:rPr>
          <w:rFonts w:ascii="Times New Roman" w:hAnsi="Times New Roman" w:cs="Times New Roman"/>
          <w:sz w:val="30"/>
          <w:szCs w:val="30"/>
        </w:rPr>
        <w:t xml:space="preserve"> имя, отчество (если таковое имеется): </w:t>
      </w:r>
      <w:r w:rsidR="00F94D1F">
        <w:rPr>
          <w:rFonts w:ascii="Times New Roman" w:hAnsi="Times New Roman" w:cs="Times New Roman"/>
          <w:sz w:val="30"/>
          <w:szCs w:val="30"/>
        </w:rPr>
        <w:t>______</w:t>
      </w:r>
    </w:p>
    <w:p w14:paraId="20D2ACA9" w14:textId="77777777" w:rsidR="00E14A82" w:rsidRPr="00F634C6" w:rsidRDefault="00E14A82" w:rsidP="009C5130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_______________________________________________________________,</w:t>
      </w:r>
    </w:p>
    <w:p w14:paraId="4D36A244" w14:textId="77777777" w:rsidR="00E14A82" w:rsidRPr="005B26D9" w:rsidRDefault="00E14A82" w:rsidP="00E14A8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B26D9">
        <w:rPr>
          <w:rFonts w:ascii="Times New Roman" w:hAnsi="Times New Roman" w:cs="Times New Roman"/>
          <w:iCs/>
          <w:sz w:val="24"/>
          <w:szCs w:val="24"/>
        </w:rPr>
        <w:t>(на русском языке)</w:t>
      </w:r>
    </w:p>
    <w:p w14:paraId="43FBE07F" w14:textId="44DF8997" w:rsidR="00E14A82" w:rsidRPr="00F634C6" w:rsidRDefault="00E14A82" w:rsidP="00F94D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фамилия,</w:t>
      </w:r>
      <w:r w:rsidR="000E0DE5" w:rsidRPr="00F634C6">
        <w:rPr>
          <w:rFonts w:ascii="Times New Roman" w:hAnsi="Times New Roman" w:cs="Times New Roman"/>
          <w:sz w:val="30"/>
          <w:szCs w:val="30"/>
        </w:rPr>
        <w:t xml:space="preserve"> собственное</w:t>
      </w:r>
      <w:r w:rsidRPr="00F634C6">
        <w:rPr>
          <w:rFonts w:ascii="Times New Roman" w:hAnsi="Times New Roman" w:cs="Times New Roman"/>
          <w:sz w:val="30"/>
          <w:szCs w:val="30"/>
        </w:rPr>
        <w:t xml:space="preserve"> имя, отчество (если таковое имеется):</w:t>
      </w:r>
      <w:r w:rsidR="00F94D1F">
        <w:rPr>
          <w:rFonts w:ascii="Times New Roman" w:hAnsi="Times New Roman" w:cs="Times New Roman"/>
          <w:sz w:val="30"/>
          <w:szCs w:val="30"/>
        </w:rPr>
        <w:t xml:space="preserve"> ______</w:t>
      </w:r>
    </w:p>
    <w:p w14:paraId="30E04127" w14:textId="77777777" w:rsidR="00E14A82" w:rsidRPr="00F634C6" w:rsidRDefault="00E14A82" w:rsidP="00E14A82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_______________________________________________________________,</w:t>
      </w:r>
    </w:p>
    <w:p w14:paraId="263046EB" w14:textId="77777777" w:rsidR="00E14A82" w:rsidRPr="005B26D9" w:rsidRDefault="00E14A82" w:rsidP="00E14A8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B26D9">
        <w:rPr>
          <w:rFonts w:ascii="Times New Roman" w:hAnsi="Times New Roman" w:cs="Times New Roman"/>
          <w:iCs/>
          <w:sz w:val="24"/>
          <w:szCs w:val="24"/>
        </w:rPr>
        <w:t>(на белорусском языке)</w:t>
      </w:r>
    </w:p>
    <w:p w14:paraId="5FBB53A9" w14:textId="77777777" w:rsidR="00F94D1F" w:rsidRDefault="00E14A82" w:rsidP="00F94D1F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фамилия,</w:t>
      </w:r>
      <w:r w:rsidR="000E0DE5" w:rsidRPr="00F634C6">
        <w:rPr>
          <w:rFonts w:ascii="Times New Roman" w:hAnsi="Times New Roman" w:cs="Times New Roman"/>
          <w:sz w:val="30"/>
          <w:szCs w:val="30"/>
        </w:rPr>
        <w:t xml:space="preserve"> собственное</w:t>
      </w:r>
      <w:r w:rsidRPr="00F634C6">
        <w:rPr>
          <w:rFonts w:ascii="Times New Roman" w:hAnsi="Times New Roman" w:cs="Times New Roman"/>
          <w:sz w:val="30"/>
          <w:szCs w:val="30"/>
        </w:rPr>
        <w:t xml:space="preserve"> имя: </w:t>
      </w:r>
      <w:r w:rsidR="00F94D1F">
        <w:rPr>
          <w:rFonts w:ascii="Times New Roman" w:hAnsi="Times New Roman" w:cs="Times New Roman"/>
          <w:sz w:val="30"/>
          <w:szCs w:val="30"/>
        </w:rPr>
        <w:t>___</w:t>
      </w:r>
      <w:r w:rsidRPr="00F634C6">
        <w:rPr>
          <w:rFonts w:ascii="Times New Roman" w:hAnsi="Times New Roman" w:cs="Times New Roman"/>
          <w:sz w:val="30"/>
          <w:szCs w:val="30"/>
        </w:rPr>
        <w:t>____________________</w:t>
      </w:r>
      <w:r w:rsidR="00F94D1F">
        <w:rPr>
          <w:rFonts w:ascii="Times New Roman" w:hAnsi="Times New Roman" w:cs="Times New Roman"/>
          <w:sz w:val="30"/>
          <w:szCs w:val="30"/>
        </w:rPr>
        <w:t>____________</w:t>
      </w:r>
    </w:p>
    <w:p w14:paraId="251D5F5E" w14:textId="6AAA9D11" w:rsidR="00E14A82" w:rsidRPr="00F634C6" w:rsidRDefault="00F94D1F" w:rsidP="00F94D1F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  <w:r w:rsidR="00E14A82" w:rsidRPr="00F634C6">
        <w:rPr>
          <w:rFonts w:ascii="Times New Roman" w:hAnsi="Times New Roman" w:cs="Times New Roman"/>
          <w:sz w:val="30"/>
          <w:szCs w:val="30"/>
        </w:rPr>
        <w:t>.</w:t>
      </w:r>
    </w:p>
    <w:p w14:paraId="72E06340" w14:textId="77777777" w:rsidR="00D3494B" w:rsidRPr="005B26D9" w:rsidRDefault="00E14A82" w:rsidP="00E14A82">
      <w:pPr>
        <w:pStyle w:val="ConsPlusNonformat"/>
        <w:ind w:firstLine="426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B26D9">
        <w:rPr>
          <w:rFonts w:ascii="Times New Roman" w:hAnsi="Times New Roman" w:cs="Times New Roman"/>
          <w:iCs/>
          <w:sz w:val="24"/>
          <w:szCs w:val="24"/>
        </w:rPr>
        <w:t>(латинская транскрипция)</w:t>
      </w:r>
    </w:p>
    <w:p w14:paraId="254C80BE" w14:textId="77777777" w:rsidR="00D3494B" w:rsidRPr="00F634C6" w:rsidRDefault="00D3494B" w:rsidP="00A2115E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02F3C17C" w14:textId="5E6C9487" w:rsidR="009F71F6" w:rsidRPr="00F634C6" w:rsidRDefault="009F71F6" w:rsidP="00F94D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Освоил(а) содержание образовательных программ дополнительного образования взрослых (повышение квалификации руководящих работников и специалистов):</w:t>
      </w:r>
      <w:r w:rsidR="00F94D1F">
        <w:rPr>
          <w:rFonts w:ascii="Times New Roman" w:hAnsi="Times New Roman" w:cs="Times New Roman"/>
          <w:sz w:val="30"/>
          <w:szCs w:val="30"/>
        </w:rPr>
        <w:t xml:space="preserve"> ______________________________________</w:t>
      </w:r>
    </w:p>
    <w:p w14:paraId="5C5257F6" w14:textId="77777777" w:rsidR="009F71F6" w:rsidRPr="00F634C6" w:rsidRDefault="009F71F6" w:rsidP="00AC1D3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5E054EC3" w14:textId="77777777" w:rsidR="00D3494B" w:rsidRPr="00F634C6" w:rsidRDefault="009F71F6" w:rsidP="00AC1D3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</w:t>
      </w:r>
      <w:r w:rsidR="00D3494B" w:rsidRPr="00F634C6">
        <w:rPr>
          <w:rFonts w:ascii="Times New Roman" w:hAnsi="Times New Roman" w:cs="Times New Roman"/>
          <w:sz w:val="30"/>
          <w:szCs w:val="30"/>
        </w:rPr>
        <w:t>__________</w:t>
      </w:r>
      <w:r w:rsidR="00A27500" w:rsidRPr="00F634C6">
        <w:rPr>
          <w:rFonts w:ascii="Times New Roman" w:hAnsi="Times New Roman" w:cs="Times New Roman"/>
          <w:sz w:val="30"/>
          <w:szCs w:val="30"/>
        </w:rPr>
        <w:t>_______</w:t>
      </w:r>
      <w:r w:rsidR="00E14A82" w:rsidRPr="00F634C6">
        <w:rPr>
          <w:rFonts w:ascii="Times New Roman" w:hAnsi="Times New Roman" w:cs="Times New Roman"/>
          <w:sz w:val="30"/>
          <w:szCs w:val="30"/>
        </w:rPr>
        <w:t>_</w:t>
      </w:r>
      <w:r w:rsidR="00AC1D3E" w:rsidRPr="00F634C6">
        <w:rPr>
          <w:rFonts w:ascii="Times New Roman" w:hAnsi="Times New Roman" w:cs="Times New Roman"/>
          <w:sz w:val="30"/>
          <w:szCs w:val="30"/>
        </w:rPr>
        <w:t>____</w:t>
      </w:r>
      <w:r w:rsidR="00E14A82" w:rsidRPr="00F634C6">
        <w:rPr>
          <w:rFonts w:ascii="Times New Roman" w:hAnsi="Times New Roman" w:cs="Times New Roman"/>
          <w:sz w:val="30"/>
          <w:szCs w:val="30"/>
        </w:rPr>
        <w:t>_________</w:t>
      </w:r>
      <w:r w:rsidR="00D3494B" w:rsidRPr="00F634C6">
        <w:rPr>
          <w:rFonts w:ascii="Times New Roman" w:hAnsi="Times New Roman" w:cs="Times New Roman"/>
          <w:sz w:val="30"/>
          <w:szCs w:val="30"/>
        </w:rPr>
        <w:t>________</w:t>
      </w:r>
      <w:r w:rsidR="00E14A82" w:rsidRPr="00F634C6">
        <w:rPr>
          <w:rFonts w:ascii="Times New Roman" w:hAnsi="Times New Roman" w:cs="Times New Roman"/>
          <w:sz w:val="30"/>
          <w:szCs w:val="30"/>
        </w:rPr>
        <w:t>.</w:t>
      </w:r>
    </w:p>
    <w:p w14:paraId="0CAB69E2" w14:textId="77777777" w:rsidR="00D3494B" w:rsidRPr="005B26D9" w:rsidRDefault="00D3494B" w:rsidP="00F94D1F">
      <w:pPr>
        <w:pStyle w:val="ConsPlusNonformat"/>
        <w:widowControl/>
        <w:spacing w:line="240" w:lineRule="exact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5B26D9">
        <w:rPr>
          <w:rFonts w:ascii="Times New Roman" w:hAnsi="Times New Roman" w:cs="Times New Roman"/>
          <w:sz w:val="24"/>
          <w:szCs w:val="24"/>
        </w:rPr>
        <w:t>(где, когда</w:t>
      </w:r>
      <w:r w:rsidR="00B04D6F" w:rsidRPr="005B26D9">
        <w:rPr>
          <w:rFonts w:ascii="Times New Roman" w:hAnsi="Times New Roman" w:cs="Times New Roman"/>
          <w:sz w:val="24"/>
          <w:szCs w:val="24"/>
        </w:rPr>
        <w:t>, тематика</w:t>
      </w:r>
      <w:r w:rsidRPr="005B26D9">
        <w:rPr>
          <w:rFonts w:ascii="Times New Roman" w:hAnsi="Times New Roman" w:cs="Times New Roman"/>
          <w:sz w:val="24"/>
          <w:szCs w:val="24"/>
        </w:rPr>
        <w:t>)</w:t>
      </w:r>
    </w:p>
    <w:p w14:paraId="2709AAD1" w14:textId="77777777" w:rsidR="00D3494B" w:rsidRPr="00F634C6" w:rsidRDefault="00D3494B" w:rsidP="00E14A82">
      <w:pPr>
        <w:pStyle w:val="ConsPlusNonformat"/>
        <w:ind w:firstLine="426"/>
        <w:jc w:val="both"/>
        <w:rPr>
          <w:rFonts w:ascii="Times New Roman" w:hAnsi="Times New Roman" w:cs="Times New Roman"/>
          <w:sz w:val="30"/>
          <w:szCs w:val="30"/>
        </w:rPr>
      </w:pPr>
    </w:p>
    <w:p w14:paraId="16303CA9" w14:textId="0EBD5A97" w:rsidR="00E14A82" w:rsidRDefault="00E14A82" w:rsidP="00A27500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Данные документа, удостоверяющего личность: </w:t>
      </w:r>
      <w:r w:rsidR="00F94D1F">
        <w:rPr>
          <w:rFonts w:ascii="Times New Roman" w:hAnsi="Times New Roman" w:cs="Times New Roman"/>
          <w:sz w:val="30"/>
          <w:szCs w:val="30"/>
        </w:rPr>
        <w:t>________</w:t>
      </w:r>
      <w:r w:rsidRPr="00F634C6">
        <w:rPr>
          <w:rFonts w:ascii="Times New Roman" w:hAnsi="Times New Roman" w:cs="Times New Roman"/>
          <w:sz w:val="30"/>
          <w:szCs w:val="30"/>
        </w:rPr>
        <w:t>_____</w:t>
      </w:r>
      <w:r w:rsidR="00F94D1F">
        <w:rPr>
          <w:rFonts w:ascii="Times New Roman" w:hAnsi="Times New Roman" w:cs="Times New Roman"/>
          <w:sz w:val="30"/>
          <w:szCs w:val="30"/>
        </w:rPr>
        <w:t>____</w:t>
      </w:r>
    </w:p>
    <w:p w14:paraId="11490FDA" w14:textId="68D5820E" w:rsidR="00F94D1F" w:rsidRPr="00F634C6" w:rsidRDefault="00F94D1F" w:rsidP="00F94D1F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5393D498" w14:textId="77777777" w:rsidR="00E14A82" w:rsidRPr="005B26D9" w:rsidRDefault="00E14A82" w:rsidP="00F94D1F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B26D9">
        <w:rPr>
          <w:rFonts w:ascii="Times New Roman" w:hAnsi="Times New Roman" w:cs="Times New Roman"/>
          <w:iCs/>
          <w:sz w:val="24"/>
          <w:szCs w:val="24"/>
        </w:rPr>
        <w:t>(серия (при наличии), номер, дата выдачи, наименование</w:t>
      </w:r>
      <w:r w:rsidR="005F1DFB" w:rsidRPr="005B26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F27B1" w:rsidRPr="005B26D9">
        <w:rPr>
          <w:rFonts w:ascii="Times New Roman" w:hAnsi="Times New Roman" w:cs="Times New Roman"/>
          <w:iCs/>
          <w:sz w:val="24"/>
          <w:szCs w:val="24"/>
        </w:rPr>
        <w:t>(код)</w:t>
      </w:r>
    </w:p>
    <w:p w14:paraId="694FA3B5" w14:textId="77777777" w:rsidR="00E14A82" w:rsidRPr="00F634C6" w:rsidRDefault="00E14A82" w:rsidP="00E14A82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</w:t>
      </w:r>
      <w:r w:rsidR="00D20450" w:rsidRPr="00F634C6">
        <w:rPr>
          <w:rFonts w:ascii="Times New Roman" w:hAnsi="Times New Roman" w:cs="Times New Roman"/>
          <w:sz w:val="30"/>
          <w:szCs w:val="30"/>
        </w:rPr>
        <w:t>_______</w:t>
      </w:r>
      <w:r w:rsidRPr="00F634C6">
        <w:rPr>
          <w:rFonts w:ascii="Times New Roman" w:hAnsi="Times New Roman" w:cs="Times New Roman"/>
          <w:sz w:val="30"/>
          <w:szCs w:val="30"/>
        </w:rPr>
        <w:t>________</w:t>
      </w:r>
      <w:r w:rsidR="00D20450" w:rsidRPr="00F634C6">
        <w:rPr>
          <w:rFonts w:ascii="Times New Roman" w:hAnsi="Times New Roman" w:cs="Times New Roman"/>
          <w:sz w:val="30"/>
          <w:szCs w:val="30"/>
        </w:rPr>
        <w:t>,</w:t>
      </w:r>
    </w:p>
    <w:p w14:paraId="2F484473" w14:textId="6727BBCA" w:rsidR="00E14A82" w:rsidRPr="005B26D9" w:rsidRDefault="00E14A82" w:rsidP="00F94D1F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B26D9">
        <w:rPr>
          <w:rFonts w:ascii="Times New Roman" w:hAnsi="Times New Roman" w:cs="Times New Roman"/>
          <w:iCs/>
          <w:sz w:val="24"/>
          <w:szCs w:val="24"/>
        </w:rPr>
        <w:t>органа, его выдавшего, идентификационный номер (при наличии)</w:t>
      </w:r>
    </w:p>
    <w:p w14:paraId="0276C6A0" w14:textId="77777777" w:rsidR="00E14A82" w:rsidRPr="00F634C6" w:rsidRDefault="00E14A82" w:rsidP="00E14A82">
      <w:pPr>
        <w:pStyle w:val="ConsPlusNonformat"/>
        <w:widowControl/>
        <w:rPr>
          <w:rFonts w:ascii="Times New Roman" w:hAnsi="Times New Roman" w:cs="Times New Roman"/>
          <w:sz w:val="30"/>
          <w:szCs w:val="30"/>
          <w:lang w:val="be-BY"/>
        </w:rPr>
      </w:pPr>
      <w:r w:rsidRPr="00F634C6"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_______________________________________________________________.</w:t>
      </w:r>
    </w:p>
    <w:p w14:paraId="21AE893F" w14:textId="0C2707E8" w:rsidR="00D3494B" w:rsidRPr="005B26D9" w:rsidRDefault="00E14A82" w:rsidP="00F94D1F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B26D9">
        <w:rPr>
          <w:rFonts w:ascii="Times New Roman" w:hAnsi="Times New Roman" w:cs="Times New Roman"/>
          <w:iCs/>
          <w:sz w:val="24"/>
          <w:szCs w:val="24"/>
          <w:lang w:val="be-BY"/>
        </w:rPr>
        <w:t>(</w:t>
      </w:r>
      <w:r w:rsidRPr="005B26D9">
        <w:rPr>
          <w:rFonts w:ascii="Times New Roman" w:hAnsi="Times New Roman" w:cs="Times New Roman"/>
          <w:iCs/>
          <w:sz w:val="24"/>
          <w:szCs w:val="24"/>
        </w:rPr>
        <w:t>адрес мест</w:t>
      </w:r>
      <w:r w:rsidRPr="005B26D9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а </w:t>
      </w:r>
      <w:r w:rsidRPr="005B26D9">
        <w:rPr>
          <w:rFonts w:ascii="Times New Roman" w:hAnsi="Times New Roman" w:cs="Times New Roman"/>
          <w:iCs/>
          <w:sz w:val="24"/>
          <w:szCs w:val="24"/>
        </w:rPr>
        <w:t>жительства</w:t>
      </w:r>
      <w:r w:rsidR="00FE7810">
        <w:rPr>
          <w:rFonts w:ascii="Times New Roman" w:hAnsi="Times New Roman" w:cs="Times New Roman"/>
          <w:iCs/>
          <w:sz w:val="24"/>
          <w:szCs w:val="24"/>
        </w:rPr>
        <w:t xml:space="preserve"> (места пребывания</w:t>
      </w:r>
      <w:r w:rsidRPr="005B26D9">
        <w:rPr>
          <w:rFonts w:ascii="Times New Roman" w:hAnsi="Times New Roman" w:cs="Times New Roman"/>
          <w:iCs/>
          <w:sz w:val="24"/>
          <w:szCs w:val="24"/>
        </w:rPr>
        <w:t>)</w:t>
      </w:r>
    </w:p>
    <w:p w14:paraId="3FD3F44E" w14:textId="43136B77" w:rsidR="00D2345F" w:rsidRPr="00F634C6" w:rsidRDefault="00F94D1F" w:rsidP="00BC04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D2345F" w:rsidRPr="00F634C6">
        <w:rPr>
          <w:rFonts w:ascii="Times New Roman" w:hAnsi="Times New Roman" w:cs="Times New Roman"/>
          <w:sz w:val="30"/>
          <w:szCs w:val="30"/>
        </w:rPr>
        <w:t xml:space="preserve">дрес </w:t>
      </w:r>
      <w:r>
        <w:rPr>
          <w:rFonts w:ascii="Times New Roman" w:hAnsi="Times New Roman" w:cs="Times New Roman"/>
          <w:sz w:val="30"/>
          <w:szCs w:val="30"/>
        </w:rPr>
        <w:t xml:space="preserve">электронной почты </w:t>
      </w:r>
      <w:r w:rsidR="00D2345F" w:rsidRPr="00F634C6">
        <w:rPr>
          <w:rFonts w:ascii="Times New Roman" w:hAnsi="Times New Roman" w:cs="Times New Roman"/>
          <w:sz w:val="30"/>
          <w:szCs w:val="30"/>
        </w:rPr>
        <w:t>(при наличии)</w:t>
      </w:r>
      <w:r w:rsidR="00F41C4D">
        <w:rPr>
          <w:rFonts w:ascii="Times New Roman" w:hAnsi="Times New Roman" w:cs="Times New Roman"/>
          <w:sz w:val="30"/>
          <w:szCs w:val="30"/>
        </w:rPr>
        <w:t>:</w:t>
      </w:r>
      <w:r w:rsidR="00D2345F" w:rsidRPr="00F634C6">
        <w:rPr>
          <w:rFonts w:ascii="Times New Roman" w:hAnsi="Times New Roman" w:cs="Times New Roman"/>
          <w:sz w:val="30"/>
          <w:szCs w:val="30"/>
        </w:rPr>
        <w:t>_____________</w:t>
      </w:r>
      <w:r w:rsidR="00BC041D" w:rsidRPr="00F634C6">
        <w:rPr>
          <w:rFonts w:ascii="Times New Roman" w:hAnsi="Times New Roman" w:cs="Times New Roman"/>
          <w:sz w:val="30"/>
          <w:szCs w:val="30"/>
        </w:rPr>
        <w:t>___</w:t>
      </w:r>
      <w:r w:rsidR="00F41C4D">
        <w:rPr>
          <w:rFonts w:ascii="Times New Roman" w:hAnsi="Times New Roman" w:cs="Times New Roman"/>
          <w:sz w:val="30"/>
          <w:szCs w:val="30"/>
        </w:rPr>
        <w:t>_</w:t>
      </w:r>
      <w:r w:rsidR="00BC041D" w:rsidRPr="00F634C6">
        <w:rPr>
          <w:rFonts w:ascii="Times New Roman" w:hAnsi="Times New Roman" w:cs="Times New Roman"/>
          <w:sz w:val="30"/>
          <w:szCs w:val="30"/>
        </w:rPr>
        <w:t>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="00D2345F" w:rsidRPr="00F634C6">
        <w:rPr>
          <w:rFonts w:ascii="Times New Roman" w:hAnsi="Times New Roman" w:cs="Times New Roman"/>
          <w:sz w:val="30"/>
          <w:szCs w:val="30"/>
        </w:rPr>
        <w:t>.</w:t>
      </w:r>
    </w:p>
    <w:p w14:paraId="41502A94" w14:textId="4926053A" w:rsidR="00D3494B" w:rsidRPr="00F634C6" w:rsidRDefault="00D2345F" w:rsidP="00BC041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Место работы, должность</w:t>
      </w:r>
      <w:r w:rsidR="00F94D1F">
        <w:rPr>
          <w:rFonts w:ascii="Times New Roman" w:hAnsi="Times New Roman" w:cs="Times New Roman"/>
          <w:sz w:val="30"/>
          <w:szCs w:val="30"/>
        </w:rPr>
        <w:t xml:space="preserve"> (профессия)</w:t>
      </w:r>
      <w:r w:rsidR="00F41C4D">
        <w:rPr>
          <w:rFonts w:ascii="Times New Roman" w:hAnsi="Times New Roman" w:cs="Times New Roman"/>
          <w:sz w:val="30"/>
          <w:szCs w:val="30"/>
        </w:rPr>
        <w:t>:</w:t>
      </w:r>
      <w:r w:rsidRPr="00F634C6">
        <w:rPr>
          <w:rFonts w:ascii="Times New Roman" w:hAnsi="Times New Roman" w:cs="Times New Roman"/>
          <w:sz w:val="30"/>
          <w:szCs w:val="30"/>
        </w:rPr>
        <w:t xml:space="preserve"> _________________</w:t>
      </w:r>
      <w:r w:rsidR="00BC041D" w:rsidRPr="00F634C6">
        <w:rPr>
          <w:rFonts w:ascii="Times New Roman" w:hAnsi="Times New Roman" w:cs="Times New Roman"/>
          <w:sz w:val="30"/>
          <w:szCs w:val="30"/>
        </w:rPr>
        <w:t>______</w:t>
      </w:r>
      <w:r w:rsidR="00F94D1F">
        <w:rPr>
          <w:rFonts w:ascii="Times New Roman" w:hAnsi="Times New Roman" w:cs="Times New Roman"/>
          <w:sz w:val="30"/>
          <w:szCs w:val="30"/>
        </w:rPr>
        <w:t>__</w:t>
      </w:r>
      <w:r w:rsidRPr="00F634C6">
        <w:rPr>
          <w:rFonts w:ascii="Times New Roman" w:hAnsi="Times New Roman" w:cs="Times New Roman"/>
          <w:sz w:val="30"/>
          <w:szCs w:val="30"/>
        </w:rPr>
        <w:t>.</w:t>
      </w:r>
    </w:p>
    <w:p w14:paraId="3B7E4C3A" w14:textId="2E36902A" w:rsidR="00D3494B" w:rsidRPr="00F634C6" w:rsidRDefault="0058406F" w:rsidP="00BC041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Работа в качестве экскурсовода, гида-переводчика </w:t>
      </w:r>
      <w:r w:rsidR="00D3494B" w:rsidRPr="00F634C6">
        <w:rPr>
          <w:rFonts w:ascii="Times New Roman" w:hAnsi="Times New Roman" w:cs="Times New Roman"/>
          <w:sz w:val="30"/>
          <w:szCs w:val="30"/>
        </w:rPr>
        <w:t>после</w:t>
      </w:r>
      <w:r w:rsidR="00AC1D3E" w:rsidRPr="00F634C6">
        <w:rPr>
          <w:rFonts w:ascii="Times New Roman" w:hAnsi="Times New Roman" w:cs="Times New Roman"/>
          <w:sz w:val="30"/>
          <w:szCs w:val="30"/>
        </w:rPr>
        <w:t xml:space="preserve"> </w:t>
      </w:r>
      <w:r w:rsidR="00D3494B" w:rsidRPr="00F634C6">
        <w:rPr>
          <w:rFonts w:ascii="Times New Roman" w:hAnsi="Times New Roman" w:cs="Times New Roman"/>
          <w:sz w:val="30"/>
          <w:szCs w:val="30"/>
        </w:rPr>
        <w:t>получения свидетельства об аттестации:_____________________________</w:t>
      </w:r>
      <w:r w:rsidR="0090740C" w:rsidRPr="00F634C6">
        <w:rPr>
          <w:rFonts w:ascii="Times New Roman" w:hAnsi="Times New Roman" w:cs="Times New Roman"/>
          <w:sz w:val="30"/>
          <w:szCs w:val="30"/>
        </w:rPr>
        <w:t>_________</w:t>
      </w:r>
      <w:r w:rsidR="0037258C">
        <w:rPr>
          <w:rFonts w:ascii="Times New Roman" w:hAnsi="Times New Roman" w:cs="Times New Roman"/>
          <w:sz w:val="30"/>
          <w:szCs w:val="30"/>
        </w:rPr>
        <w:t>_</w:t>
      </w:r>
    </w:p>
    <w:p w14:paraId="773F2C73" w14:textId="3C586112" w:rsidR="00D3494B" w:rsidRPr="005B26D9" w:rsidRDefault="00D3494B" w:rsidP="00F94D1F">
      <w:pPr>
        <w:pStyle w:val="ConsPlusNonformat"/>
        <w:widowControl/>
        <w:spacing w:line="240" w:lineRule="exac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B26D9">
        <w:rPr>
          <w:rFonts w:ascii="Times New Roman" w:hAnsi="Times New Roman" w:cs="Times New Roman"/>
          <w:sz w:val="24"/>
          <w:szCs w:val="24"/>
        </w:rPr>
        <w:t xml:space="preserve">  (экскурсовод, гид-переводчик)</w:t>
      </w:r>
    </w:p>
    <w:p w14:paraId="4D9940BF" w14:textId="14ACA32C" w:rsidR="00D3494B" w:rsidRPr="00F634C6" w:rsidRDefault="00D3494B" w:rsidP="00D2345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  <w:r w:rsidR="0037258C">
        <w:rPr>
          <w:rFonts w:ascii="Times New Roman" w:hAnsi="Times New Roman" w:cs="Times New Roman"/>
          <w:sz w:val="30"/>
          <w:szCs w:val="30"/>
        </w:rPr>
        <w:t>.</w:t>
      </w:r>
    </w:p>
    <w:p w14:paraId="0B55BABA" w14:textId="77777777" w:rsidR="00D3494B" w:rsidRPr="005B26D9" w:rsidRDefault="00D3494B" w:rsidP="00F94D1F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B26D9">
        <w:rPr>
          <w:rFonts w:ascii="Times New Roman" w:hAnsi="Times New Roman" w:cs="Times New Roman"/>
          <w:sz w:val="24"/>
          <w:szCs w:val="24"/>
        </w:rPr>
        <w:t>(место работы, продолжительность работы)</w:t>
      </w:r>
    </w:p>
    <w:p w14:paraId="72E93527" w14:textId="77777777" w:rsidR="00D3494B" w:rsidRPr="00F634C6" w:rsidRDefault="00D3494B" w:rsidP="00D2345F">
      <w:pPr>
        <w:pStyle w:val="ConsPlusNonformat"/>
        <w:ind w:firstLine="426"/>
        <w:jc w:val="center"/>
        <w:rPr>
          <w:rFonts w:ascii="Times New Roman" w:hAnsi="Times New Roman" w:cs="Times New Roman"/>
        </w:rPr>
      </w:pPr>
    </w:p>
    <w:p w14:paraId="77A91339" w14:textId="77777777" w:rsidR="00D3494B" w:rsidRPr="00F634C6" w:rsidRDefault="00D3494B" w:rsidP="0031767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14:paraId="2C536DDD" w14:textId="028CEFF1" w:rsidR="00317675" w:rsidRPr="0085679B" w:rsidRDefault="0085679B" w:rsidP="0031767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85679B">
        <w:rPr>
          <w:rFonts w:ascii="Times New Roman" w:hAnsi="Times New Roman" w:cs="Times New Roman"/>
          <w:sz w:val="30"/>
          <w:szCs w:val="30"/>
        </w:rPr>
        <w:t>_</w:t>
      </w:r>
      <w:r w:rsidR="00074BB6">
        <w:rPr>
          <w:rFonts w:ascii="Times New Roman" w:hAnsi="Times New Roman" w:cs="Times New Roman"/>
          <w:sz w:val="30"/>
          <w:szCs w:val="30"/>
        </w:rPr>
        <w:t>_</w:t>
      </w:r>
      <w:r w:rsidRPr="0085679B">
        <w:rPr>
          <w:rFonts w:ascii="Times New Roman" w:hAnsi="Times New Roman" w:cs="Times New Roman"/>
          <w:sz w:val="30"/>
          <w:szCs w:val="30"/>
        </w:rPr>
        <w:t>_</w:t>
      </w:r>
      <w:r w:rsidR="00317675" w:rsidRPr="0085679B">
        <w:rPr>
          <w:rFonts w:ascii="Times New Roman" w:hAnsi="Times New Roman" w:cs="Times New Roman"/>
          <w:sz w:val="30"/>
          <w:szCs w:val="30"/>
        </w:rPr>
        <w:t xml:space="preserve"> ____________ 20__ г.     ________</w:t>
      </w:r>
      <w:r w:rsidR="005B26D9">
        <w:rPr>
          <w:rFonts w:ascii="Times New Roman" w:hAnsi="Times New Roman" w:cs="Times New Roman"/>
          <w:sz w:val="30"/>
          <w:szCs w:val="30"/>
        </w:rPr>
        <w:t>___</w:t>
      </w:r>
      <w:r w:rsidRPr="0085679B">
        <w:rPr>
          <w:rFonts w:ascii="Times New Roman" w:hAnsi="Times New Roman" w:cs="Times New Roman"/>
          <w:sz w:val="30"/>
          <w:szCs w:val="30"/>
        </w:rPr>
        <w:t xml:space="preserve">      ______________________</w:t>
      </w:r>
      <w:r w:rsidR="005B26D9">
        <w:rPr>
          <w:rFonts w:ascii="Times New Roman" w:hAnsi="Times New Roman" w:cs="Times New Roman"/>
          <w:sz w:val="30"/>
          <w:szCs w:val="30"/>
        </w:rPr>
        <w:t>___</w:t>
      </w:r>
    </w:p>
    <w:p w14:paraId="17AA9061" w14:textId="4494CF6C" w:rsidR="00317675" w:rsidRPr="005B26D9" w:rsidRDefault="00317675" w:rsidP="00074BB6">
      <w:pPr>
        <w:autoSpaceDE w:val="0"/>
        <w:autoSpaceDN w:val="0"/>
        <w:adjustRightInd w:val="0"/>
        <w:spacing w:line="240" w:lineRule="exact"/>
        <w:ind w:firstLine="3969"/>
        <w:jc w:val="both"/>
        <w:rPr>
          <w:iCs/>
          <w:sz w:val="24"/>
          <w:szCs w:val="24"/>
        </w:rPr>
      </w:pPr>
      <w:r w:rsidRPr="005B26D9">
        <w:rPr>
          <w:iCs/>
          <w:sz w:val="24"/>
          <w:szCs w:val="24"/>
        </w:rPr>
        <w:t xml:space="preserve">(подпись)                </w:t>
      </w:r>
      <w:r w:rsidR="00074BB6">
        <w:rPr>
          <w:iCs/>
          <w:sz w:val="24"/>
          <w:szCs w:val="24"/>
        </w:rPr>
        <w:t xml:space="preserve">     </w:t>
      </w:r>
      <w:r w:rsidRPr="005B26D9">
        <w:rPr>
          <w:iCs/>
          <w:sz w:val="24"/>
          <w:szCs w:val="24"/>
        </w:rPr>
        <w:t>(фамилия,</w:t>
      </w:r>
      <w:r w:rsidR="0058406F" w:rsidRPr="005B26D9">
        <w:rPr>
          <w:iCs/>
          <w:sz w:val="24"/>
          <w:szCs w:val="24"/>
        </w:rPr>
        <w:t xml:space="preserve"> собственное</w:t>
      </w:r>
      <w:r w:rsidRPr="005B26D9">
        <w:rPr>
          <w:iCs/>
          <w:sz w:val="24"/>
          <w:szCs w:val="24"/>
        </w:rPr>
        <w:t xml:space="preserve"> имя, </w:t>
      </w:r>
    </w:p>
    <w:p w14:paraId="05718B98" w14:textId="53D1C0B5" w:rsidR="00317675" w:rsidRDefault="0058406F" w:rsidP="00074BB6">
      <w:pPr>
        <w:autoSpaceDE w:val="0"/>
        <w:autoSpaceDN w:val="0"/>
        <w:adjustRightInd w:val="0"/>
        <w:spacing w:line="240" w:lineRule="exact"/>
        <w:ind w:firstLine="6096"/>
        <w:jc w:val="both"/>
        <w:rPr>
          <w:iCs/>
          <w:sz w:val="24"/>
          <w:szCs w:val="24"/>
        </w:rPr>
      </w:pPr>
      <w:r w:rsidRPr="005B26D9">
        <w:rPr>
          <w:iCs/>
          <w:sz w:val="24"/>
          <w:szCs w:val="24"/>
        </w:rPr>
        <w:t>отчество</w:t>
      </w:r>
      <w:r w:rsidR="00317675" w:rsidRPr="005B26D9">
        <w:rPr>
          <w:iCs/>
          <w:sz w:val="24"/>
          <w:szCs w:val="24"/>
        </w:rPr>
        <w:t xml:space="preserve"> (если таковое имеется)</w:t>
      </w:r>
    </w:p>
    <w:p w14:paraId="12480E36" w14:textId="7155DE2B" w:rsidR="005B26D9" w:rsidRDefault="005B26D9" w:rsidP="00074BB6">
      <w:pPr>
        <w:autoSpaceDE w:val="0"/>
        <w:autoSpaceDN w:val="0"/>
        <w:adjustRightInd w:val="0"/>
        <w:spacing w:line="240" w:lineRule="exact"/>
        <w:ind w:firstLine="0"/>
        <w:jc w:val="both"/>
        <w:rPr>
          <w:iCs/>
          <w:sz w:val="24"/>
          <w:szCs w:val="24"/>
        </w:rPr>
      </w:pPr>
    </w:p>
    <w:p w14:paraId="06390C70" w14:textId="559EDF0E" w:rsidR="005B26D9" w:rsidRDefault="005B26D9" w:rsidP="005B26D9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4AE00908" w14:textId="0FC755CB" w:rsidR="005B26D9" w:rsidRDefault="005B26D9" w:rsidP="005B26D9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6D331713" w14:textId="77777777" w:rsidR="005B26D9" w:rsidRPr="005B26D9" w:rsidRDefault="005B26D9" w:rsidP="005B26D9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7004FC17" w14:textId="77777777" w:rsidR="00C23472" w:rsidRPr="005B26D9" w:rsidRDefault="00C23472" w:rsidP="00317675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  <w:sectPr w:rsidR="00C23472" w:rsidRPr="005B26D9" w:rsidSect="00DA7319">
          <w:pgSz w:w="11907" w:h="16840" w:code="9"/>
          <w:pgMar w:top="1134" w:right="567" w:bottom="964" w:left="1701" w:header="709" w:footer="709" w:gutter="0"/>
          <w:pgNumType w:start="1"/>
          <w:cols w:space="720"/>
          <w:titlePg/>
        </w:sectPr>
      </w:pPr>
    </w:p>
    <w:p w14:paraId="0A47EF33" w14:textId="77777777"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outlineLvl w:val="0"/>
        <w:rPr>
          <w:szCs w:val="30"/>
        </w:rPr>
      </w:pPr>
      <w:r w:rsidRPr="00F634C6">
        <w:rPr>
          <w:szCs w:val="30"/>
        </w:rPr>
        <w:t>Приложение 7</w:t>
      </w:r>
    </w:p>
    <w:p w14:paraId="04B04049" w14:textId="77777777"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к Положению о порядке и условиях</w:t>
      </w:r>
    </w:p>
    <w:p w14:paraId="1942326E" w14:textId="732B389F" w:rsidR="005B26D9" w:rsidRDefault="00074BB6" w:rsidP="00C23472">
      <w:pPr>
        <w:autoSpaceDE w:val="0"/>
        <w:autoSpaceDN w:val="0"/>
        <w:adjustRightInd w:val="0"/>
        <w:spacing w:line="280" w:lineRule="exact"/>
        <w:ind w:left="4820" w:firstLine="0"/>
        <w:rPr>
          <w:szCs w:val="30"/>
        </w:rPr>
      </w:pPr>
      <w:r>
        <w:rPr>
          <w:szCs w:val="30"/>
        </w:rPr>
        <w:t>прохождени</w:t>
      </w:r>
      <w:r w:rsidR="00C23472" w:rsidRPr="00F634C6">
        <w:rPr>
          <w:szCs w:val="30"/>
        </w:rPr>
        <w:t xml:space="preserve">я профессиональной </w:t>
      </w:r>
    </w:p>
    <w:p w14:paraId="789EF24E" w14:textId="6374F75A"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rPr>
          <w:szCs w:val="30"/>
        </w:rPr>
      </w:pPr>
      <w:r w:rsidRPr="00F634C6">
        <w:rPr>
          <w:szCs w:val="30"/>
        </w:rPr>
        <w:t>аттестации, подтверждающей</w:t>
      </w:r>
    </w:p>
    <w:p w14:paraId="04C2869C" w14:textId="77777777"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квалификацию экскурсоводов</w:t>
      </w:r>
    </w:p>
    <w:p w14:paraId="35B2D448" w14:textId="77777777"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и гидов-переводчиков</w:t>
      </w:r>
    </w:p>
    <w:p w14:paraId="28869E2E" w14:textId="77777777" w:rsidR="009A3FAB" w:rsidRPr="00F634C6" w:rsidRDefault="009A3FAB" w:rsidP="009A3FAB">
      <w:pPr>
        <w:autoSpaceDE w:val="0"/>
        <w:autoSpaceDN w:val="0"/>
        <w:adjustRightInd w:val="0"/>
        <w:ind w:firstLine="0"/>
        <w:jc w:val="right"/>
        <w:rPr>
          <w:sz w:val="20"/>
        </w:rPr>
      </w:pPr>
    </w:p>
    <w:p w14:paraId="4F6F2440" w14:textId="77777777" w:rsidR="009A3FAB" w:rsidRPr="00F634C6" w:rsidRDefault="009A3FAB" w:rsidP="009A3FAB">
      <w:pPr>
        <w:autoSpaceDE w:val="0"/>
        <w:autoSpaceDN w:val="0"/>
        <w:adjustRightInd w:val="0"/>
        <w:ind w:firstLine="0"/>
        <w:jc w:val="right"/>
        <w:rPr>
          <w:szCs w:val="30"/>
        </w:rPr>
      </w:pPr>
      <w:r w:rsidRPr="00F634C6">
        <w:rPr>
          <w:szCs w:val="30"/>
        </w:rPr>
        <w:t>Форма</w:t>
      </w:r>
    </w:p>
    <w:p w14:paraId="75CE8769" w14:textId="77777777" w:rsidR="00DA5E91" w:rsidRPr="00F634C6" w:rsidRDefault="00DA5E91" w:rsidP="009814BB">
      <w:pPr>
        <w:autoSpaceDE w:val="0"/>
        <w:autoSpaceDN w:val="0"/>
        <w:adjustRightInd w:val="0"/>
        <w:ind w:firstLine="0"/>
        <w:jc w:val="right"/>
        <w:rPr>
          <w:sz w:val="20"/>
        </w:rPr>
      </w:pPr>
    </w:p>
    <w:p w14:paraId="0F2DB106" w14:textId="799E9845" w:rsidR="00845747" w:rsidRPr="00F634C6" w:rsidRDefault="00845747" w:rsidP="00F41C4D">
      <w:pPr>
        <w:pStyle w:val="ac"/>
        <w:ind w:left="3402"/>
        <w:jc w:val="both"/>
        <w:rPr>
          <w:rFonts w:ascii="Times New Roman" w:hAnsi="Times New Roman"/>
          <w:sz w:val="28"/>
          <w:szCs w:val="28"/>
          <w:u w:val="single"/>
        </w:rPr>
      </w:pPr>
      <w:r w:rsidRPr="00F634C6">
        <w:rPr>
          <w:rFonts w:ascii="Times New Roman" w:hAnsi="Times New Roman"/>
          <w:sz w:val="28"/>
          <w:szCs w:val="28"/>
        </w:rPr>
        <w:t>____________________________________</w:t>
      </w:r>
      <w:r w:rsidR="00F41C4D">
        <w:rPr>
          <w:rFonts w:ascii="Times New Roman" w:hAnsi="Times New Roman"/>
          <w:sz w:val="28"/>
          <w:szCs w:val="28"/>
        </w:rPr>
        <w:t>________</w:t>
      </w:r>
    </w:p>
    <w:p w14:paraId="66ECD99E" w14:textId="3D771734" w:rsidR="00845747" w:rsidRPr="005B26D9" w:rsidRDefault="00845747" w:rsidP="00C66E1F">
      <w:pPr>
        <w:pStyle w:val="ac"/>
        <w:spacing w:line="240" w:lineRule="exact"/>
        <w:ind w:firstLine="4678"/>
        <w:jc w:val="both"/>
        <w:rPr>
          <w:rFonts w:ascii="Times New Roman" w:hAnsi="Times New Roman"/>
          <w:b/>
          <w:sz w:val="24"/>
          <w:szCs w:val="24"/>
        </w:rPr>
      </w:pPr>
      <w:r w:rsidRPr="005B26D9">
        <w:rPr>
          <w:rFonts w:ascii="Times New Roman" w:hAnsi="Times New Roman"/>
          <w:sz w:val="24"/>
          <w:szCs w:val="24"/>
        </w:rPr>
        <w:t>(наименование аттестующего органа)</w:t>
      </w:r>
    </w:p>
    <w:p w14:paraId="27656335" w14:textId="571FF5D7" w:rsidR="00845747" w:rsidRPr="00F634C6" w:rsidRDefault="00845747" w:rsidP="00F41C4D">
      <w:pPr>
        <w:pStyle w:val="ConsPlusNonformat"/>
        <w:widowControl/>
        <w:ind w:left="3402"/>
        <w:jc w:val="both"/>
      </w:pPr>
      <w:r w:rsidRPr="00F634C6">
        <w:t>_______________</w:t>
      </w:r>
      <w:r w:rsidR="001A7007" w:rsidRPr="00F634C6">
        <w:t>___________________________</w:t>
      </w:r>
      <w:r w:rsidR="00F41C4D">
        <w:t>_________</w:t>
      </w:r>
    </w:p>
    <w:p w14:paraId="2B9A799A" w14:textId="544482AE" w:rsidR="00845747" w:rsidRPr="00F41C4D" w:rsidRDefault="00845747" w:rsidP="00C66E1F">
      <w:pPr>
        <w:pStyle w:val="ConsPlusNonformat"/>
        <w:widowControl/>
        <w:spacing w:line="240" w:lineRule="exact"/>
        <w:ind w:firstLine="368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41C4D">
        <w:rPr>
          <w:rFonts w:ascii="Times New Roman" w:hAnsi="Times New Roman" w:cs="Times New Roman"/>
          <w:spacing w:val="-8"/>
          <w:sz w:val="24"/>
          <w:szCs w:val="24"/>
        </w:rPr>
        <w:t>(фамилия,</w:t>
      </w:r>
      <w:r w:rsidR="00FA1662" w:rsidRPr="00F41C4D">
        <w:rPr>
          <w:rFonts w:ascii="Times New Roman" w:hAnsi="Times New Roman" w:cs="Times New Roman"/>
          <w:spacing w:val="-8"/>
          <w:sz w:val="24"/>
          <w:szCs w:val="24"/>
        </w:rPr>
        <w:t xml:space="preserve"> собственное</w:t>
      </w:r>
      <w:r w:rsidRPr="00F41C4D">
        <w:rPr>
          <w:rFonts w:ascii="Times New Roman" w:hAnsi="Times New Roman" w:cs="Times New Roman"/>
          <w:spacing w:val="-8"/>
          <w:sz w:val="24"/>
          <w:szCs w:val="24"/>
        </w:rPr>
        <w:t xml:space="preserve"> имя, отчество</w:t>
      </w:r>
      <w:r w:rsidR="00F41C4D" w:rsidRPr="00F41C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1C4D">
        <w:rPr>
          <w:rFonts w:ascii="Times New Roman" w:hAnsi="Times New Roman" w:cs="Times New Roman"/>
          <w:spacing w:val="-8"/>
          <w:sz w:val="24"/>
          <w:szCs w:val="24"/>
        </w:rPr>
        <w:t>(если таковое имеется)</w:t>
      </w:r>
    </w:p>
    <w:p w14:paraId="6037D3CC" w14:textId="77777777" w:rsidR="00845747" w:rsidRPr="00F634C6" w:rsidRDefault="00845747" w:rsidP="001A7007">
      <w:pPr>
        <w:pStyle w:val="ConsPlusNonformat"/>
        <w:widowControl/>
        <w:tabs>
          <w:tab w:val="left" w:pos="9781"/>
        </w:tabs>
        <w:ind w:left="4536"/>
        <w:jc w:val="both"/>
        <w:rPr>
          <w:sz w:val="2"/>
          <w:szCs w:val="2"/>
        </w:rPr>
      </w:pPr>
    </w:p>
    <w:p w14:paraId="58C5248E" w14:textId="37268A19" w:rsidR="00845747" w:rsidRPr="00F634C6" w:rsidRDefault="00845747" w:rsidP="00F41C4D">
      <w:pPr>
        <w:pStyle w:val="ConsPlusNonformat"/>
        <w:widowControl/>
        <w:ind w:left="3402"/>
        <w:jc w:val="both"/>
      </w:pPr>
      <w:r w:rsidRPr="00F634C6">
        <w:t>__________________</w:t>
      </w:r>
      <w:r w:rsidR="001A7007" w:rsidRPr="00F634C6">
        <w:t>________________________</w:t>
      </w:r>
      <w:r w:rsidR="00F41C4D">
        <w:t>_________</w:t>
      </w:r>
    </w:p>
    <w:p w14:paraId="1E18478F" w14:textId="058ED6E7" w:rsidR="00845747" w:rsidRPr="005B26D9" w:rsidRDefault="00845747" w:rsidP="00C66E1F">
      <w:pPr>
        <w:pStyle w:val="ConsPlusNonformat"/>
        <w:widowControl/>
        <w:spacing w:line="240" w:lineRule="exac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5B26D9">
        <w:rPr>
          <w:rFonts w:ascii="Times New Roman" w:hAnsi="Times New Roman" w:cs="Times New Roman"/>
          <w:sz w:val="24"/>
          <w:szCs w:val="24"/>
        </w:rPr>
        <w:t>(телефон</w:t>
      </w:r>
      <w:r w:rsidR="00F41C4D">
        <w:rPr>
          <w:rFonts w:ascii="Times New Roman" w:hAnsi="Times New Roman" w:cs="Times New Roman"/>
          <w:sz w:val="24"/>
          <w:szCs w:val="24"/>
        </w:rPr>
        <w:t>ы</w:t>
      </w:r>
      <w:r w:rsidRPr="005B26D9">
        <w:rPr>
          <w:rFonts w:ascii="Times New Roman" w:hAnsi="Times New Roman" w:cs="Times New Roman"/>
          <w:sz w:val="24"/>
          <w:szCs w:val="24"/>
        </w:rPr>
        <w:t>: домашний, мобильный)</w:t>
      </w:r>
    </w:p>
    <w:p w14:paraId="247E08FA" w14:textId="77777777" w:rsidR="009A3FAB" w:rsidRPr="00F634C6" w:rsidRDefault="009A3FAB" w:rsidP="0037258C">
      <w:pPr>
        <w:autoSpaceDE w:val="0"/>
        <w:autoSpaceDN w:val="0"/>
        <w:adjustRightInd w:val="0"/>
        <w:spacing w:line="240" w:lineRule="exact"/>
        <w:ind w:firstLine="0"/>
        <w:jc w:val="both"/>
        <w:rPr>
          <w:szCs w:val="30"/>
        </w:rPr>
      </w:pPr>
    </w:p>
    <w:p w14:paraId="122B1200" w14:textId="77777777" w:rsidR="00571B9A" w:rsidRPr="00F634C6" w:rsidRDefault="00571B9A" w:rsidP="00571B9A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95E3FCD" w14:textId="77777777" w:rsidR="00403C4C" w:rsidRPr="00074BB6" w:rsidRDefault="00403C4C" w:rsidP="00403C4C">
      <w:pPr>
        <w:pStyle w:val="ConsPlusNonformat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74BB6">
        <w:rPr>
          <w:rFonts w:ascii="Times New Roman" w:hAnsi="Times New Roman" w:cs="Times New Roman"/>
          <w:bCs/>
          <w:sz w:val="30"/>
          <w:szCs w:val="30"/>
        </w:rPr>
        <w:t>АНКЕТА</w:t>
      </w:r>
    </w:p>
    <w:p w14:paraId="5F33CED0" w14:textId="77777777" w:rsidR="00074BB6" w:rsidRDefault="00403C4C" w:rsidP="00403C4C">
      <w:pPr>
        <w:pStyle w:val="ConsPlusNonformat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74BB6">
        <w:rPr>
          <w:rFonts w:ascii="Times New Roman" w:hAnsi="Times New Roman" w:cs="Times New Roman"/>
          <w:bCs/>
          <w:sz w:val="30"/>
          <w:szCs w:val="30"/>
        </w:rPr>
        <w:t>экскурсовода, гида-переводчика для</w:t>
      </w:r>
      <w:r w:rsidR="00571B9A" w:rsidRPr="00074BB6">
        <w:rPr>
          <w:rFonts w:ascii="Times New Roman" w:hAnsi="Times New Roman" w:cs="Times New Roman"/>
          <w:bCs/>
          <w:sz w:val="30"/>
          <w:szCs w:val="30"/>
        </w:rPr>
        <w:t xml:space="preserve"> изменени</w:t>
      </w:r>
      <w:r w:rsidRPr="00074BB6">
        <w:rPr>
          <w:rFonts w:ascii="Times New Roman" w:hAnsi="Times New Roman" w:cs="Times New Roman"/>
          <w:bCs/>
          <w:sz w:val="30"/>
          <w:szCs w:val="30"/>
        </w:rPr>
        <w:t>я</w:t>
      </w:r>
      <w:r w:rsidR="00571B9A" w:rsidRPr="00074BB6">
        <w:rPr>
          <w:rFonts w:ascii="Times New Roman" w:hAnsi="Times New Roman" w:cs="Times New Roman"/>
          <w:bCs/>
          <w:sz w:val="30"/>
          <w:szCs w:val="30"/>
        </w:rPr>
        <w:t xml:space="preserve"> пе</w:t>
      </w:r>
      <w:r w:rsidRPr="00074BB6">
        <w:rPr>
          <w:rFonts w:ascii="Times New Roman" w:hAnsi="Times New Roman" w:cs="Times New Roman"/>
          <w:bCs/>
          <w:sz w:val="30"/>
          <w:szCs w:val="30"/>
        </w:rPr>
        <w:t xml:space="preserve">речня тем экскурсий, </w:t>
      </w:r>
    </w:p>
    <w:p w14:paraId="4FC25EFB" w14:textId="2C33EDBA" w:rsidR="00571B9A" w:rsidRPr="00074BB6" w:rsidRDefault="00403C4C" w:rsidP="00403C4C">
      <w:pPr>
        <w:pStyle w:val="ConsPlusNonformat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74BB6">
        <w:rPr>
          <w:rFonts w:ascii="Times New Roman" w:hAnsi="Times New Roman" w:cs="Times New Roman"/>
          <w:bCs/>
          <w:sz w:val="30"/>
          <w:szCs w:val="30"/>
        </w:rPr>
        <w:t xml:space="preserve">по которым </w:t>
      </w:r>
      <w:r w:rsidR="00571B9A" w:rsidRPr="00074BB6">
        <w:rPr>
          <w:rFonts w:ascii="Times New Roman" w:hAnsi="Times New Roman" w:cs="Times New Roman"/>
          <w:bCs/>
          <w:sz w:val="30"/>
          <w:szCs w:val="30"/>
        </w:rPr>
        <w:t>пройдена аттестация</w:t>
      </w:r>
    </w:p>
    <w:p w14:paraId="6EC2B645" w14:textId="77777777" w:rsidR="00571B9A" w:rsidRPr="00F634C6" w:rsidRDefault="00571B9A" w:rsidP="0037258C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3ED77545" w14:textId="77777777" w:rsidR="002C306C" w:rsidRPr="00F634C6" w:rsidRDefault="002C306C" w:rsidP="0037258C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6ABAA9D0" w14:textId="77777777" w:rsidR="00571B9A" w:rsidRPr="00F634C6" w:rsidRDefault="00403C4C" w:rsidP="00571B9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Список новых тем экскурсий для прохождения устного собеседования:</w:t>
      </w:r>
    </w:p>
    <w:p w14:paraId="161170EC" w14:textId="08FED698" w:rsidR="00571B9A" w:rsidRPr="00F634C6" w:rsidRDefault="00571B9A" w:rsidP="00074BB6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1. ___________________________________</w:t>
      </w:r>
      <w:r w:rsidR="00074BB6">
        <w:rPr>
          <w:rFonts w:ascii="Times New Roman" w:hAnsi="Times New Roman" w:cs="Times New Roman"/>
          <w:sz w:val="30"/>
          <w:szCs w:val="30"/>
        </w:rPr>
        <w:t>_____________________</w:t>
      </w:r>
      <w:r w:rsidRPr="00F634C6">
        <w:rPr>
          <w:rFonts w:ascii="Times New Roman" w:hAnsi="Times New Roman" w:cs="Times New Roman"/>
          <w:sz w:val="30"/>
          <w:szCs w:val="30"/>
        </w:rPr>
        <w:t>;</w:t>
      </w:r>
    </w:p>
    <w:p w14:paraId="3625D7D7" w14:textId="42D5C280" w:rsidR="00571B9A" w:rsidRPr="00F634C6" w:rsidRDefault="00571B9A" w:rsidP="00074BB6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2. ___________________________________</w:t>
      </w:r>
      <w:r w:rsidR="00074BB6">
        <w:rPr>
          <w:rFonts w:ascii="Times New Roman" w:hAnsi="Times New Roman" w:cs="Times New Roman"/>
          <w:sz w:val="30"/>
          <w:szCs w:val="30"/>
        </w:rPr>
        <w:t>_____________________</w:t>
      </w:r>
      <w:r w:rsidRPr="00F634C6">
        <w:rPr>
          <w:rFonts w:ascii="Times New Roman" w:hAnsi="Times New Roman" w:cs="Times New Roman"/>
          <w:sz w:val="30"/>
          <w:szCs w:val="30"/>
        </w:rPr>
        <w:t>;</w:t>
      </w:r>
    </w:p>
    <w:p w14:paraId="64D61F3B" w14:textId="1919ECDB" w:rsidR="00571B9A" w:rsidRPr="00F634C6" w:rsidRDefault="00571B9A" w:rsidP="00074BB6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3. ___________________________________</w:t>
      </w:r>
      <w:r w:rsidR="00074BB6">
        <w:rPr>
          <w:rFonts w:ascii="Times New Roman" w:hAnsi="Times New Roman" w:cs="Times New Roman"/>
          <w:sz w:val="30"/>
          <w:szCs w:val="30"/>
        </w:rPr>
        <w:t>_____________________</w:t>
      </w:r>
      <w:r w:rsidR="004A516D" w:rsidRPr="00F634C6">
        <w:rPr>
          <w:rFonts w:ascii="Times New Roman" w:hAnsi="Times New Roman" w:cs="Times New Roman"/>
          <w:sz w:val="30"/>
          <w:szCs w:val="30"/>
        </w:rPr>
        <w:t>.</w:t>
      </w:r>
    </w:p>
    <w:p w14:paraId="05790942" w14:textId="77777777" w:rsidR="00571B9A" w:rsidRPr="00F634C6" w:rsidRDefault="00571B9A" w:rsidP="00074BB6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…</w:t>
      </w:r>
    </w:p>
    <w:p w14:paraId="0F64CEE5" w14:textId="77777777" w:rsidR="00571B9A" w:rsidRPr="00F634C6" w:rsidRDefault="00571B9A" w:rsidP="00074BB6">
      <w:pPr>
        <w:pStyle w:val="ConsPlusNonformat"/>
        <w:spacing w:line="160" w:lineRule="auto"/>
        <w:rPr>
          <w:rFonts w:ascii="Times New Roman" w:hAnsi="Times New Roman" w:cs="Times New Roman"/>
          <w:sz w:val="30"/>
          <w:szCs w:val="30"/>
        </w:rPr>
      </w:pPr>
    </w:p>
    <w:p w14:paraId="2961D739" w14:textId="77777777" w:rsidR="00571B9A" w:rsidRPr="00F634C6" w:rsidRDefault="003531C6" w:rsidP="0018034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Список тем экскурсий для исключения из перечня тем экскурсий:</w:t>
      </w:r>
    </w:p>
    <w:p w14:paraId="298A69BE" w14:textId="4DF04912" w:rsidR="00571B9A" w:rsidRPr="00F634C6" w:rsidRDefault="00571B9A" w:rsidP="00074BB6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1. ___________________________________</w:t>
      </w:r>
      <w:r w:rsidR="00074BB6">
        <w:rPr>
          <w:rFonts w:ascii="Times New Roman" w:hAnsi="Times New Roman" w:cs="Times New Roman"/>
          <w:sz w:val="30"/>
          <w:szCs w:val="30"/>
        </w:rPr>
        <w:t>_____________________</w:t>
      </w:r>
      <w:r w:rsidRPr="00F634C6">
        <w:rPr>
          <w:rFonts w:ascii="Times New Roman" w:hAnsi="Times New Roman" w:cs="Times New Roman"/>
          <w:sz w:val="30"/>
          <w:szCs w:val="30"/>
        </w:rPr>
        <w:t>;</w:t>
      </w:r>
    </w:p>
    <w:p w14:paraId="3E07752A" w14:textId="6B9DE6F2" w:rsidR="00571B9A" w:rsidRPr="00F634C6" w:rsidRDefault="00571B9A" w:rsidP="00074BB6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2. __________________________________</w:t>
      </w:r>
      <w:r w:rsidR="00074BB6">
        <w:rPr>
          <w:rFonts w:ascii="Times New Roman" w:hAnsi="Times New Roman" w:cs="Times New Roman"/>
          <w:sz w:val="30"/>
          <w:szCs w:val="30"/>
        </w:rPr>
        <w:t>_____________________</w:t>
      </w:r>
      <w:r w:rsidRPr="00F634C6">
        <w:rPr>
          <w:rFonts w:ascii="Times New Roman" w:hAnsi="Times New Roman" w:cs="Times New Roman"/>
          <w:sz w:val="30"/>
          <w:szCs w:val="30"/>
        </w:rPr>
        <w:t>_;</w:t>
      </w:r>
    </w:p>
    <w:p w14:paraId="3F26AF9D" w14:textId="02B00AB3" w:rsidR="00571B9A" w:rsidRPr="00F634C6" w:rsidRDefault="00571B9A" w:rsidP="00074BB6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3. __________________________________</w:t>
      </w:r>
      <w:r w:rsidR="00074BB6">
        <w:rPr>
          <w:rFonts w:ascii="Times New Roman" w:hAnsi="Times New Roman" w:cs="Times New Roman"/>
          <w:sz w:val="30"/>
          <w:szCs w:val="30"/>
        </w:rPr>
        <w:t>_____________________</w:t>
      </w:r>
      <w:r w:rsidRPr="00F634C6">
        <w:rPr>
          <w:rFonts w:ascii="Times New Roman" w:hAnsi="Times New Roman" w:cs="Times New Roman"/>
          <w:sz w:val="30"/>
          <w:szCs w:val="30"/>
        </w:rPr>
        <w:t>_</w:t>
      </w:r>
      <w:r w:rsidR="004A516D" w:rsidRPr="00F634C6">
        <w:rPr>
          <w:rFonts w:ascii="Times New Roman" w:hAnsi="Times New Roman" w:cs="Times New Roman"/>
          <w:sz w:val="30"/>
          <w:szCs w:val="30"/>
        </w:rPr>
        <w:t>.</w:t>
      </w:r>
    </w:p>
    <w:p w14:paraId="4A2BEE54" w14:textId="77777777" w:rsidR="00571B9A" w:rsidRPr="00F634C6" w:rsidRDefault="00571B9A" w:rsidP="00074BB6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…</w:t>
      </w:r>
    </w:p>
    <w:p w14:paraId="1262F39F" w14:textId="77777777" w:rsidR="001A7007" w:rsidRPr="00F634C6" w:rsidRDefault="001A7007" w:rsidP="00074BB6">
      <w:pPr>
        <w:pStyle w:val="ConsPlusNonformat"/>
        <w:spacing w:line="180" w:lineRule="auto"/>
        <w:rPr>
          <w:rFonts w:ascii="Times New Roman" w:hAnsi="Times New Roman" w:cs="Times New Roman"/>
          <w:sz w:val="30"/>
          <w:szCs w:val="30"/>
        </w:rPr>
      </w:pPr>
    </w:p>
    <w:p w14:paraId="7928CBD6" w14:textId="7B80DD15" w:rsidR="00571B9A" w:rsidRPr="00F634C6" w:rsidRDefault="00571B9A" w:rsidP="00A41081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О себе сообщаю следующие сведения</w:t>
      </w:r>
      <w:r w:rsidR="00074BB6">
        <w:rPr>
          <w:rFonts w:ascii="Times New Roman" w:hAnsi="Times New Roman" w:cs="Times New Roman"/>
          <w:sz w:val="30"/>
          <w:szCs w:val="30"/>
        </w:rPr>
        <w:t>.</w:t>
      </w:r>
    </w:p>
    <w:p w14:paraId="32771005" w14:textId="77777777" w:rsidR="0037258C" w:rsidRPr="00F634C6" w:rsidRDefault="0037258C" w:rsidP="0037258C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Свидетельство № _______________ об аттестации ________________</w:t>
      </w:r>
    </w:p>
    <w:p w14:paraId="1CAE5979" w14:textId="77777777" w:rsidR="0037258C" w:rsidRPr="005B26D9" w:rsidRDefault="0037258C" w:rsidP="0037258C">
      <w:pPr>
        <w:pStyle w:val="ConsPlusNonformat"/>
        <w:widowControl/>
        <w:spacing w:line="240" w:lineRule="exact"/>
        <w:ind w:firstLine="7657"/>
        <w:jc w:val="both"/>
        <w:rPr>
          <w:rFonts w:ascii="Times New Roman" w:hAnsi="Times New Roman" w:cs="Times New Roman"/>
          <w:sz w:val="24"/>
          <w:szCs w:val="24"/>
        </w:rPr>
      </w:pPr>
      <w:r w:rsidRPr="005B26D9">
        <w:rPr>
          <w:rFonts w:ascii="Times New Roman" w:hAnsi="Times New Roman" w:cs="Times New Roman"/>
          <w:sz w:val="24"/>
          <w:szCs w:val="24"/>
        </w:rPr>
        <w:t>(экскурсовода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7AB3FA3" w14:textId="4B7EA146" w:rsidR="0037258C" w:rsidRPr="00F634C6" w:rsidRDefault="0037258C" w:rsidP="0037258C">
      <w:pPr>
        <w:ind w:firstLine="0"/>
        <w:jc w:val="both"/>
        <w:rPr>
          <w:sz w:val="28"/>
          <w:vertAlign w:val="superscript"/>
        </w:rPr>
      </w:pPr>
      <w:r>
        <w:rPr>
          <w:szCs w:val="30"/>
        </w:rPr>
        <w:t>___________________</w:t>
      </w:r>
      <w:r w:rsidR="00F0466C">
        <w:rPr>
          <w:szCs w:val="30"/>
        </w:rPr>
        <w:t>______________</w:t>
      </w:r>
      <w:r>
        <w:rPr>
          <w:szCs w:val="30"/>
        </w:rPr>
        <w:t xml:space="preserve">_____ </w:t>
      </w:r>
      <w:r w:rsidRPr="00F634C6">
        <w:rPr>
          <w:szCs w:val="30"/>
        </w:rPr>
        <w:t>выдано ___ __________ 20__г.</w:t>
      </w:r>
    </w:p>
    <w:p w14:paraId="2FB53166" w14:textId="1564B5EA" w:rsidR="0037258C" w:rsidRDefault="00821E93" w:rsidP="0037258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E1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58C" w:rsidRPr="005B26D9">
        <w:rPr>
          <w:rFonts w:ascii="Times New Roman" w:hAnsi="Times New Roman" w:cs="Times New Roman"/>
          <w:sz w:val="24"/>
          <w:szCs w:val="24"/>
        </w:rPr>
        <w:t>гида</w:t>
      </w:r>
      <w:r w:rsidR="0037258C">
        <w:rPr>
          <w:rFonts w:ascii="Times New Roman" w:hAnsi="Times New Roman" w:cs="Times New Roman"/>
          <w:sz w:val="24"/>
          <w:szCs w:val="24"/>
        </w:rPr>
        <w:t>-</w:t>
      </w:r>
      <w:r w:rsidR="0037258C" w:rsidRPr="005B26D9">
        <w:rPr>
          <w:rFonts w:ascii="Times New Roman" w:hAnsi="Times New Roman" w:cs="Times New Roman"/>
          <w:sz w:val="24"/>
          <w:szCs w:val="24"/>
        </w:rPr>
        <w:t>переводчика (указать язык)</w:t>
      </w:r>
    </w:p>
    <w:p w14:paraId="1C312179" w14:textId="77777777" w:rsidR="00571B9A" w:rsidRPr="00F634C6" w:rsidRDefault="00571B9A" w:rsidP="0037258C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5EE7C755" w14:textId="77777777" w:rsidR="00C6289E" w:rsidRDefault="001143BF" w:rsidP="00425447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Данные документа, удостоверяющего личность: </w:t>
      </w:r>
      <w:r w:rsidR="00C6289E">
        <w:rPr>
          <w:rFonts w:ascii="Times New Roman" w:hAnsi="Times New Roman" w:cs="Times New Roman"/>
          <w:sz w:val="30"/>
          <w:szCs w:val="30"/>
        </w:rPr>
        <w:t>_________________</w:t>
      </w:r>
    </w:p>
    <w:p w14:paraId="368C44CF" w14:textId="21F737E8" w:rsidR="00C6289E" w:rsidRDefault="00C6289E" w:rsidP="00C6289E">
      <w:pPr>
        <w:pStyle w:val="ConsPlusNonformat"/>
        <w:widowControl/>
        <w:spacing w:line="240" w:lineRule="exact"/>
        <w:ind w:left="7088"/>
        <w:jc w:val="both"/>
        <w:rPr>
          <w:rFonts w:ascii="Times New Roman" w:hAnsi="Times New Roman" w:cs="Times New Roman"/>
          <w:sz w:val="30"/>
          <w:szCs w:val="30"/>
        </w:rPr>
      </w:pPr>
      <w:r w:rsidRPr="005B26D9">
        <w:rPr>
          <w:rFonts w:ascii="Times New Roman" w:hAnsi="Times New Roman" w:cs="Times New Roman"/>
          <w:iCs/>
          <w:sz w:val="24"/>
          <w:szCs w:val="24"/>
        </w:rPr>
        <w:t>(серия (при наличии),</w:t>
      </w:r>
    </w:p>
    <w:p w14:paraId="23DDF2E1" w14:textId="5AFCFD3F" w:rsidR="001143BF" w:rsidRPr="00F634C6" w:rsidRDefault="001143BF" w:rsidP="00C6289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14:paraId="14BB6600" w14:textId="3DD4A629" w:rsidR="001143BF" w:rsidRPr="005B26D9" w:rsidRDefault="001143BF" w:rsidP="00074BB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B26D9">
        <w:rPr>
          <w:rFonts w:ascii="Times New Roman" w:hAnsi="Times New Roman" w:cs="Times New Roman"/>
          <w:iCs/>
          <w:sz w:val="24"/>
          <w:szCs w:val="24"/>
        </w:rPr>
        <w:t xml:space="preserve">номер, дата выдачи, наименование </w:t>
      </w:r>
      <w:r w:rsidR="00141221" w:rsidRPr="005B26D9">
        <w:rPr>
          <w:rFonts w:ascii="Times New Roman" w:hAnsi="Times New Roman" w:cs="Times New Roman"/>
          <w:iCs/>
          <w:sz w:val="24"/>
          <w:szCs w:val="24"/>
        </w:rPr>
        <w:t>(код)</w:t>
      </w:r>
    </w:p>
    <w:p w14:paraId="7444D3AE" w14:textId="150FB9B7" w:rsidR="001143BF" w:rsidRPr="00F634C6" w:rsidRDefault="001143BF" w:rsidP="001143BF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  <w:r w:rsidR="00074BB6">
        <w:rPr>
          <w:rFonts w:ascii="Times New Roman" w:hAnsi="Times New Roman" w:cs="Times New Roman"/>
          <w:sz w:val="30"/>
          <w:szCs w:val="30"/>
        </w:rPr>
        <w:t>,</w:t>
      </w:r>
    </w:p>
    <w:p w14:paraId="0F79B792" w14:textId="77777777" w:rsidR="001143BF" w:rsidRPr="005B26D9" w:rsidRDefault="001143BF" w:rsidP="00074BB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B26D9">
        <w:rPr>
          <w:rFonts w:ascii="Times New Roman" w:hAnsi="Times New Roman" w:cs="Times New Roman"/>
          <w:iCs/>
          <w:sz w:val="24"/>
          <w:szCs w:val="24"/>
        </w:rPr>
        <w:t>органа, его выдавшего, идентификационный номер (при наличии)</w:t>
      </w:r>
    </w:p>
    <w:p w14:paraId="4B840B2B" w14:textId="77777777" w:rsidR="001143BF" w:rsidRPr="00F634C6" w:rsidRDefault="001143BF" w:rsidP="001143BF">
      <w:pPr>
        <w:pStyle w:val="ConsPlusNonformat"/>
        <w:widowControl/>
        <w:rPr>
          <w:rFonts w:ascii="Times New Roman" w:hAnsi="Times New Roman" w:cs="Times New Roman"/>
          <w:sz w:val="30"/>
          <w:szCs w:val="30"/>
          <w:lang w:val="be-BY"/>
        </w:rPr>
      </w:pPr>
      <w:r w:rsidRPr="00F634C6"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_______________________________________________________________.</w:t>
      </w:r>
    </w:p>
    <w:p w14:paraId="23AD5421" w14:textId="486563B3" w:rsidR="001143BF" w:rsidRPr="005B26D9" w:rsidRDefault="001143BF" w:rsidP="00074BB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5" w:name="_Hlk111473994"/>
      <w:r w:rsidRPr="005B26D9">
        <w:rPr>
          <w:rFonts w:ascii="Times New Roman" w:hAnsi="Times New Roman" w:cs="Times New Roman"/>
          <w:iCs/>
          <w:sz w:val="24"/>
          <w:szCs w:val="24"/>
          <w:lang w:val="be-BY"/>
        </w:rPr>
        <w:t>(</w:t>
      </w:r>
      <w:r w:rsidRPr="005B26D9">
        <w:rPr>
          <w:rFonts w:ascii="Times New Roman" w:hAnsi="Times New Roman" w:cs="Times New Roman"/>
          <w:iCs/>
          <w:sz w:val="24"/>
          <w:szCs w:val="24"/>
        </w:rPr>
        <w:t>адрес мест</w:t>
      </w:r>
      <w:r w:rsidRPr="005B26D9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а </w:t>
      </w:r>
      <w:r w:rsidRPr="005B26D9">
        <w:rPr>
          <w:rFonts w:ascii="Times New Roman" w:hAnsi="Times New Roman" w:cs="Times New Roman"/>
          <w:iCs/>
          <w:sz w:val="24"/>
          <w:szCs w:val="24"/>
        </w:rPr>
        <w:t>жительства</w:t>
      </w:r>
      <w:r w:rsidR="00FE7810">
        <w:rPr>
          <w:rFonts w:ascii="Times New Roman" w:hAnsi="Times New Roman" w:cs="Times New Roman"/>
          <w:iCs/>
          <w:sz w:val="24"/>
          <w:szCs w:val="24"/>
        </w:rPr>
        <w:t xml:space="preserve"> (места пребывания</w:t>
      </w:r>
      <w:r w:rsidRPr="005B26D9">
        <w:rPr>
          <w:rFonts w:ascii="Times New Roman" w:hAnsi="Times New Roman" w:cs="Times New Roman"/>
          <w:iCs/>
          <w:sz w:val="24"/>
          <w:szCs w:val="24"/>
        </w:rPr>
        <w:t>)</w:t>
      </w:r>
    </w:p>
    <w:bookmarkEnd w:id="5"/>
    <w:p w14:paraId="4B8131DB" w14:textId="16C72E61" w:rsidR="001143BF" w:rsidRPr="00F634C6" w:rsidRDefault="00074BB6" w:rsidP="0042544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1143BF" w:rsidRPr="00F634C6">
        <w:rPr>
          <w:rFonts w:ascii="Times New Roman" w:hAnsi="Times New Roman" w:cs="Times New Roman"/>
          <w:sz w:val="30"/>
          <w:szCs w:val="30"/>
        </w:rPr>
        <w:t xml:space="preserve">дрес </w:t>
      </w:r>
      <w:r>
        <w:rPr>
          <w:rFonts w:ascii="Times New Roman" w:hAnsi="Times New Roman" w:cs="Times New Roman"/>
          <w:sz w:val="30"/>
          <w:szCs w:val="30"/>
        </w:rPr>
        <w:t>э</w:t>
      </w:r>
      <w:r w:rsidRPr="00F634C6">
        <w:rPr>
          <w:rFonts w:ascii="Times New Roman" w:hAnsi="Times New Roman" w:cs="Times New Roman"/>
          <w:sz w:val="30"/>
          <w:szCs w:val="30"/>
        </w:rPr>
        <w:t>лектронн</w:t>
      </w:r>
      <w:r>
        <w:rPr>
          <w:rFonts w:ascii="Times New Roman" w:hAnsi="Times New Roman" w:cs="Times New Roman"/>
          <w:sz w:val="30"/>
          <w:szCs w:val="30"/>
        </w:rPr>
        <w:t>ой почты</w:t>
      </w:r>
      <w:r w:rsidRPr="00F634C6">
        <w:rPr>
          <w:rFonts w:ascii="Times New Roman" w:hAnsi="Times New Roman" w:cs="Times New Roman"/>
          <w:sz w:val="30"/>
          <w:szCs w:val="30"/>
        </w:rPr>
        <w:t xml:space="preserve"> </w:t>
      </w:r>
      <w:r w:rsidR="001143BF" w:rsidRPr="00F634C6">
        <w:rPr>
          <w:rFonts w:ascii="Times New Roman" w:hAnsi="Times New Roman" w:cs="Times New Roman"/>
          <w:sz w:val="30"/>
          <w:szCs w:val="30"/>
        </w:rPr>
        <w:t>(при наличии)</w:t>
      </w:r>
      <w:r w:rsidR="00F41C4D">
        <w:rPr>
          <w:rFonts w:ascii="Times New Roman" w:hAnsi="Times New Roman" w:cs="Times New Roman"/>
          <w:sz w:val="30"/>
          <w:szCs w:val="30"/>
        </w:rPr>
        <w:t>:</w:t>
      </w:r>
      <w:r w:rsidR="001143BF" w:rsidRPr="00F634C6">
        <w:rPr>
          <w:rFonts w:ascii="Times New Roman" w:hAnsi="Times New Roman" w:cs="Times New Roman"/>
          <w:sz w:val="30"/>
          <w:szCs w:val="30"/>
        </w:rPr>
        <w:t>_____________</w:t>
      </w:r>
      <w:r w:rsidR="00425447" w:rsidRPr="00F634C6">
        <w:rPr>
          <w:rFonts w:ascii="Times New Roman" w:hAnsi="Times New Roman" w:cs="Times New Roman"/>
          <w:sz w:val="30"/>
          <w:szCs w:val="30"/>
        </w:rPr>
        <w:t>__</w:t>
      </w:r>
      <w:r w:rsidR="001143BF" w:rsidRPr="00F634C6">
        <w:rPr>
          <w:rFonts w:ascii="Times New Roman" w:hAnsi="Times New Roman" w:cs="Times New Roman"/>
          <w:sz w:val="30"/>
          <w:szCs w:val="30"/>
        </w:rPr>
        <w:t>_________.</w:t>
      </w:r>
    </w:p>
    <w:p w14:paraId="36627D6B" w14:textId="724AF183" w:rsidR="001143BF" w:rsidRPr="00F634C6" w:rsidRDefault="001143BF" w:rsidP="00425447">
      <w:pPr>
        <w:pStyle w:val="ConsPlusNonformat"/>
        <w:tabs>
          <w:tab w:val="left" w:pos="322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Место работы, должность </w:t>
      </w:r>
      <w:r w:rsidR="00074BB6">
        <w:rPr>
          <w:rFonts w:ascii="Times New Roman" w:hAnsi="Times New Roman" w:cs="Times New Roman"/>
          <w:sz w:val="30"/>
          <w:szCs w:val="30"/>
        </w:rPr>
        <w:t>(профессия)</w:t>
      </w:r>
      <w:r w:rsidR="00F41C4D">
        <w:rPr>
          <w:rFonts w:ascii="Times New Roman" w:hAnsi="Times New Roman" w:cs="Times New Roman"/>
          <w:sz w:val="30"/>
          <w:szCs w:val="30"/>
        </w:rPr>
        <w:t>:</w:t>
      </w:r>
      <w:r w:rsidR="00074BB6">
        <w:rPr>
          <w:rFonts w:ascii="Times New Roman" w:hAnsi="Times New Roman" w:cs="Times New Roman"/>
          <w:sz w:val="30"/>
          <w:szCs w:val="30"/>
        </w:rPr>
        <w:t xml:space="preserve"> </w:t>
      </w:r>
      <w:r w:rsidRPr="00F634C6">
        <w:rPr>
          <w:rFonts w:ascii="Times New Roman" w:hAnsi="Times New Roman" w:cs="Times New Roman"/>
          <w:sz w:val="30"/>
          <w:szCs w:val="30"/>
        </w:rPr>
        <w:t>_________________</w:t>
      </w:r>
      <w:r w:rsidR="00425447" w:rsidRPr="00F634C6">
        <w:rPr>
          <w:rFonts w:ascii="Times New Roman" w:hAnsi="Times New Roman" w:cs="Times New Roman"/>
          <w:sz w:val="30"/>
          <w:szCs w:val="30"/>
        </w:rPr>
        <w:t>_____</w:t>
      </w:r>
      <w:r w:rsidRPr="00F634C6">
        <w:rPr>
          <w:rFonts w:ascii="Times New Roman" w:hAnsi="Times New Roman" w:cs="Times New Roman"/>
          <w:sz w:val="30"/>
          <w:szCs w:val="30"/>
        </w:rPr>
        <w:t>___.</w:t>
      </w:r>
    </w:p>
    <w:p w14:paraId="7B724A0F" w14:textId="77777777" w:rsidR="001143BF" w:rsidRPr="00F634C6" w:rsidRDefault="001143BF" w:rsidP="001143BF">
      <w:pPr>
        <w:pStyle w:val="ConsPlusNonformat"/>
        <w:tabs>
          <w:tab w:val="left" w:pos="3228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6A9019A2" w14:textId="77777777" w:rsidR="00AD12E4" w:rsidRPr="00F634C6" w:rsidRDefault="00AD12E4" w:rsidP="00AD12E4">
      <w:pPr>
        <w:pStyle w:val="ConsPlusNonformat"/>
        <w:tabs>
          <w:tab w:val="left" w:pos="3228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3534432E" w14:textId="5634F902" w:rsidR="00AD12E4" w:rsidRPr="0085679B" w:rsidRDefault="0085679B" w:rsidP="00AD12E4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85679B">
        <w:rPr>
          <w:rFonts w:ascii="Times New Roman" w:hAnsi="Times New Roman" w:cs="Times New Roman"/>
          <w:sz w:val="30"/>
          <w:szCs w:val="30"/>
        </w:rPr>
        <w:t>__</w:t>
      </w:r>
      <w:r w:rsidR="00074BB6">
        <w:rPr>
          <w:rFonts w:ascii="Times New Roman" w:hAnsi="Times New Roman" w:cs="Times New Roman"/>
          <w:sz w:val="30"/>
          <w:szCs w:val="30"/>
        </w:rPr>
        <w:t>_</w:t>
      </w:r>
      <w:r w:rsidR="00AD12E4" w:rsidRPr="0085679B">
        <w:rPr>
          <w:rFonts w:ascii="Times New Roman" w:hAnsi="Times New Roman" w:cs="Times New Roman"/>
          <w:sz w:val="30"/>
          <w:szCs w:val="30"/>
        </w:rPr>
        <w:t xml:space="preserve"> ____________ 20__ г.     _________ </w:t>
      </w:r>
      <w:r w:rsidRPr="0085679B">
        <w:rPr>
          <w:rFonts w:ascii="Times New Roman" w:hAnsi="Times New Roman" w:cs="Times New Roman"/>
          <w:sz w:val="30"/>
          <w:szCs w:val="30"/>
        </w:rPr>
        <w:t xml:space="preserve">     ______________________</w:t>
      </w:r>
      <w:r w:rsidR="008D46EA">
        <w:rPr>
          <w:rFonts w:ascii="Times New Roman" w:hAnsi="Times New Roman" w:cs="Times New Roman"/>
          <w:sz w:val="30"/>
          <w:szCs w:val="30"/>
        </w:rPr>
        <w:t>_____</w:t>
      </w:r>
    </w:p>
    <w:p w14:paraId="310201B2" w14:textId="5EDEC0B2" w:rsidR="00AD12E4" w:rsidRPr="005B26D9" w:rsidRDefault="00C04342" w:rsidP="008D46EA">
      <w:pPr>
        <w:autoSpaceDE w:val="0"/>
        <w:autoSpaceDN w:val="0"/>
        <w:adjustRightInd w:val="0"/>
        <w:spacing w:line="240" w:lineRule="exact"/>
        <w:ind w:left="3545" w:firstLine="0"/>
        <w:rPr>
          <w:iCs/>
          <w:sz w:val="24"/>
          <w:szCs w:val="24"/>
        </w:rPr>
      </w:pPr>
      <w:r w:rsidRPr="005B26D9">
        <w:rPr>
          <w:iCs/>
          <w:sz w:val="24"/>
          <w:szCs w:val="24"/>
        </w:rPr>
        <w:t xml:space="preserve">      </w:t>
      </w:r>
      <w:r w:rsidR="00AD12E4" w:rsidRPr="005B26D9">
        <w:rPr>
          <w:iCs/>
          <w:sz w:val="24"/>
          <w:szCs w:val="24"/>
        </w:rPr>
        <w:t xml:space="preserve">(подпись)          </w:t>
      </w:r>
      <w:r w:rsidR="008D46EA">
        <w:rPr>
          <w:iCs/>
          <w:sz w:val="24"/>
          <w:szCs w:val="24"/>
        </w:rPr>
        <w:t xml:space="preserve">     </w:t>
      </w:r>
      <w:r w:rsidRPr="005B26D9">
        <w:rPr>
          <w:iCs/>
          <w:sz w:val="24"/>
          <w:szCs w:val="24"/>
        </w:rPr>
        <w:t xml:space="preserve">   </w:t>
      </w:r>
      <w:r w:rsidR="00AD12E4" w:rsidRPr="005B26D9">
        <w:rPr>
          <w:iCs/>
          <w:sz w:val="24"/>
          <w:szCs w:val="24"/>
        </w:rPr>
        <w:t xml:space="preserve">(фамилия, </w:t>
      </w:r>
      <w:r w:rsidR="0058406F" w:rsidRPr="005B26D9">
        <w:rPr>
          <w:iCs/>
          <w:sz w:val="24"/>
          <w:szCs w:val="24"/>
        </w:rPr>
        <w:t xml:space="preserve">собственное </w:t>
      </w:r>
      <w:r w:rsidR="00AD12E4" w:rsidRPr="005B26D9">
        <w:rPr>
          <w:iCs/>
          <w:sz w:val="24"/>
          <w:szCs w:val="24"/>
        </w:rPr>
        <w:t xml:space="preserve">имя, </w:t>
      </w:r>
    </w:p>
    <w:p w14:paraId="4E1A8C91" w14:textId="494193EC" w:rsidR="008D46EA" w:rsidRDefault="00C04342" w:rsidP="008D46EA">
      <w:pPr>
        <w:pStyle w:val="ConsPlusNonformat"/>
        <w:spacing w:line="240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26D9">
        <w:rPr>
          <w:rFonts w:ascii="Times New Roman" w:hAnsi="Times New Roman" w:cs="Times New Roman"/>
          <w:iCs/>
          <w:sz w:val="24"/>
          <w:szCs w:val="24"/>
        </w:rPr>
        <w:tab/>
      </w:r>
      <w:r w:rsidRPr="005B26D9">
        <w:rPr>
          <w:rFonts w:ascii="Times New Roman" w:hAnsi="Times New Roman" w:cs="Times New Roman"/>
          <w:iCs/>
          <w:sz w:val="24"/>
          <w:szCs w:val="24"/>
        </w:rPr>
        <w:tab/>
      </w:r>
      <w:r w:rsidRPr="005B26D9">
        <w:rPr>
          <w:rFonts w:ascii="Times New Roman" w:hAnsi="Times New Roman" w:cs="Times New Roman"/>
          <w:iCs/>
          <w:sz w:val="24"/>
          <w:szCs w:val="24"/>
        </w:rPr>
        <w:tab/>
      </w:r>
      <w:r w:rsidRPr="005B26D9">
        <w:rPr>
          <w:rFonts w:ascii="Times New Roman" w:hAnsi="Times New Roman" w:cs="Times New Roman"/>
          <w:iCs/>
          <w:sz w:val="24"/>
          <w:szCs w:val="24"/>
        </w:rPr>
        <w:tab/>
      </w:r>
      <w:r w:rsidRPr="005B26D9">
        <w:rPr>
          <w:rFonts w:ascii="Times New Roman" w:hAnsi="Times New Roman" w:cs="Times New Roman"/>
          <w:iCs/>
          <w:sz w:val="24"/>
          <w:szCs w:val="24"/>
        </w:rPr>
        <w:tab/>
      </w:r>
      <w:r w:rsidRPr="005B26D9">
        <w:rPr>
          <w:rFonts w:ascii="Times New Roman" w:hAnsi="Times New Roman" w:cs="Times New Roman"/>
          <w:iCs/>
          <w:sz w:val="24"/>
          <w:szCs w:val="24"/>
        </w:rPr>
        <w:tab/>
      </w:r>
      <w:r w:rsidRPr="005B26D9">
        <w:rPr>
          <w:rFonts w:ascii="Times New Roman" w:hAnsi="Times New Roman" w:cs="Times New Roman"/>
          <w:iCs/>
          <w:sz w:val="24"/>
          <w:szCs w:val="24"/>
        </w:rPr>
        <w:tab/>
      </w:r>
      <w:r w:rsidRPr="005B26D9">
        <w:rPr>
          <w:rFonts w:ascii="Times New Roman" w:hAnsi="Times New Roman" w:cs="Times New Roman"/>
          <w:iCs/>
          <w:sz w:val="24"/>
          <w:szCs w:val="24"/>
        </w:rPr>
        <w:tab/>
      </w:r>
      <w:r w:rsidR="008D46EA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58406F" w:rsidRPr="005B26D9">
        <w:rPr>
          <w:rFonts w:ascii="Times New Roman" w:hAnsi="Times New Roman" w:cs="Times New Roman"/>
          <w:iCs/>
          <w:sz w:val="24"/>
          <w:szCs w:val="24"/>
        </w:rPr>
        <w:t>отчество</w:t>
      </w:r>
      <w:r w:rsidRPr="005B26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D12E4" w:rsidRPr="005B26D9">
        <w:rPr>
          <w:rFonts w:ascii="Times New Roman" w:hAnsi="Times New Roman" w:cs="Times New Roman"/>
          <w:iCs/>
          <w:sz w:val="24"/>
          <w:szCs w:val="24"/>
        </w:rPr>
        <w:t>(если таковое имеется)</w:t>
      </w:r>
    </w:p>
    <w:p w14:paraId="08702685" w14:textId="51827BEE" w:rsidR="008D46EA" w:rsidRDefault="008D46EA" w:rsidP="00C0434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5D93B78" w14:textId="49CB348C" w:rsidR="008D46EA" w:rsidRDefault="008D46EA" w:rsidP="00C0434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3ABC36B" w14:textId="3F748A35" w:rsidR="008D46EA" w:rsidRDefault="008D46EA" w:rsidP="00C0434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4E6DEC7" w14:textId="77777777" w:rsidR="008D46EA" w:rsidRPr="005B26D9" w:rsidRDefault="008D46EA" w:rsidP="008D46EA">
      <w:pPr>
        <w:pStyle w:val="ConsPlusNonformat"/>
        <w:rPr>
          <w:rFonts w:ascii="Times New Roman" w:hAnsi="Times New Roman" w:cs="Times New Roman"/>
          <w:iCs/>
          <w:sz w:val="24"/>
          <w:szCs w:val="24"/>
        </w:rPr>
      </w:pPr>
    </w:p>
    <w:p w14:paraId="08AFF48F" w14:textId="77777777" w:rsidR="00C23472" w:rsidRPr="005B26D9" w:rsidRDefault="00C23472" w:rsidP="009814BB">
      <w:pPr>
        <w:autoSpaceDE w:val="0"/>
        <w:autoSpaceDN w:val="0"/>
        <w:adjustRightInd w:val="0"/>
        <w:ind w:firstLine="0"/>
        <w:jc w:val="right"/>
        <w:rPr>
          <w:iCs/>
          <w:sz w:val="24"/>
          <w:szCs w:val="24"/>
        </w:rPr>
        <w:sectPr w:rsidR="00C23472" w:rsidRPr="005B26D9" w:rsidSect="00DA7319">
          <w:pgSz w:w="11907" w:h="16840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14:paraId="6145C99F" w14:textId="77777777"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outlineLvl w:val="0"/>
        <w:rPr>
          <w:szCs w:val="30"/>
        </w:rPr>
      </w:pPr>
      <w:r w:rsidRPr="00F634C6">
        <w:rPr>
          <w:szCs w:val="30"/>
        </w:rPr>
        <w:t>Приложение 8</w:t>
      </w:r>
    </w:p>
    <w:p w14:paraId="4D54B107" w14:textId="77777777"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к Положению о порядке и условиях</w:t>
      </w:r>
    </w:p>
    <w:p w14:paraId="1C1E39DB" w14:textId="6FA072C3" w:rsidR="008D46EA" w:rsidRDefault="00074BB6" w:rsidP="00C23472">
      <w:pPr>
        <w:autoSpaceDE w:val="0"/>
        <w:autoSpaceDN w:val="0"/>
        <w:adjustRightInd w:val="0"/>
        <w:spacing w:line="280" w:lineRule="exact"/>
        <w:ind w:left="4820" w:firstLine="0"/>
        <w:rPr>
          <w:szCs w:val="30"/>
        </w:rPr>
      </w:pPr>
      <w:r>
        <w:rPr>
          <w:szCs w:val="30"/>
        </w:rPr>
        <w:t>прохождения</w:t>
      </w:r>
      <w:r w:rsidR="00C23472" w:rsidRPr="00F634C6">
        <w:rPr>
          <w:szCs w:val="30"/>
        </w:rPr>
        <w:t xml:space="preserve"> профессиональной </w:t>
      </w:r>
    </w:p>
    <w:p w14:paraId="45183255" w14:textId="771C84C4"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rPr>
          <w:szCs w:val="30"/>
        </w:rPr>
      </w:pPr>
      <w:r w:rsidRPr="00F634C6">
        <w:rPr>
          <w:szCs w:val="30"/>
        </w:rPr>
        <w:t>аттестации, подтверждающей</w:t>
      </w:r>
    </w:p>
    <w:p w14:paraId="4C4FCA15" w14:textId="77777777"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квалификацию экскурсоводов</w:t>
      </w:r>
    </w:p>
    <w:p w14:paraId="2C08745A" w14:textId="77777777"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и гидов-переводчиков</w:t>
      </w:r>
    </w:p>
    <w:p w14:paraId="5B6469AD" w14:textId="32DE1AB1" w:rsidR="002602A3" w:rsidRDefault="002602A3" w:rsidP="002602A3">
      <w:pPr>
        <w:autoSpaceDE w:val="0"/>
        <w:autoSpaceDN w:val="0"/>
        <w:adjustRightInd w:val="0"/>
        <w:ind w:firstLine="0"/>
        <w:jc w:val="right"/>
        <w:rPr>
          <w:szCs w:val="30"/>
        </w:rPr>
      </w:pPr>
    </w:p>
    <w:p w14:paraId="0DB2C5DB" w14:textId="77777777" w:rsidR="00B95CF8" w:rsidRPr="00F634C6" w:rsidRDefault="00B95CF8" w:rsidP="002602A3">
      <w:pPr>
        <w:autoSpaceDE w:val="0"/>
        <w:autoSpaceDN w:val="0"/>
        <w:adjustRightInd w:val="0"/>
        <w:ind w:firstLine="0"/>
        <w:jc w:val="right"/>
        <w:rPr>
          <w:szCs w:val="30"/>
        </w:rPr>
      </w:pPr>
    </w:p>
    <w:p w14:paraId="3636E88A" w14:textId="77777777" w:rsidR="00875977" w:rsidRPr="00F634C6" w:rsidRDefault="002602A3" w:rsidP="002602A3">
      <w:pPr>
        <w:autoSpaceDE w:val="0"/>
        <w:autoSpaceDN w:val="0"/>
        <w:adjustRightInd w:val="0"/>
        <w:ind w:firstLine="0"/>
        <w:jc w:val="right"/>
        <w:rPr>
          <w:szCs w:val="30"/>
        </w:rPr>
      </w:pPr>
      <w:r w:rsidRPr="00F634C6">
        <w:rPr>
          <w:szCs w:val="30"/>
        </w:rPr>
        <w:t>Форма</w:t>
      </w:r>
    </w:p>
    <w:p w14:paraId="7383D60A" w14:textId="77777777" w:rsidR="001268B1" w:rsidRPr="00F634C6" w:rsidRDefault="001268B1" w:rsidP="002602A3">
      <w:pPr>
        <w:autoSpaceDE w:val="0"/>
        <w:autoSpaceDN w:val="0"/>
        <w:adjustRightInd w:val="0"/>
        <w:ind w:firstLine="0"/>
        <w:jc w:val="right"/>
        <w:rPr>
          <w:szCs w:val="30"/>
        </w:rPr>
      </w:pPr>
    </w:p>
    <w:p w14:paraId="23B72AA8" w14:textId="3B26D77B" w:rsidR="001268B1" w:rsidRPr="00F634C6" w:rsidRDefault="001268B1" w:rsidP="00930362">
      <w:pPr>
        <w:pStyle w:val="ac"/>
        <w:ind w:left="3544"/>
        <w:jc w:val="both"/>
        <w:rPr>
          <w:rFonts w:ascii="Times New Roman" w:hAnsi="Times New Roman"/>
          <w:sz w:val="28"/>
          <w:szCs w:val="28"/>
          <w:u w:val="single"/>
        </w:rPr>
      </w:pPr>
      <w:r w:rsidRPr="00F634C6">
        <w:rPr>
          <w:rFonts w:ascii="Times New Roman" w:hAnsi="Times New Roman"/>
          <w:sz w:val="28"/>
          <w:szCs w:val="28"/>
        </w:rPr>
        <w:t>____________________________________</w:t>
      </w:r>
      <w:r w:rsidR="00930362">
        <w:rPr>
          <w:rFonts w:ascii="Times New Roman" w:hAnsi="Times New Roman"/>
          <w:sz w:val="28"/>
          <w:szCs w:val="28"/>
        </w:rPr>
        <w:t>_______</w:t>
      </w:r>
    </w:p>
    <w:p w14:paraId="44EC2D99" w14:textId="746E1A13" w:rsidR="001268B1" w:rsidRPr="008D46EA" w:rsidRDefault="00F44C4A" w:rsidP="00074BB6">
      <w:pPr>
        <w:pStyle w:val="ac"/>
        <w:spacing w:line="240" w:lineRule="exact"/>
        <w:ind w:firstLine="4536"/>
        <w:jc w:val="both"/>
        <w:rPr>
          <w:rFonts w:ascii="Times New Roman" w:hAnsi="Times New Roman"/>
          <w:b/>
          <w:sz w:val="24"/>
          <w:szCs w:val="24"/>
        </w:rPr>
      </w:pPr>
      <w:r w:rsidRPr="008D46EA">
        <w:rPr>
          <w:rFonts w:ascii="Times New Roman" w:hAnsi="Times New Roman"/>
          <w:sz w:val="24"/>
          <w:szCs w:val="24"/>
        </w:rPr>
        <w:t xml:space="preserve">          </w:t>
      </w:r>
      <w:r w:rsidR="001268B1" w:rsidRPr="008D46EA">
        <w:rPr>
          <w:rFonts w:ascii="Times New Roman" w:hAnsi="Times New Roman"/>
          <w:sz w:val="24"/>
          <w:szCs w:val="24"/>
        </w:rPr>
        <w:t>(наименование аттестующего органа)</w:t>
      </w:r>
    </w:p>
    <w:p w14:paraId="339E13C2" w14:textId="626453DF" w:rsidR="001268B1" w:rsidRPr="00F634C6" w:rsidRDefault="001268B1" w:rsidP="00930362">
      <w:pPr>
        <w:pStyle w:val="ConsPlusNonformat"/>
        <w:widowControl/>
        <w:ind w:left="3544"/>
        <w:jc w:val="both"/>
      </w:pPr>
      <w:r w:rsidRPr="00F634C6">
        <w:t>_________________________________________</w:t>
      </w:r>
      <w:r w:rsidR="00167057" w:rsidRPr="00F634C6">
        <w:t>_</w:t>
      </w:r>
      <w:r w:rsidR="00930362">
        <w:t>________</w:t>
      </w:r>
    </w:p>
    <w:p w14:paraId="1B03D627" w14:textId="1085EBC8" w:rsidR="001268B1" w:rsidRPr="00930362" w:rsidRDefault="001268B1" w:rsidP="00930362">
      <w:pPr>
        <w:pStyle w:val="ConsPlusNonformat"/>
        <w:widowControl/>
        <w:spacing w:line="240" w:lineRule="exact"/>
        <w:ind w:firstLine="411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8D46EA">
        <w:rPr>
          <w:rFonts w:ascii="Times New Roman" w:hAnsi="Times New Roman" w:cs="Times New Roman"/>
          <w:sz w:val="24"/>
          <w:szCs w:val="24"/>
        </w:rPr>
        <w:t>(</w:t>
      </w:r>
      <w:r w:rsidRPr="00930362">
        <w:rPr>
          <w:rFonts w:ascii="Times New Roman" w:hAnsi="Times New Roman" w:cs="Times New Roman"/>
          <w:spacing w:val="-12"/>
          <w:sz w:val="24"/>
          <w:szCs w:val="24"/>
        </w:rPr>
        <w:t>фамилия,</w:t>
      </w:r>
      <w:r w:rsidR="00962D77" w:rsidRPr="00930362">
        <w:rPr>
          <w:rFonts w:ascii="Times New Roman" w:hAnsi="Times New Roman" w:cs="Times New Roman"/>
          <w:spacing w:val="-12"/>
          <w:sz w:val="24"/>
          <w:szCs w:val="24"/>
        </w:rPr>
        <w:t xml:space="preserve"> собственное</w:t>
      </w:r>
      <w:r w:rsidRPr="00930362">
        <w:rPr>
          <w:rFonts w:ascii="Times New Roman" w:hAnsi="Times New Roman" w:cs="Times New Roman"/>
          <w:spacing w:val="-12"/>
          <w:sz w:val="24"/>
          <w:szCs w:val="24"/>
        </w:rPr>
        <w:t xml:space="preserve"> имя, отчество (если таковое имеется)</w:t>
      </w:r>
    </w:p>
    <w:p w14:paraId="7D3B4B70" w14:textId="77777777" w:rsidR="001268B1" w:rsidRPr="00F634C6" w:rsidRDefault="001268B1" w:rsidP="00167057">
      <w:pPr>
        <w:pStyle w:val="ConsPlusNonformat"/>
        <w:widowControl/>
        <w:tabs>
          <w:tab w:val="left" w:pos="9781"/>
        </w:tabs>
        <w:ind w:left="4536"/>
        <w:jc w:val="both"/>
        <w:rPr>
          <w:sz w:val="2"/>
          <w:szCs w:val="2"/>
        </w:rPr>
      </w:pPr>
    </w:p>
    <w:p w14:paraId="66CA0D82" w14:textId="40F2B7F5" w:rsidR="001268B1" w:rsidRPr="00F634C6" w:rsidRDefault="001268B1" w:rsidP="00930362">
      <w:pPr>
        <w:pStyle w:val="ConsPlusNonformat"/>
        <w:widowControl/>
        <w:ind w:left="3544"/>
        <w:jc w:val="both"/>
      </w:pPr>
      <w:r w:rsidRPr="00F634C6">
        <w:t>__________________</w:t>
      </w:r>
      <w:r w:rsidR="00167057" w:rsidRPr="00F634C6">
        <w:t>________________________</w:t>
      </w:r>
      <w:r w:rsidR="00930362">
        <w:t>________</w:t>
      </w:r>
    </w:p>
    <w:p w14:paraId="70751DF3" w14:textId="3A880DCB" w:rsidR="00D41B61" w:rsidRPr="008D46EA" w:rsidRDefault="00F44C4A" w:rsidP="00074BB6">
      <w:pPr>
        <w:autoSpaceDE w:val="0"/>
        <w:autoSpaceDN w:val="0"/>
        <w:adjustRightInd w:val="0"/>
        <w:spacing w:line="240" w:lineRule="exact"/>
        <w:ind w:firstLine="4395"/>
        <w:jc w:val="both"/>
        <w:rPr>
          <w:sz w:val="24"/>
          <w:szCs w:val="24"/>
        </w:rPr>
      </w:pPr>
      <w:r w:rsidRPr="008D46EA">
        <w:rPr>
          <w:sz w:val="24"/>
          <w:szCs w:val="24"/>
        </w:rPr>
        <w:t xml:space="preserve">              </w:t>
      </w:r>
      <w:r w:rsidR="001268B1" w:rsidRPr="008D46EA">
        <w:rPr>
          <w:sz w:val="24"/>
          <w:szCs w:val="24"/>
        </w:rPr>
        <w:t>(телефон</w:t>
      </w:r>
      <w:r w:rsidR="00930362">
        <w:rPr>
          <w:sz w:val="24"/>
          <w:szCs w:val="24"/>
        </w:rPr>
        <w:t>ы</w:t>
      </w:r>
      <w:r w:rsidR="001268B1" w:rsidRPr="008D46EA">
        <w:rPr>
          <w:sz w:val="24"/>
          <w:szCs w:val="24"/>
        </w:rPr>
        <w:t>: домашний, мобильный)</w:t>
      </w:r>
    </w:p>
    <w:p w14:paraId="580AD86E" w14:textId="77777777" w:rsidR="00D41B61" w:rsidRPr="00F634C6" w:rsidRDefault="00D41B61" w:rsidP="00C23472">
      <w:pPr>
        <w:ind w:firstLine="0"/>
        <w:rPr>
          <w:sz w:val="20"/>
        </w:rPr>
      </w:pPr>
    </w:p>
    <w:p w14:paraId="331DD631" w14:textId="77777777" w:rsidR="00F44C4A" w:rsidRPr="00F634C6" w:rsidRDefault="00F44C4A" w:rsidP="00757BF9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AAEF4AA" w14:textId="77777777" w:rsidR="00F44C4A" w:rsidRPr="00F634C6" w:rsidRDefault="00F44C4A" w:rsidP="00757BF9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4ECCF96" w14:textId="77777777" w:rsidR="00757BF9" w:rsidRPr="00ED12A8" w:rsidRDefault="00F24ECE" w:rsidP="00757BF9">
      <w:pPr>
        <w:pStyle w:val="ConsPlusNonformat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ED12A8">
        <w:rPr>
          <w:rFonts w:ascii="Times New Roman" w:hAnsi="Times New Roman" w:cs="Times New Roman"/>
          <w:bCs/>
          <w:sz w:val="30"/>
          <w:szCs w:val="30"/>
        </w:rPr>
        <w:t>УВЕДОМЛЕНИЕ</w:t>
      </w:r>
    </w:p>
    <w:p w14:paraId="4BE47F50" w14:textId="77777777" w:rsidR="00757BF9" w:rsidRPr="00ED12A8" w:rsidRDefault="00757BF9" w:rsidP="00757BF9">
      <w:pPr>
        <w:pStyle w:val="ConsPlusNonformat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ED12A8">
        <w:rPr>
          <w:rFonts w:ascii="Times New Roman" w:hAnsi="Times New Roman" w:cs="Times New Roman"/>
          <w:bCs/>
          <w:sz w:val="30"/>
          <w:szCs w:val="30"/>
        </w:rPr>
        <w:t>о выдаче дубликата (дубликатов)</w:t>
      </w:r>
    </w:p>
    <w:p w14:paraId="17F50764" w14:textId="77777777" w:rsidR="00757BF9" w:rsidRPr="00F634C6" w:rsidRDefault="00757BF9" w:rsidP="00757BF9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E294D50" w14:textId="77777777" w:rsidR="00757BF9" w:rsidRPr="00F634C6" w:rsidRDefault="00757BF9" w:rsidP="00757BF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14:paraId="0187C292" w14:textId="6B5D5C94" w:rsidR="00F24ECE" w:rsidRPr="00F634C6" w:rsidRDefault="00F24ECE" w:rsidP="00B14067">
      <w:pPr>
        <w:pStyle w:val="ConsPlusNonforma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Уведомляю о (об) ________________________________________</w:t>
      </w:r>
      <w:r w:rsidR="008D46EA">
        <w:rPr>
          <w:rFonts w:ascii="Times New Roman" w:hAnsi="Times New Roman" w:cs="Times New Roman"/>
          <w:sz w:val="30"/>
          <w:szCs w:val="30"/>
        </w:rPr>
        <w:t>__</w:t>
      </w:r>
    </w:p>
    <w:p w14:paraId="503FF99C" w14:textId="79DFE041" w:rsidR="00F24ECE" w:rsidRPr="008D46EA" w:rsidRDefault="003678EC" w:rsidP="00F24ECE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8D4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74BB6">
        <w:rPr>
          <w:rFonts w:ascii="Times New Roman" w:hAnsi="Times New Roman" w:cs="Times New Roman"/>
          <w:sz w:val="24"/>
          <w:szCs w:val="24"/>
        </w:rPr>
        <w:t>(утр</w:t>
      </w:r>
      <w:r w:rsidR="00B95CF8">
        <w:rPr>
          <w:rFonts w:ascii="Times New Roman" w:hAnsi="Times New Roman" w:cs="Times New Roman"/>
          <w:sz w:val="24"/>
          <w:szCs w:val="24"/>
        </w:rPr>
        <w:t>ате</w:t>
      </w:r>
      <w:r w:rsidR="00930362">
        <w:rPr>
          <w:rFonts w:ascii="Times New Roman" w:hAnsi="Times New Roman" w:cs="Times New Roman"/>
          <w:sz w:val="24"/>
          <w:szCs w:val="24"/>
        </w:rPr>
        <w:t xml:space="preserve"> </w:t>
      </w:r>
      <w:r w:rsidR="00B95CF8">
        <w:rPr>
          <w:rFonts w:ascii="Times New Roman" w:hAnsi="Times New Roman" w:cs="Times New Roman"/>
          <w:sz w:val="24"/>
          <w:szCs w:val="24"/>
        </w:rPr>
        <w:t>(порче)</w:t>
      </w:r>
    </w:p>
    <w:p w14:paraId="4157B3B5" w14:textId="00EBE9C7" w:rsidR="00757BF9" w:rsidRDefault="00757BF9" w:rsidP="0037258C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757426B8" w14:textId="03FE603A" w:rsidR="00FE455C" w:rsidRDefault="00FE455C" w:rsidP="0037258C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b"/>
        <w:tblW w:w="9643" w:type="dxa"/>
        <w:tblLayout w:type="fixed"/>
        <w:tblLook w:val="04A0" w:firstRow="1" w:lastRow="0" w:firstColumn="1" w:lastColumn="0" w:noHBand="0" w:noVBand="1"/>
      </w:tblPr>
      <w:tblGrid>
        <w:gridCol w:w="8478"/>
        <w:gridCol w:w="1165"/>
      </w:tblGrid>
      <w:tr w:rsidR="00FE455C" w14:paraId="46F8E5FD" w14:textId="77777777" w:rsidTr="0037258C">
        <w:trPr>
          <w:trHeight w:val="1116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E542" w14:textId="4BE4D7FA" w:rsidR="0037258C" w:rsidRPr="00F634C6" w:rsidRDefault="0037258C" w:rsidP="0037258C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F634C6">
              <w:rPr>
                <w:rFonts w:ascii="Times New Roman" w:hAnsi="Times New Roman" w:cs="Times New Roman"/>
                <w:sz w:val="30"/>
                <w:szCs w:val="30"/>
              </w:rPr>
              <w:t>видетельств</w:t>
            </w:r>
            <w:r w:rsidR="0080086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F634C6">
              <w:rPr>
                <w:rFonts w:ascii="Times New Roman" w:hAnsi="Times New Roman" w:cs="Times New Roman"/>
                <w:sz w:val="30"/>
                <w:szCs w:val="30"/>
              </w:rPr>
              <w:t xml:space="preserve"> № _____________ об аттестации ___________</w:t>
            </w:r>
            <w:r w:rsidR="00F0466C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  <w:r w:rsidRPr="00F634C6"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  <w:p w14:paraId="0A3FC383" w14:textId="77777777" w:rsidR="0037258C" w:rsidRPr="005B26D9" w:rsidRDefault="0037258C" w:rsidP="000773EF">
            <w:pPr>
              <w:pStyle w:val="ConsPlusNonformat"/>
              <w:widowControl/>
              <w:spacing w:line="240" w:lineRule="exact"/>
              <w:ind w:firstLine="6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(экскурсовода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B3C245A" w14:textId="253E7EC5" w:rsidR="0037258C" w:rsidRPr="00F634C6" w:rsidRDefault="0037258C" w:rsidP="0037258C">
            <w:pPr>
              <w:ind w:firstLine="0"/>
              <w:jc w:val="both"/>
              <w:rPr>
                <w:sz w:val="28"/>
                <w:vertAlign w:val="superscript"/>
              </w:rPr>
            </w:pPr>
            <w:r>
              <w:rPr>
                <w:szCs w:val="30"/>
              </w:rPr>
              <w:t>________________________</w:t>
            </w:r>
            <w:r w:rsidR="000773EF">
              <w:rPr>
                <w:szCs w:val="30"/>
              </w:rPr>
              <w:t>,</w:t>
            </w:r>
            <w:r>
              <w:rPr>
                <w:szCs w:val="30"/>
              </w:rPr>
              <w:t xml:space="preserve"> </w:t>
            </w:r>
            <w:r w:rsidRPr="00F634C6">
              <w:rPr>
                <w:szCs w:val="30"/>
              </w:rPr>
              <w:t>выдан</w:t>
            </w:r>
            <w:r>
              <w:rPr>
                <w:szCs w:val="30"/>
              </w:rPr>
              <w:t>н</w:t>
            </w:r>
            <w:r w:rsidRPr="00F634C6">
              <w:rPr>
                <w:szCs w:val="30"/>
              </w:rPr>
              <w:t>о</w:t>
            </w:r>
            <w:r>
              <w:rPr>
                <w:szCs w:val="30"/>
              </w:rPr>
              <w:t>го</w:t>
            </w:r>
            <w:r w:rsidRPr="00F634C6">
              <w:rPr>
                <w:szCs w:val="30"/>
              </w:rPr>
              <w:t xml:space="preserve"> ___ _______</w:t>
            </w:r>
            <w:r w:rsidR="00F0466C">
              <w:rPr>
                <w:szCs w:val="30"/>
              </w:rPr>
              <w:t>_</w:t>
            </w:r>
            <w:r w:rsidRPr="00F634C6">
              <w:rPr>
                <w:szCs w:val="30"/>
              </w:rPr>
              <w:t>___ 20__г.</w:t>
            </w:r>
          </w:p>
          <w:p w14:paraId="5D4B5E29" w14:textId="77777777" w:rsidR="0037258C" w:rsidRDefault="0037258C" w:rsidP="0037258C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гида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26D9">
              <w:rPr>
                <w:rFonts w:ascii="Times New Roman" w:hAnsi="Times New Roman" w:cs="Times New Roman"/>
                <w:sz w:val="24"/>
                <w:szCs w:val="24"/>
              </w:rPr>
              <w:t>переводчика (указать язык)</w:t>
            </w:r>
          </w:p>
          <w:p w14:paraId="5D718317" w14:textId="0BB6E697" w:rsidR="00FE455C" w:rsidRDefault="00FE455C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F639" w14:textId="77777777" w:rsidR="00FE455C" w:rsidRDefault="00FE455C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E455C" w14:paraId="126A983F" w14:textId="77777777" w:rsidTr="0037258C">
        <w:trPr>
          <w:trHeight w:val="565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E95C" w14:textId="3322F55F" w:rsidR="00FE455C" w:rsidRDefault="0037258C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FE455C">
              <w:rPr>
                <w:rFonts w:ascii="Times New Roman" w:hAnsi="Times New Roman" w:cs="Times New Roman"/>
                <w:sz w:val="30"/>
                <w:szCs w:val="30"/>
              </w:rPr>
              <w:t>еречня тем экскурсий, по которым пройдена аттестация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4F14" w14:textId="77777777" w:rsidR="00FE455C" w:rsidRDefault="00FE455C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E455C" w14:paraId="4442D0FA" w14:textId="77777777" w:rsidTr="0037258C">
        <w:trPr>
          <w:trHeight w:val="553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6488" w14:textId="3982E9A0" w:rsidR="00FE455C" w:rsidRDefault="0037258C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="00FE455C">
              <w:rPr>
                <w:rFonts w:ascii="Times New Roman" w:hAnsi="Times New Roman" w:cs="Times New Roman"/>
                <w:sz w:val="30"/>
                <w:szCs w:val="30"/>
              </w:rPr>
              <w:t>ейджа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7F5C" w14:textId="77777777" w:rsidR="00FE455C" w:rsidRDefault="00FE455C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50BE47FE" w14:textId="2EDCBA95" w:rsidR="00FE455C" w:rsidRDefault="00FE455C" w:rsidP="00757BF9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14:paraId="04AE4FD5" w14:textId="473FB5E6" w:rsidR="004F109A" w:rsidRPr="00F634C6" w:rsidRDefault="004F109A" w:rsidP="004F109A">
      <w:pPr>
        <w:pStyle w:val="ac"/>
        <w:ind w:firstLine="709"/>
        <w:jc w:val="both"/>
        <w:rPr>
          <w:rFonts w:ascii="Times New Roman" w:hAnsi="Times New Roman"/>
          <w:sz w:val="30"/>
          <w:szCs w:val="30"/>
        </w:rPr>
      </w:pPr>
      <w:r w:rsidRPr="00F634C6">
        <w:rPr>
          <w:rFonts w:ascii="Times New Roman" w:hAnsi="Times New Roman"/>
          <w:sz w:val="30"/>
          <w:szCs w:val="30"/>
        </w:rPr>
        <w:t>О себе сообщаю следующие сведения:</w:t>
      </w:r>
    </w:p>
    <w:p w14:paraId="2E3957B3" w14:textId="7598185A" w:rsidR="004F109A" w:rsidRPr="00F634C6" w:rsidRDefault="004F109A" w:rsidP="00B95C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фамилия, </w:t>
      </w:r>
      <w:r w:rsidR="0058406F" w:rsidRPr="00F634C6">
        <w:rPr>
          <w:rFonts w:ascii="Times New Roman" w:hAnsi="Times New Roman" w:cs="Times New Roman"/>
          <w:sz w:val="30"/>
          <w:szCs w:val="30"/>
        </w:rPr>
        <w:t xml:space="preserve">собственное </w:t>
      </w:r>
      <w:r w:rsidRPr="00F634C6">
        <w:rPr>
          <w:rFonts w:ascii="Times New Roman" w:hAnsi="Times New Roman" w:cs="Times New Roman"/>
          <w:sz w:val="30"/>
          <w:szCs w:val="30"/>
        </w:rPr>
        <w:t xml:space="preserve">имя, отчество (если таковое имеется): </w:t>
      </w:r>
      <w:r w:rsidR="00B95CF8">
        <w:rPr>
          <w:rFonts w:ascii="Times New Roman" w:hAnsi="Times New Roman" w:cs="Times New Roman"/>
          <w:sz w:val="30"/>
          <w:szCs w:val="30"/>
        </w:rPr>
        <w:t>______</w:t>
      </w:r>
    </w:p>
    <w:p w14:paraId="68E64624" w14:textId="77777777" w:rsidR="004F109A" w:rsidRPr="00F634C6" w:rsidRDefault="004F109A" w:rsidP="004F109A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_______________________________________________________________,</w:t>
      </w:r>
    </w:p>
    <w:p w14:paraId="651DC44B" w14:textId="77777777" w:rsidR="004F109A" w:rsidRPr="008D46EA" w:rsidRDefault="004F109A" w:rsidP="00B95CF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D46EA">
        <w:rPr>
          <w:rFonts w:ascii="Times New Roman" w:hAnsi="Times New Roman" w:cs="Times New Roman"/>
          <w:iCs/>
          <w:sz w:val="24"/>
          <w:szCs w:val="24"/>
        </w:rPr>
        <w:t>(на русском языке)</w:t>
      </w:r>
    </w:p>
    <w:p w14:paraId="42005CB2" w14:textId="262F89FB" w:rsidR="004F109A" w:rsidRPr="00F634C6" w:rsidRDefault="004F109A" w:rsidP="00B95C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фамилия,</w:t>
      </w:r>
      <w:r w:rsidR="0058406F" w:rsidRPr="00F634C6">
        <w:rPr>
          <w:rFonts w:ascii="Times New Roman" w:hAnsi="Times New Roman" w:cs="Times New Roman"/>
          <w:sz w:val="30"/>
          <w:szCs w:val="30"/>
        </w:rPr>
        <w:t xml:space="preserve"> собственное</w:t>
      </w:r>
      <w:r w:rsidRPr="00F634C6">
        <w:rPr>
          <w:rFonts w:ascii="Times New Roman" w:hAnsi="Times New Roman" w:cs="Times New Roman"/>
          <w:sz w:val="30"/>
          <w:szCs w:val="30"/>
        </w:rPr>
        <w:t xml:space="preserve"> имя, отчество (если таковое имеется):</w:t>
      </w:r>
      <w:r w:rsidR="00B95CF8">
        <w:rPr>
          <w:rFonts w:ascii="Times New Roman" w:hAnsi="Times New Roman" w:cs="Times New Roman"/>
          <w:sz w:val="30"/>
          <w:szCs w:val="30"/>
        </w:rPr>
        <w:t xml:space="preserve"> ______</w:t>
      </w:r>
    </w:p>
    <w:p w14:paraId="22F0DE46" w14:textId="77777777" w:rsidR="004F109A" w:rsidRPr="00F634C6" w:rsidRDefault="004F109A" w:rsidP="004F109A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_______________________________________________________________,</w:t>
      </w:r>
    </w:p>
    <w:p w14:paraId="0D8BF375" w14:textId="77777777" w:rsidR="004F109A" w:rsidRPr="008D46EA" w:rsidRDefault="004F109A" w:rsidP="00B95CF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D46EA">
        <w:rPr>
          <w:rFonts w:ascii="Times New Roman" w:hAnsi="Times New Roman" w:cs="Times New Roman"/>
          <w:iCs/>
          <w:sz w:val="24"/>
          <w:szCs w:val="24"/>
        </w:rPr>
        <w:t>(на белорусском языке)</w:t>
      </w:r>
    </w:p>
    <w:p w14:paraId="0746185B" w14:textId="77777777" w:rsidR="00B95CF8" w:rsidRDefault="004F109A" w:rsidP="00B95CF8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фамилия,</w:t>
      </w:r>
      <w:r w:rsidR="0058406F" w:rsidRPr="00F634C6">
        <w:rPr>
          <w:rFonts w:ascii="Times New Roman" w:hAnsi="Times New Roman" w:cs="Times New Roman"/>
          <w:sz w:val="30"/>
          <w:szCs w:val="30"/>
        </w:rPr>
        <w:t xml:space="preserve"> собственное</w:t>
      </w:r>
      <w:r w:rsidRPr="00F634C6">
        <w:rPr>
          <w:rFonts w:ascii="Times New Roman" w:hAnsi="Times New Roman" w:cs="Times New Roman"/>
          <w:sz w:val="30"/>
          <w:szCs w:val="30"/>
        </w:rPr>
        <w:t xml:space="preserve"> имя: </w:t>
      </w:r>
      <w:r w:rsidR="00B95CF8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14:paraId="4D0782AE" w14:textId="3061CC0F" w:rsidR="004F109A" w:rsidRPr="00F634C6" w:rsidRDefault="00B95CF8" w:rsidP="00B95CF8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  <w:r w:rsidR="004F109A" w:rsidRPr="00F634C6">
        <w:rPr>
          <w:rFonts w:ascii="Times New Roman" w:hAnsi="Times New Roman" w:cs="Times New Roman"/>
          <w:sz w:val="30"/>
          <w:szCs w:val="30"/>
        </w:rPr>
        <w:t>.</w:t>
      </w:r>
    </w:p>
    <w:p w14:paraId="342D2960" w14:textId="77777777" w:rsidR="004F109A" w:rsidRPr="008D46EA" w:rsidRDefault="004F109A" w:rsidP="00B95CF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D46EA">
        <w:rPr>
          <w:rFonts w:ascii="Times New Roman" w:hAnsi="Times New Roman" w:cs="Times New Roman"/>
          <w:iCs/>
          <w:sz w:val="24"/>
          <w:szCs w:val="24"/>
        </w:rPr>
        <w:t>(латинская транскрипция)</w:t>
      </w:r>
    </w:p>
    <w:p w14:paraId="5385DD24" w14:textId="57AD1EE5" w:rsidR="002E28E0" w:rsidRDefault="002E28E0" w:rsidP="000773EF">
      <w:pPr>
        <w:pStyle w:val="ConsPlusNonformat"/>
        <w:pageBreakBefore/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Данные документа, удостоверяющего личность: </w:t>
      </w:r>
      <w:r w:rsidR="00B95CF8">
        <w:rPr>
          <w:rFonts w:ascii="Times New Roman" w:hAnsi="Times New Roman" w:cs="Times New Roman"/>
          <w:sz w:val="30"/>
          <w:szCs w:val="30"/>
        </w:rPr>
        <w:t>__</w:t>
      </w:r>
      <w:r w:rsidRPr="00F634C6">
        <w:rPr>
          <w:rFonts w:ascii="Times New Roman" w:hAnsi="Times New Roman" w:cs="Times New Roman"/>
          <w:sz w:val="30"/>
          <w:szCs w:val="30"/>
        </w:rPr>
        <w:t>______________</w:t>
      </w:r>
      <w:r w:rsidR="00B95CF8">
        <w:rPr>
          <w:rFonts w:ascii="Times New Roman" w:hAnsi="Times New Roman" w:cs="Times New Roman"/>
          <w:sz w:val="30"/>
          <w:szCs w:val="30"/>
        </w:rPr>
        <w:t>_</w:t>
      </w:r>
    </w:p>
    <w:p w14:paraId="278724BD" w14:textId="09444A05" w:rsidR="00B95CF8" w:rsidRPr="00F634C6" w:rsidRDefault="00B95CF8" w:rsidP="00B95CF8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51817FC0" w14:textId="77777777" w:rsidR="002E28E0" w:rsidRPr="008D46EA" w:rsidRDefault="002E28E0" w:rsidP="00B95CF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D46EA">
        <w:rPr>
          <w:rFonts w:ascii="Times New Roman" w:hAnsi="Times New Roman" w:cs="Times New Roman"/>
          <w:iCs/>
          <w:sz w:val="24"/>
          <w:szCs w:val="24"/>
        </w:rPr>
        <w:t xml:space="preserve">(серия (при наличии), номер, дата выдачи, наименование </w:t>
      </w:r>
      <w:r w:rsidR="00C457A1" w:rsidRPr="008D46EA">
        <w:rPr>
          <w:rFonts w:ascii="Times New Roman" w:hAnsi="Times New Roman" w:cs="Times New Roman"/>
          <w:iCs/>
          <w:sz w:val="24"/>
          <w:szCs w:val="24"/>
        </w:rPr>
        <w:t>(код)</w:t>
      </w:r>
    </w:p>
    <w:p w14:paraId="700EC223" w14:textId="77777777" w:rsidR="002E28E0" w:rsidRPr="00F634C6" w:rsidRDefault="002E28E0" w:rsidP="002E28E0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</w:t>
      </w:r>
      <w:r w:rsidR="00BF0744" w:rsidRPr="00F634C6">
        <w:rPr>
          <w:rFonts w:ascii="Times New Roman" w:hAnsi="Times New Roman" w:cs="Times New Roman"/>
          <w:sz w:val="30"/>
          <w:szCs w:val="30"/>
        </w:rPr>
        <w:t>______________</w:t>
      </w:r>
      <w:r w:rsidRPr="00F634C6">
        <w:rPr>
          <w:rFonts w:ascii="Times New Roman" w:hAnsi="Times New Roman" w:cs="Times New Roman"/>
          <w:sz w:val="30"/>
          <w:szCs w:val="30"/>
        </w:rPr>
        <w:t>_</w:t>
      </w:r>
      <w:r w:rsidR="00BF0744" w:rsidRPr="00F634C6">
        <w:rPr>
          <w:rFonts w:ascii="Times New Roman" w:hAnsi="Times New Roman" w:cs="Times New Roman"/>
          <w:sz w:val="30"/>
          <w:szCs w:val="30"/>
        </w:rPr>
        <w:t>,</w:t>
      </w:r>
    </w:p>
    <w:p w14:paraId="013AAD4F" w14:textId="1BD8622F" w:rsidR="002E28E0" w:rsidRPr="008D46EA" w:rsidRDefault="002E28E0" w:rsidP="00B95CF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D46EA">
        <w:rPr>
          <w:rFonts w:ascii="Times New Roman" w:hAnsi="Times New Roman" w:cs="Times New Roman"/>
          <w:iCs/>
          <w:sz w:val="24"/>
          <w:szCs w:val="24"/>
        </w:rPr>
        <w:t>органа, его выдавшего, идентификационный номер (при наличии)</w:t>
      </w:r>
    </w:p>
    <w:p w14:paraId="43175517" w14:textId="77777777" w:rsidR="002E28E0" w:rsidRPr="00F634C6" w:rsidRDefault="002E28E0" w:rsidP="002E28E0">
      <w:pPr>
        <w:pStyle w:val="ConsPlusNonformat"/>
        <w:widowControl/>
        <w:rPr>
          <w:rFonts w:ascii="Times New Roman" w:hAnsi="Times New Roman" w:cs="Times New Roman"/>
          <w:sz w:val="30"/>
          <w:szCs w:val="30"/>
          <w:lang w:val="be-BY"/>
        </w:rPr>
      </w:pPr>
      <w:r w:rsidRPr="00F634C6"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_______________________________________________________________.</w:t>
      </w:r>
    </w:p>
    <w:p w14:paraId="71281F55" w14:textId="1655283E" w:rsidR="002E28E0" w:rsidRPr="008D46EA" w:rsidRDefault="002E28E0" w:rsidP="00B95CF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D46EA">
        <w:rPr>
          <w:rFonts w:ascii="Times New Roman" w:hAnsi="Times New Roman" w:cs="Times New Roman"/>
          <w:iCs/>
          <w:sz w:val="24"/>
          <w:szCs w:val="24"/>
          <w:lang w:val="be-BY"/>
        </w:rPr>
        <w:t>(</w:t>
      </w:r>
      <w:r w:rsidRPr="008D46EA">
        <w:rPr>
          <w:rFonts w:ascii="Times New Roman" w:hAnsi="Times New Roman" w:cs="Times New Roman"/>
          <w:iCs/>
          <w:sz w:val="24"/>
          <w:szCs w:val="24"/>
        </w:rPr>
        <w:t>адрес мест</w:t>
      </w:r>
      <w:r w:rsidRPr="008D46EA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а </w:t>
      </w:r>
      <w:r w:rsidRPr="008D46EA">
        <w:rPr>
          <w:rFonts w:ascii="Times New Roman" w:hAnsi="Times New Roman" w:cs="Times New Roman"/>
          <w:iCs/>
          <w:sz w:val="24"/>
          <w:szCs w:val="24"/>
        </w:rPr>
        <w:t>жительства</w:t>
      </w:r>
      <w:r w:rsidR="00875F5C">
        <w:rPr>
          <w:rFonts w:ascii="Times New Roman" w:hAnsi="Times New Roman" w:cs="Times New Roman"/>
          <w:iCs/>
          <w:sz w:val="24"/>
          <w:szCs w:val="24"/>
        </w:rPr>
        <w:t xml:space="preserve"> (места пребывания</w:t>
      </w:r>
      <w:r w:rsidRPr="008D46EA">
        <w:rPr>
          <w:rFonts w:ascii="Times New Roman" w:hAnsi="Times New Roman" w:cs="Times New Roman"/>
          <w:iCs/>
          <w:sz w:val="24"/>
          <w:szCs w:val="24"/>
        </w:rPr>
        <w:t>)</w:t>
      </w:r>
    </w:p>
    <w:p w14:paraId="2B46EC3A" w14:textId="28167C0A" w:rsidR="00757BF9" w:rsidRDefault="00B95CF8" w:rsidP="0039277B">
      <w:pPr>
        <w:pStyle w:val="ConsPlusNonformat"/>
        <w:tabs>
          <w:tab w:val="left" w:pos="322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2E28E0" w:rsidRPr="00F634C6">
        <w:rPr>
          <w:rFonts w:ascii="Times New Roman" w:hAnsi="Times New Roman" w:cs="Times New Roman"/>
          <w:sz w:val="30"/>
          <w:szCs w:val="30"/>
        </w:rPr>
        <w:t xml:space="preserve">дрес </w:t>
      </w:r>
      <w:r>
        <w:rPr>
          <w:rFonts w:ascii="Times New Roman" w:hAnsi="Times New Roman" w:cs="Times New Roman"/>
          <w:sz w:val="30"/>
          <w:szCs w:val="30"/>
        </w:rPr>
        <w:t>э</w:t>
      </w:r>
      <w:r w:rsidRPr="00F634C6">
        <w:rPr>
          <w:rFonts w:ascii="Times New Roman" w:hAnsi="Times New Roman" w:cs="Times New Roman"/>
          <w:sz w:val="30"/>
          <w:szCs w:val="30"/>
        </w:rPr>
        <w:t>лектронн</w:t>
      </w:r>
      <w:r>
        <w:rPr>
          <w:rFonts w:ascii="Times New Roman" w:hAnsi="Times New Roman" w:cs="Times New Roman"/>
          <w:sz w:val="30"/>
          <w:szCs w:val="30"/>
        </w:rPr>
        <w:t>ой почты</w:t>
      </w:r>
      <w:r w:rsidRPr="00F634C6">
        <w:rPr>
          <w:rFonts w:ascii="Times New Roman" w:hAnsi="Times New Roman" w:cs="Times New Roman"/>
          <w:sz w:val="30"/>
          <w:szCs w:val="30"/>
        </w:rPr>
        <w:t xml:space="preserve"> </w:t>
      </w:r>
      <w:r w:rsidR="002E28E0" w:rsidRPr="00F634C6">
        <w:rPr>
          <w:rFonts w:ascii="Times New Roman" w:hAnsi="Times New Roman" w:cs="Times New Roman"/>
          <w:sz w:val="30"/>
          <w:szCs w:val="30"/>
        </w:rPr>
        <w:t>(при наличии)</w:t>
      </w:r>
      <w:r w:rsidR="00FE455C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E28E0" w:rsidRPr="00F634C6">
        <w:rPr>
          <w:rFonts w:ascii="Times New Roman" w:hAnsi="Times New Roman" w:cs="Times New Roman"/>
          <w:sz w:val="30"/>
          <w:szCs w:val="30"/>
        </w:rPr>
        <w:t>_____________</w:t>
      </w:r>
      <w:r w:rsidR="0039277B" w:rsidRPr="00F634C6">
        <w:rPr>
          <w:rFonts w:ascii="Times New Roman" w:hAnsi="Times New Roman" w:cs="Times New Roman"/>
          <w:sz w:val="30"/>
          <w:szCs w:val="30"/>
        </w:rPr>
        <w:t>_________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="002E28E0" w:rsidRPr="00F634C6">
        <w:rPr>
          <w:rFonts w:ascii="Times New Roman" w:hAnsi="Times New Roman" w:cs="Times New Roman"/>
          <w:sz w:val="30"/>
          <w:szCs w:val="30"/>
        </w:rPr>
        <w:t>.</w:t>
      </w:r>
    </w:p>
    <w:p w14:paraId="01A1536B" w14:textId="0059E200" w:rsidR="0037258C" w:rsidRDefault="0037258C" w:rsidP="0039277B">
      <w:pPr>
        <w:pStyle w:val="ConsPlusNonformat"/>
        <w:tabs>
          <w:tab w:val="left" w:pos="322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работы, должность (профессия): _________________________.</w:t>
      </w:r>
    </w:p>
    <w:p w14:paraId="5AE139B8" w14:textId="77777777" w:rsidR="00B80C0C" w:rsidRPr="00F634C6" w:rsidRDefault="00B80C0C" w:rsidP="00B80C0C">
      <w:pPr>
        <w:pStyle w:val="ConsPlusNonformat"/>
        <w:tabs>
          <w:tab w:val="left" w:pos="3228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0D704115" w14:textId="4F0F7096" w:rsidR="00CE2731" w:rsidRPr="0085679B" w:rsidRDefault="00CE2731" w:rsidP="00CE2731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85679B">
        <w:rPr>
          <w:rFonts w:ascii="Times New Roman" w:hAnsi="Times New Roman" w:cs="Times New Roman"/>
          <w:sz w:val="30"/>
          <w:szCs w:val="30"/>
        </w:rPr>
        <w:t>_</w:t>
      </w:r>
      <w:r w:rsidR="0085679B" w:rsidRPr="0085679B">
        <w:rPr>
          <w:rFonts w:ascii="Times New Roman" w:hAnsi="Times New Roman" w:cs="Times New Roman"/>
          <w:sz w:val="30"/>
          <w:szCs w:val="30"/>
        </w:rPr>
        <w:t>_</w:t>
      </w:r>
      <w:r w:rsidR="00B95CF8">
        <w:rPr>
          <w:rFonts w:ascii="Times New Roman" w:hAnsi="Times New Roman" w:cs="Times New Roman"/>
          <w:sz w:val="30"/>
          <w:szCs w:val="30"/>
        </w:rPr>
        <w:t>_</w:t>
      </w:r>
      <w:r w:rsidRPr="0085679B">
        <w:rPr>
          <w:rFonts w:ascii="Times New Roman" w:hAnsi="Times New Roman" w:cs="Times New Roman"/>
          <w:sz w:val="30"/>
          <w:szCs w:val="30"/>
        </w:rPr>
        <w:t xml:space="preserve"> ____________ 20__ г.     ____________          </w:t>
      </w:r>
      <w:r w:rsidR="0085679B" w:rsidRPr="0085679B">
        <w:rPr>
          <w:rFonts w:ascii="Times New Roman" w:hAnsi="Times New Roman" w:cs="Times New Roman"/>
          <w:sz w:val="30"/>
          <w:szCs w:val="30"/>
        </w:rPr>
        <w:t>______________________</w:t>
      </w:r>
    </w:p>
    <w:p w14:paraId="267D720F" w14:textId="43468277" w:rsidR="00CE2731" w:rsidRPr="008D46EA" w:rsidRDefault="00167057" w:rsidP="00B95CF8">
      <w:pPr>
        <w:autoSpaceDE w:val="0"/>
        <w:autoSpaceDN w:val="0"/>
        <w:adjustRightInd w:val="0"/>
        <w:spacing w:line="240" w:lineRule="exact"/>
        <w:ind w:firstLine="3402"/>
        <w:jc w:val="both"/>
        <w:rPr>
          <w:iCs/>
          <w:sz w:val="24"/>
          <w:szCs w:val="24"/>
        </w:rPr>
      </w:pPr>
      <w:r w:rsidRPr="008D46EA">
        <w:rPr>
          <w:iCs/>
          <w:sz w:val="24"/>
          <w:szCs w:val="24"/>
        </w:rPr>
        <w:t xml:space="preserve">   </w:t>
      </w:r>
      <w:r w:rsidR="008D46EA">
        <w:rPr>
          <w:iCs/>
          <w:sz w:val="24"/>
          <w:szCs w:val="24"/>
        </w:rPr>
        <w:t xml:space="preserve">   </w:t>
      </w:r>
      <w:r w:rsidRPr="008D46EA">
        <w:rPr>
          <w:iCs/>
          <w:sz w:val="24"/>
          <w:szCs w:val="24"/>
        </w:rPr>
        <w:t xml:space="preserve">    </w:t>
      </w:r>
      <w:r w:rsidR="00CE2731" w:rsidRPr="008D46EA">
        <w:rPr>
          <w:iCs/>
          <w:sz w:val="24"/>
          <w:szCs w:val="24"/>
        </w:rPr>
        <w:t xml:space="preserve">(подпись)            </w:t>
      </w:r>
      <w:r w:rsidR="00B95CF8">
        <w:rPr>
          <w:iCs/>
          <w:sz w:val="24"/>
          <w:szCs w:val="24"/>
        </w:rPr>
        <w:t xml:space="preserve">          </w:t>
      </w:r>
      <w:r w:rsidR="00CE2731" w:rsidRPr="008D46EA">
        <w:rPr>
          <w:iCs/>
          <w:sz w:val="24"/>
          <w:szCs w:val="24"/>
        </w:rPr>
        <w:t xml:space="preserve"> (фамилия,</w:t>
      </w:r>
      <w:r w:rsidR="0058406F" w:rsidRPr="008D46EA">
        <w:rPr>
          <w:iCs/>
          <w:sz w:val="24"/>
          <w:szCs w:val="24"/>
        </w:rPr>
        <w:t xml:space="preserve"> собственное</w:t>
      </w:r>
      <w:r w:rsidR="00CE2731" w:rsidRPr="008D46EA">
        <w:rPr>
          <w:iCs/>
          <w:sz w:val="24"/>
          <w:szCs w:val="24"/>
        </w:rPr>
        <w:t xml:space="preserve"> имя, </w:t>
      </w:r>
    </w:p>
    <w:p w14:paraId="358D8277" w14:textId="1E5F0B4D" w:rsidR="00CE2731" w:rsidRPr="008D0070" w:rsidRDefault="0058406F" w:rsidP="00B95CF8">
      <w:pPr>
        <w:pStyle w:val="ConsPlusNonformat"/>
        <w:widowControl/>
        <w:spacing w:line="240" w:lineRule="exact"/>
        <w:ind w:firstLine="623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0070">
        <w:rPr>
          <w:rFonts w:ascii="Times New Roman" w:hAnsi="Times New Roman" w:cs="Times New Roman"/>
          <w:iCs/>
          <w:sz w:val="24"/>
          <w:szCs w:val="24"/>
        </w:rPr>
        <w:t>отчество</w:t>
      </w:r>
      <w:r w:rsidR="00CE2731" w:rsidRPr="008D0070">
        <w:rPr>
          <w:rFonts w:ascii="Times New Roman" w:hAnsi="Times New Roman" w:cs="Times New Roman"/>
          <w:iCs/>
          <w:sz w:val="24"/>
          <w:szCs w:val="24"/>
        </w:rPr>
        <w:t xml:space="preserve"> (если таковое имеется)</w:t>
      </w:r>
    </w:p>
    <w:p w14:paraId="597C98F8" w14:textId="1C055436" w:rsidR="008D46EA" w:rsidRDefault="008D46EA" w:rsidP="008D46EA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37C6799" w14:textId="269F131A" w:rsidR="008D46EA" w:rsidRDefault="008D46EA" w:rsidP="008D46EA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FACA0F7" w14:textId="5CA7F95F" w:rsidR="008D46EA" w:rsidRDefault="008D46EA" w:rsidP="008D46EA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316A2F4" w14:textId="77777777" w:rsidR="008D46EA" w:rsidRPr="008D46EA" w:rsidRDefault="008D46EA" w:rsidP="008D46EA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0D2E0FB" w14:textId="77777777" w:rsidR="00C23472" w:rsidRPr="00F634C6" w:rsidRDefault="00C23472" w:rsidP="00757BF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  <w:sectPr w:rsidR="00C23472" w:rsidRPr="00F634C6" w:rsidSect="00DA7319">
          <w:pgSz w:w="11907" w:h="16840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14:paraId="050DB72F" w14:textId="77777777"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outlineLvl w:val="0"/>
        <w:rPr>
          <w:szCs w:val="30"/>
        </w:rPr>
      </w:pPr>
      <w:r w:rsidRPr="00F634C6">
        <w:rPr>
          <w:szCs w:val="30"/>
        </w:rPr>
        <w:t>Приложение 9</w:t>
      </w:r>
    </w:p>
    <w:p w14:paraId="7A3929D0" w14:textId="77777777"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к Положению о порядке и условиях</w:t>
      </w:r>
    </w:p>
    <w:p w14:paraId="5969A1F6" w14:textId="293A5CAA" w:rsidR="008D46EA" w:rsidRDefault="00B95CF8" w:rsidP="00C23472">
      <w:pPr>
        <w:autoSpaceDE w:val="0"/>
        <w:autoSpaceDN w:val="0"/>
        <w:adjustRightInd w:val="0"/>
        <w:spacing w:line="280" w:lineRule="exact"/>
        <w:ind w:left="4820" w:firstLine="0"/>
        <w:rPr>
          <w:szCs w:val="30"/>
        </w:rPr>
      </w:pPr>
      <w:r>
        <w:rPr>
          <w:szCs w:val="30"/>
        </w:rPr>
        <w:t>прохождения</w:t>
      </w:r>
      <w:r w:rsidR="00C23472" w:rsidRPr="00F634C6">
        <w:rPr>
          <w:szCs w:val="30"/>
        </w:rPr>
        <w:t xml:space="preserve"> профессиональной </w:t>
      </w:r>
    </w:p>
    <w:p w14:paraId="7E06030D" w14:textId="1F92AFA9"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rPr>
          <w:szCs w:val="30"/>
        </w:rPr>
      </w:pPr>
      <w:r w:rsidRPr="00F634C6">
        <w:rPr>
          <w:szCs w:val="30"/>
        </w:rPr>
        <w:t>аттестации, подтверждающей</w:t>
      </w:r>
    </w:p>
    <w:p w14:paraId="47AFF88B" w14:textId="77777777" w:rsidR="00C23472" w:rsidRPr="00F634C6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квалификацию экскурсоводов</w:t>
      </w:r>
    </w:p>
    <w:p w14:paraId="44DEB8D9" w14:textId="491C9F7D" w:rsidR="00C23472" w:rsidRDefault="00C23472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>и гидов-переводчиков</w:t>
      </w:r>
    </w:p>
    <w:p w14:paraId="6A1F4C42" w14:textId="77777777" w:rsidR="003C62FD" w:rsidRPr="00F634C6" w:rsidRDefault="003C62FD" w:rsidP="00C23472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</w:p>
    <w:p w14:paraId="2F663A32" w14:textId="77777777" w:rsidR="00963744" w:rsidRPr="00F634C6" w:rsidRDefault="00963744" w:rsidP="00963744">
      <w:pPr>
        <w:autoSpaceDE w:val="0"/>
        <w:autoSpaceDN w:val="0"/>
        <w:adjustRightInd w:val="0"/>
        <w:ind w:firstLine="0"/>
        <w:jc w:val="right"/>
        <w:rPr>
          <w:szCs w:val="30"/>
        </w:rPr>
      </w:pPr>
    </w:p>
    <w:p w14:paraId="7FD35013" w14:textId="77777777" w:rsidR="00963744" w:rsidRPr="00F634C6" w:rsidRDefault="00963744" w:rsidP="00963744">
      <w:pPr>
        <w:autoSpaceDE w:val="0"/>
        <w:autoSpaceDN w:val="0"/>
        <w:adjustRightInd w:val="0"/>
        <w:ind w:firstLine="0"/>
        <w:jc w:val="right"/>
        <w:rPr>
          <w:szCs w:val="30"/>
        </w:rPr>
      </w:pPr>
      <w:r w:rsidRPr="00F634C6">
        <w:rPr>
          <w:szCs w:val="30"/>
        </w:rPr>
        <w:t>Форма</w:t>
      </w:r>
    </w:p>
    <w:p w14:paraId="68B3E6C8" w14:textId="77777777" w:rsidR="004905FE" w:rsidRPr="00F634C6" w:rsidRDefault="004905FE" w:rsidP="00963744">
      <w:pPr>
        <w:autoSpaceDE w:val="0"/>
        <w:autoSpaceDN w:val="0"/>
        <w:adjustRightInd w:val="0"/>
        <w:ind w:firstLine="0"/>
        <w:jc w:val="right"/>
        <w:rPr>
          <w:szCs w:val="30"/>
        </w:rPr>
      </w:pPr>
    </w:p>
    <w:p w14:paraId="58A9667D" w14:textId="72A8998D" w:rsidR="00BE112C" w:rsidRPr="00F634C6" w:rsidRDefault="00BE112C" w:rsidP="00FE455C">
      <w:pPr>
        <w:pStyle w:val="ac"/>
        <w:ind w:left="3828"/>
        <w:rPr>
          <w:rFonts w:ascii="Times New Roman" w:hAnsi="Times New Roman"/>
          <w:sz w:val="28"/>
          <w:szCs w:val="28"/>
          <w:u w:val="single"/>
        </w:rPr>
      </w:pPr>
      <w:r w:rsidRPr="00F634C6">
        <w:rPr>
          <w:rFonts w:ascii="Times New Roman" w:hAnsi="Times New Roman"/>
          <w:sz w:val="28"/>
          <w:szCs w:val="28"/>
        </w:rPr>
        <w:t>____________________________________</w:t>
      </w:r>
      <w:r w:rsidR="00FE455C">
        <w:rPr>
          <w:rFonts w:ascii="Times New Roman" w:hAnsi="Times New Roman"/>
          <w:sz w:val="28"/>
          <w:szCs w:val="28"/>
        </w:rPr>
        <w:t>_____</w:t>
      </w:r>
    </w:p>
    <w:p w14:paraId="75CDAF76" w14:textId="4917A3C5" w:rsidR="00BE112C" w:rsidRPr="00521B3C" w:rsidRDefault="00BE112C" w:rsidP="00B95CF8">
      <w:pPr>
        <w:pStyle w:val="ac"/>
        <w:spacing w:line="240" w:lineRule="exact"/>
        <w:ind w:firstLine="5103"/>
        <w:jc w:val="both"/>
        <w:rPr>
          <w:rFonts w:ascii="Times New Roman" w:hAnsi="Times New Roman"/>
          <w:b/>
          <w:sz w:val="24"/>
          <w:szCs w:val="24"/>
        </w:rPr>
      </w:pPr>
      <w:r w:rsidRPr="00521B3C">
        <w:rPr>
          <w:rFonts w:ascii="Times New Roman" w:hAnsi="Times New Roman"/>
          <w:sz w:val="24"/>
          <w:szCs w:val="24"/>
        </w:rPr>
        <w:t>(наименование аттестующего органа)</w:t>
      </w:r>
    </w:p>
    <w:p w14:paraId="6ED12AD7" w14:textId="4934C238" w:rsidR="00BE112C" w:rsidRPr="00F634C6" w:rsidRDefault="00BE112C" w:rsidP="00FE455C">
      <w:pPr>
        <w:pStyle w:val="ConsPlusNonformat"/>
        <w:widowControl/>
        <w:ind w:left="3828"/>
      </w:pPr>
      <w:r w:rsidRPr="00F634C6">
        <w:t>__________________</w:t>
      </w:r>
      <w:r w:rsidR="00167057" w:rsidRPr="00F634C6">
        <w:t>_______________________</w:t>
      </w:r>
      <w:r w:rsidR="00FE455C">
        <w:t>______</w:t>
      </w:r>
      <w:r w:rsidR="00167057" w:rsidRPr="00F634C6">
        <w:t>_</w:t>
      </w:r>
    </w:p>
    <w:p w14:paraId="72155CD8" w14:textId="18CF54E1" w:rsidR="00BE112C" w:rsidRPr="00FE455C" w:rsidRDefault="00BE112C" w:rsidP="008D0070">
      <w:pPr>
        <w:pStyle w:val="ConsPlusNonformat"/>
        <w:widowControl/>
        <w:spacing w:line="240" w:lineRule="exact"/>
        <w:ind w:firstLine="396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21B3C">
        <w:rPr>
          <w:rFonts w:ascii="Times New Roman" w:hAnsi="Times New Roman" w:cs="Times New Roman"/>
          <w:sz w:val="24"/>
          <w:szCs w:val="24"/>
        </w:rPr>
        <w:t>(</w:t>
      </w:r>
      <w:r w:rsidRPr="00FE455C">
        <w:rPr>
          <w:rFonts w:ascii="Times New Roman" w:hAnsi="Times New Roman" w:cs="Times New Roman"/>
          <w:spacing w:val="-12"/>
          <w:sz w:val="24"/>
          <w:szCs w:val="24"/>
        </w:rPr>
        <w:t>фамилия,</w:t>
      </w:r>
      <w:r w:rsidR="00C34863" w:rsidRPr="00FE455C">
        <w:rPr>
          <w:rFonts w:ascii="Times New Roman" w:hAnsi="Times New Roman" w:cs="Times New Roman"/>
          <w:spacing w:val="-12"/>
          <w:sz w:val="24"/>
          <w:szCs w:val="24"/>
        </w:rPr>
        <w:t xml:space="preserve"> собственное</w:t>
      </w:r>
      <w:r w:rsidRPr="00FE455C">
        <w:rPr>
          <w:rFonts w:ascii="Times New Roman" w:hAnsi="Times New Roman" w:cs="Times New Roman"/>
          <w:spacing w:val="-12"/>
          <w:sz w:val="24"/>
          <w:szCs w:val="24"/>
        </w:rPr>
        <w:t xml:space="preserve"> имя, отчество (если таковое</w:t>
      </w:r>
      <w:r w:rsidR="00DE1FF5" w:rsidRPr="00FE455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E455C">
        <w:rPr>
          <w:rFonts w:ascii="Times New Roman" w:hAnsi="Times New Roman" w:cs="Times New Roman"/>
          <w:spacing w:val="-12"/>
          <w:sz w:val="24"/>
          <w:szCs w:val="24"/>
        </w:rPr>
        <w:t>имеется)</w:t>
      </w:r>
    </w:p>
    <w:p w14:paraId="3897C0DB" w14:textId="77777777" w:rsidR="00BE112C" w:rsidRPr="00F634C6" w:rsidRDefault="00BE112C" w:rsidP="00167057">
      <w:pPr>
        <w:pStyle w:val="ConsPlusNonformat"/>
        <w:widowControl/>
        <w:tabs>
          <w:tab w:val="left" w:pos="9781"/>
        </w:tabs>
        <w:ind w:left="4536"/>
        <w:rPr>
          <w:sz w:val="2"/>
          <w:szCs w:val="2"/>
        </w:rPr>
      </w:pPr>
    </w:p>
    <w:p w14:paraId="30CE6B19" w14:textId="2EE158FB" w:rsidR="00BE112C" w:rsidRPr="00F634C6" w:rsidRDefault="00BE112C" w:rsidP="00FE455C">
      <w:pPr>
        <w:pStyle w:val="ConsPlusNonformat"/>
        <w:widowControl/>
        <w:ind w:left="3828"/>
      </w:pPr>
      <w:r w:rsidRPr="00F634C6">
        <w:t>__________________</w:t>
      </w:r>
      <w:r w:rsidR="00167057" w:rsidRPr="00F634C6">
        <w:t>_____________________</w:t>
      </w:r>
      <w:r w:rsidR="00FE455C">
        <w:t>______</w:t>
      </w:r>
      <w:r w:rsidR="00167057" w:rsidRPr="00F634C6">
        <w:t>___</w:t>
      </w:r>
    </w:p>
    <w:p w14:paraId="79EF7A3E" w14:textId="442967C9" w:rsidR="004905FE" w:rsidRPr="00521B3C" w:rsidRDefault="00BE112C" w:rsidP="00B95CF8">
      <w:pPr>
        <w:autoSpaceDE w:val="0"/>
        <w:autoSpaceDN w:val="0"/>
        <w:adjustRightInd w:val="0"/>
        <w:spacing w:line="240" w:lineRule="exact"/>
        <w:ind w:firstLine="5387"/>
        <w:jc w:val="both"/>
        <w:rPr>
          <w:sz w:val="24"/>
          <w:szCs w:val="24"/>
        </w:rPr>
      </w:pPr>
      <w:r w:rsidRPr="00521B3C">
        <w:rPr>
          <w:sz w:val="24"/>
          <w:szCs w:val="24"/>
        </w:rPr>
        <w:t>(телефон</w:t>
      </w:r>
      <w:r w:rsidR="00FE455C">
        <w:rPr>
          <w:sz w:val="24"/>
          <w:szCs w:val="24"/>
        </w:rPr>
        <w:t>ы</w:t>
      </w:r>
      <w:r w:rsidRPr="00521B3C">
        <w:rPr>
          <w:sz w:val="24"/>
          <w:szCs w:val="24"/>
        </w:rPr>
        <w:t>: домашний, мобильный)</w:t>
      </w:r>
    </w:p>
    <w:p w14:paraId="73318665" w14:textId="77777777" w:rsidR="00963744" w:rsidRPr="00F634C6" w:rsidRDefault="00963744" w:rsidP="00521B3C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4DFDC3DB" w14:textId="77777777" w:rsidR="00464C63" w:rsidRPr="00F634C6" w:rsidRDefault="00464C63" w:rsidP="00CE273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14:paraId="1B4F8972" w14:textId="77777777" w:rsidR="00464C63" w:rsidRPr="00B95CF8" w:rsidRDefault="00A665EC" w:rsidP="00464C63">
      <w:pPr>
        <w:pStyle w:val="ConsPlusNonformat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B95CF8">
        <w:rPr>
          <w:rFonts w:ascii="Times New Roman" w:hAnsi="Times New Roman" w:cs="Times New Roman"/>
          <w:bCs/>
          <w:sz w:val="30"/>
          <w:szCs w:val="30"/>
        </w:rPr>
        <w:t>УВЕДОМЛЕНИЕ</w:t>
      </w:r>
    </w:p>
    <w:p w14:paraId="55588892" w14:textId="77777777" w:rsidR="00464C63" w:rsidRPr="00B95CF8" w:rsidRDefault="00A665EC" w:rsidP="00A665EC">
      <w:pPr>
        <w:pStyle w:val="ConsPlusNonformat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B95CF8">
        <w:rPr>
          <w:rFonts w:ascii="Times New Roman" w:hAnsi="Times New Roman" w:cs="Times New Roman"/>
          <w:bCs/>
          <w:sz w:val="30"/>
          <w:szCs w:val="30"/>
        </w:rPr>
        <w:t>об</w:t>
      </w:r>
      <w:r w:rsidR="00464C63" w:rsidRPr="00B95CF8">
        <w:rPr>
          <w:rFonts w:ascii="Times New Roman" w:hAnsi="Times New Roman" w:cs="Times New Roman"/>
          <w:bCs/>
          <w:sz w:val="30"/>
          <w:szCs w:val="30"/>
        </w:rPr>
        <w:t xml:space="preserve"> изменени</w:t>
      </w:r>
      <w:r w:rsidRPr="00B95CF8">
        <w:rPr>
          <w:rFonts w:ascii="Times New Roman" w:hAnsi="Times New Roman" w:cs="Times New Roman"/>
          <w:bCs/>
          <w:sz w:val="30"/>
          <w:szCs w:val="30"/>
        </w:rPr>
        <w:t>и сведений, указанных в свидетельстве</w:t>
      </w:r>
      <w:r w:rsidR="00464C63" w:rsidRPr="00B95CF8">
        <w:rPr>
          <w:rFonts w:ascii="Times New Roman" w:hAnsi="Times New Roman" w:cs="Times New Roman"/>
          <w:bCs/>
          <w:sz w:val="30"/>
          <w:szCs w:val="30"/>
        </w:rPr>
        <w:t xml:space="preserve"> об аттестации экскурсовода, гида-переводчика </w:t>
      </w:r>
    </w:p>
    <w:p w14:paraId="407C1EAF" w14:textId="77777777" w:rsidR="00464C63" w:rsidRPr="00F634C6" w:rsidRDefault="00464C63" w:rsidP="00521B3C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74B1EAA6" w14:textId="77777777" w:rsidR="00FD1AA7" w:rsidRPr="00F634C6" w:rsidRDefault="00FD1AA7" w:rsidP="00821FFF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6DC0B4A" w14:textId="36AF7D83" w:rsidR="0037258C" w:rsidRPr="00F634C6" w:rsidRDefault="00FD1AA7" w:rsidP="0037258C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Уведомляю о том, что в сведениях, указанных в свидетельстве</w:t>
      </w:r>
      <w:r w:rsidR="0037258C" w:rsidRPr="00F634C6">
        <w:rPr>
          <w:rFonts w:ascii="Times New Roman" w:hAnsi="Times New Roman" w:cs="Times New Roman"/>
          <w:sz w:val="30"/>
          <w:szCs w:val="30"/>
        </w:rPr>
        <w:t xml:space="preserve"> №</w:t>
      </w:r>
      <w:r w:rsidR="0037258C">
        <w:rPr>
          <w:rFonts w:ascii="Times New Roman" w:hAnsi="Times New Roman" w:cs="Times New Roman"/>
          <w:sz w:val="30"/>
          <w:szCs w:val="30"/>
        </w:rPr>
        <w:t> </w:t>
      </w:r>
      <w:r w:rsidR="0037258C" w:rsidRPr="00F634C6">
        <w:rPr>
          <w:rFonts w:ascii="Times New Roman" w:hAnsi="Times New Roman" w:cs="Times New Roman"/>
          <w:sz w:val="30"/>
          <w:szCs w:val="30"/>
        </w:rPr>
        <w:t>_______________ об аттестации ________________</w:t>
      </w:r>
      <w:r w:rsidR="0037258C">
        <w:rPr>
          <w:rFonts w:ascii="Times New Roman" w:hAnsi="Times New Roman" w:cs="Times New Roman"/>
          <w:sz w:val="30"/>
          <w:szCs w:val="30"/>
        </w:rPr>
        <w:t>__________________</w:t>
      </w:r>
    </w:p>
    <w:p w14:paraId="52A9E85C" w14:textId="64241740" w:rsidR="0037258C" w:rsidRPr="005B26D9" w:rsidRDefault="0037258C" w:rsidP="00821FFF">
      <w:pPr>
        <w:pStyle w:val="ConsPlusNonformat"/>
        <w:widowControl/>
        <w:spacing w:line="240" w:lineRule="exact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5B26D9">
        <w:rPr>
          <w:rFonts w:ascii="Times New Roman" w:hAnsi="Times New Roman" w:cs="Times New Roman"/>
          <w:sz w:val="24"/>
          <w:szCs w:val="24"/>
        </w:rPr>
        <w:t>(экскурсовода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26D9">
        <w:rPr>
          <w:rFonts w:ascii="Times New Roman" w:hAnsi="Times New Roman" w:cs="Times New Roman"/>
          <w:sz w:val="24"/>
          <w:szCs w:val="24"/>
        </w:rPr>
        <w:t>гида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26D9">
        <w:rPr>
          <w:rFonts w:ascii="Times New Roman" w:hAnsi="Times New Roman" w:cs="Times New Roman"/>
          <w:sz w:val="24"/>
          <w:szCs w:val="24"/>
        </w:rPr>
        <w:t>переводчика</w:t>
      </w:r>
    </w:p>
    <w:p w14:paraId="5B43F29A" w14:textId="3A437642" w:rsidR="0037258C" w:rsidRPr="003C62FD" w:rsidRDefault="0037258C" w:rsidP="0037258C">
      <w:pPr>
        <w:ind w:firstLine="0"/>
        <w:jc w:val="both"/>
        <w:rPr>
          <w:szCs w:val="30"/>
        </w:rPr>
      </w:pPr>
      <w:r>
        <w:rPr>
          <w:szCs w:val="30"/>
        </w:rPr>
        <w:t>_________</w:t>
      </w:r>
      <w:r w:rsidR="003C62FD">
        <w:rPr>
          <w:szCs w:val="30"/>
        </w:rPr>
        <w:t>___________</w:t>
      </w:r>
      <w:r>
        <w:rPr>
          <w:szCs w:val="30"/>
        </w:rPr>
        <w:t>______________</w:t>
      </w:r>
      <w:r w:rsidR="00821FFF">
        <w:rPr>
          <w:szCs w:val="30"/>
        </w:rPr>
        <w:t>,</w:t>
      </w:r>
      <w:r>
        <w:rPr>
          <w:szCs w:val="30"/>
        </w:rPr>
        <w:t xml:space="preserve"> </w:t>
      </w:r>
      <w:r w:rsidRPr="00F634C6">
        <w:rPr>
          <w:szCs w:val="30"/>
        </w:rPr>
        <w:t>выда</w:t>
      </w:r>
      <w:r w:rsidR="00821FFF">
        <w:rPr>
          <w:szCs w:val="30"/>
        </w:rPr>
        <w:t>н</w:t>
      </w:r>
      <w:r w:rsidRPr="00F634C6">
        <w:rPr>
          <w:szCs w:val="30"/>
        </w:rPr>
        <w:t>но</w:t>
      </w:r>
      <w:r w:rsidR="00821FFF">
        <w:rPr>
          <w:szCs w:val="30"/>
        </w:rPr>
        <w:t>м</w:t>
      </w:r>
      <w:r w:rsidRPr="00F634C6">
        <w:rPr>
          <w:szCs w:val="30"/>
        </w:rPr>
        <w:t xml:space="preserve"> ___ __________ 20__г.</w:t>
      </w:r>
      <w:r w:rsidR="003C62FD">
        <w:rPr>
          <w:szCs w:val="30"/>
        </w:rPr>
        <w:t>,</w:t>
      </w:r>
    </w:p>
    <w:p w14:paraId="58BEEE56" w14:textId="77B7E048" w:rsidR="0037258C" w:rsidRDefault="0037258C" w:rsidP="0037258C">
      <w:pPr>
        <w:pStyle w:val="ConsPlusNonforma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B26D9">
        <w:rPr>
          <w:rFonts w:ascii="Times New Roman" w:hAnsi="Times New Roman" w:cs="Times New Roman"/>
          <w:sz w:val="24"/>
          <w:szCs w:val="24"/>
        </w:rPr>
        <w:t xml:space="preserve"> (указать язык)</w:t>
      </w:r>
    </w:p>
    <w:p w14:paraId="27BB4270" w14:textId="77777777" w:rsidR="00464C63" w:rsidRPr="00F634C6" w:rsidRDefault="00FD1AA7" w:rsidP="0035156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произошли изменения </w:t>
      </w:r>
      <w:r w:rsidR="00464C63" w:rsidRPr="00F634C6">
        <w:rPr>
          <w:rFonts w:ascii="Times New Roman" w:hAnsi="Times New Roman" w:cs="Times New Roman"/>
          <w:sz w:val="30"/>
          <w:szCs w:val="30"/>
        </w:rPr>
        <w:t>в свя</w:t>
      </w:r>
      <w:r w:rsidR="00044C52" w:rsidRPr="00F634C6">
        <w:rPr>
          <w:rFonts w:ascii="Times New Roman" w:hAnsi="Times New Roman" w:cs="Times New Roman"/>
          <w:sz w:val="30"/>
          <w:szCs w:val="30"/>
        </w:rPr>
        <w:t xml:space="preserve">зи с </w:t>
      </w:r>
      <w:r w:rsidR="00464C63" w:rsidRPr="00F634C6">
        <w:rPr>
          <w:rFonts w:ascii="Times New Roman" w:hAnsi="Times New Roman" w:cs="Times New Roman"/>
          <w:sz w:val="30"/>
          <w:szCs w:val="30"/>
        </w:rPr>
        <w:t>_____</w:t>
      </w:r>
      <w:r w:rsidR="00351569" w:rsidRPr="00F634C6">
        <w:rPr>
          <w:rFonts w:ascii="Times New Roman" w:hAnsi="Times New Roman" w:cs="Times New Roman"/>
          <w:sz w:val="30"/>
          <w:szCs w:val="30"/>
        </w:rPr>
        <w:t>_______________________________</w:t>
      </w:r>
      <w:r w:rsidR="00464C63" w:rsidRPr="00F634C6">
        <w:rPr>
          <w:rFonts w:ascii="Times New Roman" w:hAnsi="Times New Roman" w:cs="Times New Roman"/>
          <w:sz w:val="30"/>
          <w:szCs w:val="30"/>
        </w:rPr>
        <w:t>.</w:t>
      </w:r>
    </w:p>
    <w:p w14:paraId="55F087C5" w14:textId="79B1532F" w:rsidR="00464C63" w:rsidRPr="00521B3C" w:rsidRDefault="00FD1AA7" w:rsidP="00B95CF8">
      <w:pPr>
        <w:pStyle w:val="ConsPlusNonformat"/>
        <w:widowControl/>
        <w:spacing w:line="240" w:lineRule="exact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521B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64C63" w:rsidRPr="00521B3C">
        <w:rPr>
          <w:rFonts w:ascii="Times New Roman" w:hAnsi="Times New Roman" w:cs="Times New Roman"/>
          <w:sz w:val="24"/>
          <w:szCs w:val="24"/>
        </w:rPr>
        <w:t>(указать причину)</w:t>
      </w:r>
    </w:p>
    <w:p w14:paraId="07957C8B" w14:textId="77777777" w:rsidR="00464C63" w:rsidRPr="00F634C6" w:rsidRDefault="00464C63" w:rsidP="003C62FD">
      <w:pPr>
        <w:pStyle w:val="ConsPlusNonformat"/>
        <w:widowControl/>
        <w:spacing w:line="1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0CD78A29" w14:textId="77777777" w:rsidR="00070038" w:rsidRPr="00F634C6" w:rsidRDefault="00070038" w:rsidP="00070038">
      <w:pPr>
        <w:pStyle w:val="ac"/>
        <w:ind w:firstLine="709"/>
        <w:jc w:val="both"/>
        <w:rPr>
          <w:rFonts w:ascii="Times New Roman" w:hAnsi="Times New Roman"/>
          <w:sz w:val="30"/>
          <w:szCs w:val="30"/>
        </w:rPr>
      </w:pPr>
      <w:r w:rsidRPr="00F634C6">
        <w:rPr>
          <w:rFonts w:ascii="Times New Roman" w:hAnsi="Times New Roman"/>
          <w:sz w:val="30"/>
          <w:szCs w:val="30"/>
        </w:rPr>
        <w:t>О себе сообщаю следующие сведения:</w:t>
      </w:r>
    </w:p>
    <w:p w14:paraId="43DBFA12" w14:textId="11B916C0" w:rsidR="00070038" w:rsidRPr="00F634C6" w:rsidRDefault="00070038" w:rsidP="00B95C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фамилия,</w:t>
      </w:r>
      <w:r w:rsidR="00C34863" w:rsidRPr="00F634C6">
        <w:rPr>
          <w:rFonts w:ascii="Times New Roman" w:hAnsi="Times New Roman" w:cs="Times New Roman"/>
          <w:sz w:val="30"/>
          <w:szCs w:val="30"/>
        </w:rPr>
        <w:t xml:space="preserve"> собственное</w:t>
      </w:r>
      <w:r w:rsidRPr="00F634C6">
        <w:rPr>
          <w:rFonts w:ascii="Times New Roman" w:hAnsi="Times New Roman" w:cs="Times New Roman"/>
          <w:sz w:val="30"/>
          <w:szCs w:val="30"/>
        </w:rPr>
        <w:t xml:space="preserve"> имя, отчество (если таковое имеется): </w:t>
      </w:r>
      <w:r w:rsidR="00B95CF8">
        <w:rPr>
          <w:rFonts w:ascii="Times New Roman" w:hAnsi="Times New Roman" w:cs="Times New Roman"/>
          <w:sz w:val="30"/>
          <w:szCs w:val="30"/>
        </w:rPr>
        <w:t>______</w:t>
      </w:r>
    </w:p>
    <w:p w14:paraId="691560B3" w14:textId="77777777" w:rsidR="00070038" w:rsidRPr="00F634C6" w:rsidRDefault="00070038" w:rsidP="00070038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_______________________________________________________________,</w:t>
      </w:r>
    </w:p>
    <w:p w14:paraId="742B9CE6" w14:textId="77777777" w:rsidR="00070038" w:rsidRPr="00521B3C" w:rsidRDefault="00070038" w:rsidP="00B95CF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21B3C">
        <w:rPr>
          <w:rFonts w:ascii="Times New Roman" w:hAnsi="Times New Roman" w:cs="Times New Roman"/>
          <w:iCs/>
          <w:sz w:val="24"/>
          <w:szCs w:val="24"/>
        </w:rPr>
        <w:t>(на русском языке)</w:t>
      </w:r>
    </w:p>
    <w:p w14:paraId="482F16A5" w14:textId="7C6E8E5B" w:rsidR="00070038" w:rsidRPr="00F634C6" w:rsidRDefault="00070038" w:rsidP="00B95C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фамилия,</w:t>
      </w:r>
      <w:r w:rsidR="00C34863" w:rsidRPr="00F634C6">
        <w:rPr>
          <w:rFonts w:ascii="Times New Roman" w:hAnsi="Times New Roman" w:cs="Times New Roman"/>
          <w:sz w:val="30"/>
          <w:szCs w:val="30"/>
        </w:rPr>
        <w:t xml:space="preserve"> собственное</w:t>
      </w:r>
      <w:r w:rsidRPr="00F634C6">
        <w:rPr>
          <w:rFonts w:ascii="Times New Roman" w:hAnsi="Times New Roman" w:cs="Times New Roman"/>
          <w:sz w:val="30"/>
          <w:szCs w:val="30"/>
        </w:rPr>
        <w:t xml:space="preserve"> имя, отчество (если таковое имеется):</w:t>
      </w:r>
      <w:r w:rsidR="00B95CF8">
        <w:rPr>
          <w:rFonts w:ascii="Times New Roman" w:hAnsi="Times New Roman" w:cs="Times New Roman"/>
          <w:sz w:val="30"/>
          <w:szCs w:val="30"/>
        </w:rPr>
        <w:t xml:space="preserve"> ______</w:t>
      </w:r>
    </w:p>
    <w:p w14:paraId="518491C8" w14:textId="77777777" w:rsidR="00070038" w:rsidRPr="00F634C6" w:rsidRDefault="00070038" w:rsidP="00070038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_______________________________________________________________,</w:t>
      </w:r>
    </w:p>
    <w:p w14:paraId="65D97753" w14:textId="77777777" w:rsidR="00070038" w:rsidRPr="00521B3C" w:rsidRDefault="00070038" w:rsidP="00B95CF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21B3C">
        <w:rPr>
          <w:rFonts w:ascii="Times New Roman" w:hAnsi="Times New Roman" w:cs="Times New Roman"/>
          <w:iCs/>
          <w:sz w:val="24"/>
          <w:szCs w:val="24"/>
        </w:rPr>
        <w:t>(на белорусском языке)</w:t>
      </w:r>
    </w:p>
    <w:p w14:paraId="2114B008" w14:textId="77777777" w:rsidR="00B95CF8" w:rsidRDefault="00070038" w:rsidP="00B95CF8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фамилия,</w:t>
      </w:r>
      <w:r w:rsidR="00C34863" w:rsidRPr="00F634C6">
        <w:rPr>
          <w:rFonts w:ascii="Times New Roman" w:hAnsi="Times New Roman" w:cs="Times New Roman"/>
          <w:sz w:val="30"/>
          <w:szCs w:val="30"/>
        </w:rPr>
        <w:t xml:space="preserve"> собственное</w:t>
      </w:r>
      <w:r w:rsidRPr="00F634C6">
        <w:rPr>
          <w:rFonts w:ascii="Times New Roman" w:hAnsi="Times New Roman" w:cs="Times New Roman"/>
          <w:sz w:val="30"/>
          <w:szCs w:val="30"/>
        </w:rPr>
        <w:t xml:space="preserve"> имя: __________________________________</w:t>
      </w:r>
      <w:r w:rsidR="00B95CF8">
        <w:rPr>
          <w:rFonts w:ascii="Times New Roman" w:hAnsi="Times New Roman" w:cs="Times New Roman"/>
          <w:sz w:val="30"/>
          <w:szCs w:val="30"/>
        </w:rPr>
        <w:t>_</w:t>
      </w:r>
    </w:p>
    <w:p w14:paraId="62C3AAE7" w14:textId="5C7A46BB" w:rsidR="00070038" w:rsidRPr="00F634C6" w:rsidRDefault="00B95CF8" w:rsidP="00B95CF8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  <w:r w:rsidR="00070038" w:rsidRPr="00F634C6">
        <w:rPr>
          <w:rFonts w:ascii="Times New Roman" w:hAnsi="Times New Roman" w:cs="Times New Roman"/>
          <w:sz w:val="30"/>
          <w:szCs w:val="30"/>
        </w:rPr>
        <w:t>.</w:t>
      </w:r>
    </w:p>
    <w:p w14:paraId="07805483" w14:textId="77777777" w:rsidR="000E278A" w:rsidRPr="00521B3C" w:rsidRDefault="00070038" w:rsidP="00B95CF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21B3C">
        <w:rPr>
          <w:rFonts w:ascii="Times New Roman" w:hAnsi="Times New Roman" w:cs="Times New Roman"/>
          <w:iCs/>
          <w:sz w:val="24"/>
          <w:szCs w:val="24"/>
        </w:rPr>
        <w:t>(латинская транскрипция)</w:t>
      </w:r>
    </w:p>
    <w:p w14:paraId="6136CAFA" w14:textId="77777777" w:rsidR="00464C63" w:rsidRPr="00F634C6" w:rsidRDefault="00464C63" w:rsidP="00070038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14:paraId="4E0B6ADB" w14:textId="14DF49E2" w:rsidR="00414718" w:rsidRDefault="0039277B" w:rsidP="0039277B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Данные документа, удостоверяющего личность: </w:t>
      </w:r>
      <w:r w:rsidR="00414718">
        <w:rPr>
          <w:rFonts w:ascii="Times New Roman" w:hAnsi="Times New Roman" w:cs="Times New Roman"/>
          <w:sz w:val="30"/>
          <w:szCs w:val="30"/>
        </w:rPr>
        <w:t>_________________</w:t>
      </w:r>
    </w:p>
    <w:p w14:paraId="0E15CB2A" w14:textId="708A951B" w:rsidR="0039277B" w:rsidRPr="00F634C6" w:rsidRDefault="0039277B" w:rsidP="009873BD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_________________________________________________</w:t>
      </w:r>
      <w:r w:rsidR="009873BD">
        <w:rPr>
          <w:rFonts w:ascii="Times New Roman" w:hAnsi="Times New Roman" w:cs="Times New Roman"/>
          <w:sz w:val="30"/>
          <w:szCs w:val="30"/>
        </w:rPr>
        <w:t>_</w:t>
      </w:r>
      <w:r w:rsidRPr="00F634C6">
        <w:rPr>
          <w:rFonts w:ascii="Times New Roman" w:hAnsi="Times New Roman" w:cs="Times New Roman"/>
          <w:sz w:val="30"/>
          <w:szCs w:val="30"/>
        </w:rPr>
        <w:t>____</w:t>
      </w:r>
      <w:r w:rsidRPr="009873BD">
        <w:rPr>
          <w:rFonts w:ascii="Times New Roman" w:hAnsi="Times New Roman" w:cs="Times New Roman"/>
          <w:spacing w:val="-28"/>
          <w:sz w:val="30"/>
          <w:szCs w:val="30"/>
        </w:rPr>
        <w:t>_</w:t>
      </w:r>
      <w:r w:rsidRPr="00F634C6">
        <w:rPr>
          <w:rFonts w:ascii="Times New Roman" w:hAnsi="Times New Roman" w:cs="Times New Roman"/>
          <w:sz w:val="30"/>
          <w:szCs w:val="30"/>
        </w:rPr>
        <w:t>__</w:t>
      </w:r>
      <w:r w:rsidR="009873BD">
        <w:rPr>
          <w:rFonts w:ascii="Times New Roman" w:hAnsi="Times New Roman" w:cs="Times New Roman"/>
          <w:sz w:val="30"/>
          <w:szCs w:val="30"/>
        </w:rPr>
        <w:t>____</w:t>
      </w:r>
      <w:r w:rsidR="009873BD" w:rsidRPr="009873BD">
        <w:rPr>
          <w:rFonts w:ascii="Times New Roman" w:hAnsi="Times New Roman" w:cs="Times New Roman"/>
          <w:spacing w:val="-40"/>
          <w:sz w:val="30"/>
          <w:szCs w:val="30"/>
        </w:rPr>
        <w:t>_</w:t>
      </w:r>
      <w:r w:rsidRPr="00F634C6">
        <w:rPr>
          <w:rFonts w:ascii="Times New Roman" w:hAnsi="Times New Roman" w:cs="Times New Roman"/>
          <w:sz w:val="30"/>
          <w:szCs w:val="30"/>
        </w:rPr>
        <w:t>_</w:t>
      </w:r>
      <w:r w:rsidR="00414718">
        <w:rPr>
          <w:rFonts w:ascii="Times New Roman" w:hAnsi="Times New Roman" w:cs="Times New Roman"/>
          <w:sz w:val="30"/>
          <w:szCs w:val="30"/>
        </w:rPr>
        <w:t>_</w:t>
      </w:r>
    </w:p>
    <w:p w14:paraId="751FC4C6" w14:textId="77777777" w:rsidR="0039277B" w:rsidRPr="00521B3C" w:rsidRDefault="0039277B" w:rsidP="00B95CF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21B3C">
        <w:rPr>
          <w:rFonts w:ascii="Times New Roman" w:hAnsi="Times New Roman" w:cs="Times New Roman"/>
          <w:iCs/>
          <w:sz w:val="24"/>
          <w:szCs w:val="24"/>
        </w:rPr>
        <w:t xml:space="preserve">(серия (при наличии), номер, дата выдачи, наименование </w:t>
      </w:r>
      <w:r w:rsidR="00752F41" w:rsidRPr="00521B3C">
        <w:rPr>
          <w:rFonts w:ascii="Times New Roman" w:hAnsi="Times New Roman" w:cs="Times New Roman"/>
          <w:iCs/>
          <w:sz w:val="24"/>
          <w:szCs w:val="24"/>
        </w:rPr>
        <w:t>(код)</w:t>
      </w:r>
    </w:p>
    <w:p w14:paraId="5ECCDACF" w14:textId="77777777" w:rsidR="0039277B" w:rsidRPr="00F634C6" w:rsidRDefault="0039277B" w:rsidP="0039277B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</w:t>
      </w:r>
      <w:r w:rsidR="005836D7" w:rsidRPr="00F634C6">
        <w:rPr>
          <w:rFonts w:ascii="Times New Roman" w:hAnsi="Times New Roman" w:cs="Times New Roman"/>
          <w:sz w:val="30"/>
          <w:szCs w:val="30"/>
        </w:rPr>
        <w:t>______________</w:t>
      </w:r>
      <w:r w:rsidRPr="00F634C6">
        <w:rPr>
          <w:rFonts w:ascii="Times New Roman" w:hAnsi="Times New Roman" w:cs="Times New Roman"/>
          <w:sz w:val="30"/>
          <w:szCs w:val="30"/>
        </w:rPr>
        <w:t>_</w:t>
      </w:r>
      <w:r w:rsidR="005836D7" w:rsidRPr="00F634C6">
        <w:rPr>
          <w:rFonts w:ascii="Times New Roman" w:hAnsi="Times New Roman" w:cs="Times New Roman"/>
          <w:sz w:val="30"/>
          <w:szCs w:val="30"/>
        </w:rPr>
        <w:t>,</w:t>
      </w:r>
    </w:p>
    <w:p w14:paraId="73F33334" w14:textId="59F867E2" w:rsidR="0039277B" w:rsidRPr="00521B3C" w:rsidRDefault="0039277B" w:rsidP="00B95CF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21B3C">
        <w:rPr>
          <w:rFonts w:ascii="Times New Roman" w:hAnsi="Times New Roman" w:cs="Times New Roman"/>
          <w:iCs/>
          <w:sz w:val="24"/>
          <w:szCs w:val="24"/>
        </w:rPr>
        <w:t>органа, его выдавшего, идентификационный номер (при наличии)</w:t>
      </w:r>
    </w:p>
    <w:p w14:paraId="54004355" w14:textId="77777777" w:rsidR="0039277B" w:rsidRPr="00F634C6" w:rsidRDefault="0039277B" w:rsidP="0039277B">
      <w:pPr>
        <w:pStyle w:val="ConsPlusNonformat"/>
        <w:widowControl/>
        <w:rPr>
          <w:rFonts w:ascii="Times New Roman" w:hAnsi="Times New Roman" w:cs="Times New Roman"/>
          <w:sz w:val="30"/>
          <w:szCs w:val="30"/>
          <w:lang w:val="be-BY"/>
        </w:rPr>
      </w:pPr>
      <w:r w:rsidRPr="00F634C6"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_______________________________________________________________.</w:t>
      </w:r>
    </w:p>
    <w:p w14:paraId="2923EE05" w14:textId="7036E259" w:rsidR="00C23472" w:rsidRPr="00521B3C" w:rsidRDefault="0039277B" w:rsidP="00B95CF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21B3C">
        <w:rPr>
          <w:rFonts w:ascii="Times New Roman" w:hAnsi="Times New Roman" w:cs="Times New Roman"/>
          <w:iCs/>
          <w:sz w:val="24"/>
          <w:szCs w:val="24"/>
          <w:lang w:val="be-BY"/>
        </w:rPr>
        <w:t>(</w:t>
      </w:r>
      <w:r w:rsidRPr="00521B3C">
        <w:rPr>
          <w:rFonts w:ascii="Times New Roman" w:hAnsi="Times New Roman" w:cs="Times New Roman"/>
          <w:iCs/>
          <w:sz w:val="24"/>
          <w:szCs w:val="24"/>
        </w:rPr>
        <w:t>адрес мест</w:t>
      </w:r>
      <w:r w:rsidRPr="00521B3C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а </w:t>
      </w:r>
      <w:r w:rsidRPr="00521B3C">
        <w:rPr>
          <w:rFonts w:ascii="Times New Roman" w:hAnsi="Times New Roman" w:cs="Times New Roman"/>
          <w:iCs/>
          <w:sz w:val="24"/>
          <w:szCs w:val="24"/>
        </w:rPr>
        <w:t>жительства</w:t>
      </w:r>
      <w:r w:rsidR="00875F5C">
        <w:rPr>
          <w:rFonts w:ascii="Times New Roman" w:hAnsi="Times New Roman" w:cs="Times New Roman"/>
          <w:iCs/>
          <w:sz w:val="24"/>
          <w:szCs w:val="24"/>
        </w:rPr>
        <w:t xml:space="preserve"> (места пребывания</w:t>
      </w:r>
      <w:r w:rsidRPr="00521B3C">
        <w:rPr>
          <w:rFonts w:ascii="Times New Roman" w:hAnsi="Times New Roman" w:cs="Times New Roman"/>
          <w:iCs/>
          <w:sz w:val="24"/>
          <w:szCs w:val="24"/>
        </w:rPr>
        <w:t>)</w:t>
      </w:r>
    </w:p>
    <w:p w14:paraId="626EFCFF" w14:textId="39D12543" w:rsidR="0039277B" w:rsidRPr="00F634C6" w:rsidRDefault="00B95CF8" w:rsidP="003C62FD">
      <w:pPr>
        <w:pStyle w:val="ConsPlusNonformat"/>
        <w:pageBreakBefore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39277B" w:rsidRPr="00F634C6">
        <w:rPr>
          <w:rFonts w:ascii="Times New Roman" w:hAnsi="Times New Roman" w:cs="Times New Roman"/>
          <w:sz w:val="30"/>
          <w:szCs w:val="30"/>
        </w:rPr>
        <w:t xml:space="preserve">дрес </w:t>
      </w:r>
      <w:r>
        <w:rPr>
          <w:rFonts w:ascii="Times New Roman" w:hAnsi="Times New Roman" w:cs="Times New Roman"/>
          <w:sz w:val="30"/>
          <w:szCs w:val="30"/>
        </w:rPr>
        <w:t>э</w:t>
      </w:r>
      <w:r w:rsidRPr="00F634C6">
        <w:rPr>
          <w:rFonts w:ascii="Times New Roman" w:hAnsi="Times New Roman" w:cs="Times New Roman"/>
          <w:sz w:val="30"/>
          <w:szCs w:val="30"/>
        </w:rPr>
        <w:t>лектронн</w:t>
      </w:r>
      <w:r>
        <w:rPr>
          <w:rFonts w:ascii="Times New Roman" w:hAnsi="Times New Roman" w:cs="Times New Roman"/>
          <w:sz w:val="30"/>
          <w:szCs w:val="30"/>
        </w:rPr>
        <w:t>ой почты</w:t>
      </w:r>
      <w:r w:rsidRPr="00F634C6">
        <w:rPr>
          <w:rFonts w:ascii="Times New Roman" w:hAnsi="Times New Roman" w:cs="Times New Roman"/>
          <w:sz w:val="30"/>
          <w:szCs w:val="30"/>
        </w:rPr>
        <w:t xml:space="preserve"> </w:t>
      </w:r>
      <w:r w:rsidR="0039277B" w:rsidRPr="00F634C6">
        <w:rPr>
          <w:rFonts w:ascii="Times New Roman" w:hAnsi="Times New Roman" w:cs="Times New Roman"/>
          <w:sz w:val="30"/>
          <w:szCs w:val="30"/>
        </w:rPr>
        <w:t>(при наличии)</w:t>
      </w:r>
      <w:r w:rsidR="00414718">
        <w:rPr>
          <w:rFonts w:ascii="Times New Roman" w:hAnsi="Times New Roman" w:cs="Times New Roman"/>
          <w:sz w:val="30"/>
          <w:szCs w:val="30"/>
        </w:rPr>
        <w:t>:</w:t>
      </w:r>
      <w:r w:rsidR="004C5500">
        <w:rPr>
          <w:rFonts w:ascii="Times New Roman" w:hAnsi="Times New Roman" w:cs="Times New Roman"/>
          <w:sz w:val="30"/>
          <w:szCs w:val="30"/>
        </w:rPr>
        <w:t xml:space="preserve"> </w:t>
      </w:r>
      <w:r w:rsidR="0039277B" w:rsidRPr="00F634C6">
        <w:rPr>
          <w:rFonts w:ascii="Times New Roman" w:hAnsi="Times New Roman" w:cs="Times New Roman"/>
          <w:sz w:val="30"/>
          <w:szCs w:val="30"/>
        </w:rPr>
        <w:t>_____________</w:t>
      </w:r>
      <w:r w:rsidR="001462C1" w:rsidRPr="00F634C6">
        <w:rPr>
          <w:rFonts w:ascii="Times New Roman" w:hAnsi="Times New Roman" w:cs="Times New Roman"/>
          <w:sz w:val="30"/>
          <w:szCs w:val="30"/>
        </w:rPr>
        <w:t>__</w:t>
      </w:r>
      <w:r w:rsidR="0039277B" w:rsidRPr="00F634C6">
        <w:rPr>
          <w:rFonts w:ascii="Times New Roman" w:hAnsi="Times New Roman" w:cs="Times New Roman"/>
          <w:sz w:val="30"/>
          <w:szCs w:val="30"/>
        </w:rPr>
        <w:t>________.</w:t>
      </w:r>
    </w:p>
    <w:p w14:paraId="56ECB1E7" w14:textId="72B024C8" w:rsidR="0039277B" w:rsidRPr="00F634C6" w:rsidRDefault="0039277B" w:rsidP="00875F5C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Место работы, должность </w:t>
      </w:r>
      <w:r w:rsidR="00875F5C">
        <w:rPr>
          <w:rFonts w:ascii="Times New Roman" w:hAnsi="Times New Roman" w:cs="Times New Roman"/>
          <w:sz w:val="30"/>
          <w:szCs w:val="30"/>
        </w:rPr>
        <w:t>(профессия)</w:t>
      </w:r>
      <w:r w:rsidR="00414718">
        <w:rPr>
          <w:rFonts w:ascii="Times New Roman" w:hAnsi="Times New Roman" w:cs="Times New Roman"/>
          <w:sz w:val="30"/>
          <w:szCs w:val="30"/>
        </w:rPr>
        <w:t>:</w:t>
      </w:r>
      <w:r w:rsidR="00875F5C">
        <w:rPr>
          <w:rFonts w:ascii="Times New Roman" w:hAnsi="Times New Roman" w:cs="Times New Roman"/>
          <w:sz w:val="30"/>
          <w:szCs w:val="30"/>
        </w:rPr>
        <w:t xml:space="preserve"> </w:t>
      </w:r>
      <w:r w:rsidRPr="00F634C6">
        <w:rPr>
          <w:rFonts w:ascii="Times New Roman" w:hAnsi="Times New Roman" w:cs="Times New Roman"/>
          <w:sz w:val="30"/>
          <w:szCs w:val="30"/>
        </w:rPr>
        <w:t>_________</w:t>
      </w:r>
      <w:r w:rsidRPr="00F0466C">
        <w:rPr>
          <w:rFonts w:ascii="Times New Roman" w:hAnsi="Times New Roman" w:cs="Times New Roman"/>
          <w:spacing w:val="-4"/>
          <w:sz w:val="30"/>
          <w:szCs w:val="30"/>
        </w:rPr>
        <w:t>_______</w:t>
      </w:r>
      <w:r w:rsidRPr="00F634C6">
        <w:rPr>
          <w:rFonts w:ascii="Times New Roman" w:hAnsi="Times New Roman" w:cs="Times New Roman"/>
          <w:sz w:val="30"/>
          <w:szCs w:val="30"/>
        </w:rPr>
        <w:t>_</w:t>
      </w:r>
      <w:r w:rsidR="00F0466C">
        <w:rPr>
          <w:rFonts w:ascii="Times New Roman" w:hAnsi="Times New Roman" w:cs="Times New Roman"/>
          <w:sz w:val="30"/>
          <w:szCs w:val="30"/>
        </w:rPr>
        <w:t>_</w:t>
      </w:r>
      <w:r w:rsidRPr="00F634C6">
        <w:rPr>
          <w:rFonts w:ascii="Times New Roman" w:hAnsi="Times New Roman" w:cs="Times New Roman"/>
          <w:sz w:val="30"/>
          <w:szCs w:val="30"/>
        </w:rPr>
        <w:t>_______.</w:t>
      </w:r>
    </w:p>
    <w:p w14:paraId="5171E101" w14:textId="77777777" w:rsidR="0039277B" w:rsidRPr="00F634C6" w:rsidRDefault="0039277B" w:rsidP="00DF4815">
      <w:pPr>
        <w:pStyle w:val="ConsPlusNonformat"/>
        <w:tabs>
          <w:tab w:val="left" w:pos="322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8D1C765" w14:textId="4A2B9C1B" w:rsidR="000F502E" w:rsidRPr="00D371F1" w:rsidRDefault="0085679B" w:rsidP="000F502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</w:t>
      </w:r>
      <w:r w:rsidR="004C5500">
        <w:rPr>
          <w:rFonts w:ascii="Times New Roman" w:hAnsi="Times New Roman" w:cs="Times New Roman"/>
          <w:sz w:val="30"/>
          <w:szCs w:val="30"/>
        </w:rPr>
        <w:t>_</w:t>
      </w:r>
      <w:r w:rsidR="000F502E" w:rsidRPr="00F634C6">
        <w:rPr>
          <w:rFonts w:ascii="Times New Roman" w:hAnsi="Times New Roman" w:cs="Times New Roman"/>
          <w:sz w:val="30"/>
          <w:szCs w:val="30"/>
        </w:rPr>
        <w:t xml:space="preserve"> ____________ 20__ г.     ____________</w:t>
      </w:r>
      <w:r>
        <w:rPr>
          <w:rFonts w:ascii="Times New Roman" w:hAnsi="Times New Roman" w:cs="Times New Roman"/>
          <w:sz w:val="30"/>
          <w:szCs w:val="30"/>
        </w:rPr>
        <w:t xml:space="preserve">   ______________________</w:t>
      </w:r>
      <w:r w:rsidR="00521B3C">
        <w:rPr>
          <w:rFonts w:ascii="Times New Roman" w:hAnsi="Times New Roman" w:cs="Times New Roman"/>
          <w:sz w:val="30"/>
          <w:szCs w:val="30"/>
        </w:rPr>
        <w:t>___</w:t>
      </w:r>
      <w:r w:rsidR="003C62FD">
        <w:rPr>
          <w:rFonts w:ascii="Times New Roman" w:hAnsi="Times New Roman" w:cs="Times New Roman"/>
          <w:sz w:val="30"/>
          <w:szCs w:val="30"/>
        </w:rPr>
        <w:t>_</w:t>
      </w:r>
    </w:p>
    <w:p w14:paraId="42DB33F9" w14:textId="061081EB" w:rsidR="000F502E" w:rsidRPr="00521B3C" w:rsidRDefault="000F502E" w:rsidP="004C5500">
      <w:pPr>
        <w:autoSpaceDE w:val="0"/>
        <w:autoSpaceDN w:val="0"/>
        <w:adjustRightInd w:val="0"/>
        <w:spacing w:line="240" w:lineRule="exact"/>
        <w:ind w:firstLine="4111"/>
        <w:jc w:val="both"/>
        <w:rPr>
          <w:iCs/>
          <w:sz w:val="24"/>
          <w:szCs w:val="24"/>
        </w:rPr>
      </w:pPr>
      <w:r w:rsidRPr="00521B3C">
        <w:rPr>
          <w:iCs/>
          <w:sz w:val="24"/>
          <w:szCs w:val="24"/>
        </w:rPr>
        <w:t xml:space="preserve">(подпись)          </w:t>
      </w:r>
      <w:r w:rsidR="00C04342" w:rsidRPr="00521B3C">
        <w:rPr>
          <w:iCs/>
          <w:sz w:val="24"/>
          <w:szCs w:val="24"/>
        </w:rPr>
        <w:t xml:space="preserve">    </w:t>
      </w:r>
      <w:r w:rsidR="003C62FD">
        <w:rPr>
          <w:iCs/>
          <w:sz w:val="24"/>
          <w:szCs w:val="24"/>
        </w:rPr>
        <w:t xml:space="preserve"> </w:t>
      </w:r>
      <w:r w:rsidR="00C04342" w:rsidRPr="00521B3C">
        <w:rPr>
          <w:iCs/>
          <w:sz w:val="24"/>
          <w:szCs w:val="24"/>
        </w:rPr>
        <w:t xml:space="preserve">  </w:t>
      </w:r>
      <w:r w:rsidRPr="00521B3C">
        <w:rPr>
          <w:iCs/>
          <w:sz w:val="24"/>
          <w:szCs w:val="24"/>
        </w:rPr>
        <w:t>(фамилия,</w:t>
      </w:r>
      <w:r w:rsidR="0075218D" w:rsidRPr="00521B3C">
        <w:rPr>
          <w:iCs/>
          <w:sz w:val="24"/>
          <w:szCs w:val="24"/>
        </w:rPr>
        <w:t xml:space="preserve"> собственное</w:t>
      </w:r>
      <w:r w:rsidRPr="00521B3C">
        <w:rPr>
          <w:iCs/>
          <w:sz w:val="24"/>
          <w:szCs w:val="24"/>
        </w:rPr>
        <w:t xml:space="preserve"> имя, </w:t>
      </w:r>
    </w:p>
    <w:p w14:paraId="0AE7B8B6" w14:textId="77777777" w:rsidR="005D59CF" w:rsidRDefault="0075218D" w:rsidP="003C62FD">
      <w:pPr>
        <w:pStyle w:val="ConsPlusNonformat"/>
        <w:widowControl/>
        <w:spacing w:line="240" w:lineRule="exact"/>
        <w:ind w:firstLine="5963"/>
        <w:rPr>
          <w:rFonts w:ascii="Times New Roman" w:hAnsi="Times New Roman" w:cs="Times New Roman"/>
          <w:iCs/>
          <w:sz w:val="24"/>
          <w:szCs w:val="24"/>
        </w:rPr>
      </w:pPr>
      <w:r w:rsidRPr="00521B3C">
        <w:rPr>
          <w:rFonts w:ascii="Times New Roman" w:hAnsi="Times New Roman" w:cs="Times New Roman"/>
          <w:iCs/>
          <w:sz w:val="24"/>
          <w:szCs w:val="24"/>
        </w:rPr>
        <w:t>отчество</w:t>
      </w:r>
      <w:r w:rsidR="000F502E" w:rsidRPr="00521B3C">
        <w:rPr>
          <w:rFonts w:ascii="Times New Roman" w:hAnsi="Times New Roman" w:cs="Times New Roman"/>
          <w:iCs/>
          <w:sz w:val="24"/>
          <w:szCs w:val="24"/>
        </w:rPr>
        <w:t xml:space="preserve"> (если таковое имеется)</w:t>
      </w:r>
    </w:p>
    <w:p w14:paraId="549EC6EC" w14:textId="77777777" w:rsidR="00DA7319" w:rsidRDefault="00DA7319" w:rsidP="00DA7319">
      <w:pPr>
        <w:pStyle w:val="ConsPlusNonformat"/>
        <w:widowControl/>
        <w:spacing w:line="240" w:lineRule="exact"/>
        <w:rPr>
          <w:rFonts w:ascii="Times New Roman" w:hAnsi="Times New Roman" w:cs="Times New Roman"/>
          <w:iCs/>
          <w:sz w:val="24"/>
          <w:szCs w:val="24"/>
        </w:rPr>
      </w:pPr>
    </w:p>
    <w:p w14:paraId="094EAB8F" w14:textId="77777777" w:rsidR="00DA7319" w:rsidRDefault="00DA7319" w:rsidP="00DA7319">
      <w:pPr>
        <w:pStyle w:val="ConsPlusNonformat"/>
        <w:widowControl/>
        <w:spacing w:line="240" w:lineRule="exact"/>
        <w:rPr>
          <w:rFonts w:ascii="Times New Roman" w:hAnsi="Times New Roman" w:cs="Times New Roman"/>
          <w:iCs/>
          <w:sz w:val="24"/>
          <w:szCs w:val="24"/>
        </w:rPr>
      </w:pPr>
    </w:p>
    <w:p w14:paraId="7D55BF52" w14:textId="77777777" w:rsidR="00DA7319" w:rsidRDefault="00DA7319" w:rsidP="00DA7319">
      <w:pPr>
        <w:pStyle w:val="ConsPlusNonformat"/>
        <w:widowControl/>
        <w:spacing w:line="240" w:lineRule="exact"/>
        <w:rPr>
          <w:rFonts w:ascii="Times New Roman" w:hAnsi="Times New Roman" w:cs="Times New Roman"/>
          <w:iCs/>
          <w:sz w:val="24"/>
          <w:szCs w:val="24"/>
        </w:rPr>
      </w:pPr>
    </w:p>
    <w:p w14:paraId="6E65BFD4" w14:textId="2A18327D" w:rsidR="00DA7319" w:rsidRPr="00521B3C" w:rsidRDefault="00DA7319" w:rsidP="00DA7319">
      <w:pPr>
        <w:pStyle w:val="ConsPlusNonformat"/>
        <w:widowControl/>
        <w:spacing w:line="240" w:lineRule="exact"/>
        <w:rPr>
          <w:rFonts w:ascii="Times New Roman" w:hAnsi="Times New Roman" w:cs="Times New Roman"/>
          <w:iCs/>
          <w:sz w:val="24"/>
          <w:szCs w:val="24"/>
        </w:rPr>
        <w:sectPr w:rsidR="00DA7319" w:rsidRPr="00521B3C" w:rsidSect="00DA7319">
          <w:pgSz w:w="11907" w:h="16840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14:paraId="507D2931" w14:textId="77777777" w:rsidR="005D59CF" w:rsidRPr="00F634C6" w:rsidRDefault="005D59CF" w:rsidP="00821FFF">
      <w:pPr>
        <w:spacing w:after="120" w:line="280" w:lineRule="exact"/>
        <w:ind w:left="6521" w:firstLine="0"/>
      </w:pPr>
      <w:r w:rsidRPr="00F634C6">
        <w:t>УТВЕРЖДЕНО</w:t>
      </w:r>
    </w:p>
    <w:p w14:paraId="6CA21C55" w14:textId="77777777" w:rsidR="005D59CF" w:rsidRPr="00F634C6" w:rsidRDefault="005D59CF" w:rsidP="00821FFF">
      <w:pPr>
        <w:spacing w:line="280" w:lineRule="exact"/>
        <w:ind w:left="6521" w:firstLine="0"/>
      </w:pPr>
      <w:r w:rsidRPr="00F634C6">
        <w:t>Постановление</w:t>
      </w:r>
    </w:p>
    <w:p w14:paraId="2225D96C" w14:textId="77777777" w:rsidR="005D59CF" w:rsidRPr="00F634C6" w:rsidRDefault="005D59CF" w:rsidP="00821FFF">
      <w:pPr>
        <w:spacing w:line="280" w:lineRule="exact"/>
        <w:ind w:left="6521" w:firstLine="0"/>
      </w:pPr>
      <w:r w:rsidRPr="00F634C6">
        <w:t>Совета Министров</w:t>
      </w:r>
    </w:p>
    <w:p w14:paraId="2112D77B" w14:textId="77777777" w:rsidR="005D59CF" w:rsidRPr="00F634C6" w:rsidRDefault="005D59CF" w:rsidP="00821FFF">
      <w:pPr>
        <w:spacing w:line="280" w:lineRule="exact"/>
        <w:ind w:left="6521" w:firstLine="0"/>
      </w:pPr>
      <w:r w:rsidRPr="00F634C6">
        <w:t>Республики Беларусь</w:t>
      </w:r>
    </w:p>
    <w:p w14:paraId="6AE15BF4" w14:textId="5A2E9AC6" w:rsidR="005D59CF" w:rsidRPr="00F634C6" w:rsidRDefault="008D0070" w:rsidP="00821FFF">
      <w:pPr>
        <w:spacing w:line="280" w:lineRule="exact"/>
        <w:ind w:left="6521" w:firstLine="0"/>
      </w:pPr>
      <w:r>
        <w:t xml:space="preserve">02.09.2022   № </w:t>
      </w:r>
      <w:r w:rsidR="00A166B6">
        <w:t>582</w:t>
      </w:r>
    </w:p>
    <w:p w14:paraId="62918A69" w14:textId="77777777" w:rsidR="005D59CF" w:rsidRPr="00F634C6" w:rsidRDefault="005D59CF" w:rsidP="00821FFF">
      <w:pPr>
        <w:tabs>
          <w:tab w:val="left" w:pos="6804"/>
        </w:tabs>
        <w:spacing w:line="280" w:lineRule="exact"/>
        <w:ind w:left="6521" w:firstLine="0"/>
        <w:jc w:val="both"/>
      </w:pPr>
    </w:p>
    <w:p w14:paraId="0477D835" w14:textId="77777777" w:rsidR="005D59CF" w:rsidRPr="00F634C6" w:rsidRDefault="005D59CF" w:rsidP="00521B3C">
      <w:pPr>
        <w:tabs>
          <w:tab w:val="left" w:pos="6804"/>
        </w:tabs>
        <w:spacing w:after="120" w:line="280" w:lineRule="exact"/>
        <w:ind w:firstLine="0"/>
      </w:pPr>
      <w:r w:rsidRPr="00F634C6">
        <w:t>ПОЛОЖЕНИЕ</w:t>
      </w:r>
    </w:p>
    <w:p w14:paraId="04AE189D" w14:textId="0B77B24B" w:rsidR="005D59CF" w:rsidRPr="00F634C6" w:rsidRDefault="005D59CF" w:rsidP="00521B3C">
      <w:pPr>
        <w:spacing w:line="280" w:lineRule="exact"/>
        <w:ind w:right="4110" w:firstLine="0"/>
        <w:jc w:val="both"/>
      </w:pPr>
      <w:r w:rsidRPr="00F634C6">
        <w:t>о порядке</w:t>
      </w:r>
      <w:r w:rsidR="00E53F37" w:rsidRPr="00F634C6">
        <w:t xml:space="preserve"> формирования и</w:t>
      </w:r>
      <w:r w:rsidRPr="00F634C6">
        <w:t xml:space="preserve"> ведения Национального реестра экскурсоводов и гидов-переводчиков Республики Беларусь</w:t>
      </w:r>
    </w:p>
    <w:p w14:paraId="25F2EAB8" w14:textId="77777777" w:rsidR="005D59CF" w:rsidRPr="00F634C6" w:rsidRDefault="005D59CF" w:rsidP="00BC1C2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3236AB5" w14:textId="00C99699" w:rsidR="005D59CF" w:rsidRPr="00F634C6" w:rsidRDefault="005D59CF" w:rsidP="005D59C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1.</w:t>
      </w:r>
      <w:r w:rsidR="00691B96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F634C6">
        <w:rPr>
          <w:rFonts w:ascii="Times New Roman" w:hAnsi="Times New Roman" w:cs="Times New Roman"/>
          <w:sz w:val="30"/>
          <w:szCs w:val="30"/>
        </w:rPr>
        <w:t>Настоящ</w:t>
      </w:r>
      <w:r w:rsidR="004C5500">
        <w:rPr>
          <w:rFonts w:ascii="Times New Roman" w:hAnsi="Times New Roman" w:cs="Times New Roman"/>
          <w:sz w:val="30"/>
          <w:szCs w:val="30"/>
        </w:rPr>
        <w:t>им</w:t>
      </w:r>
      <w:r w:rsidRPr="00F634C6">
        <w:rPr>
          <w:rFonts w:ascii="Times New Roman" w:hAnsi="Times New Roman" w:cs="Times New Roman"/>
          <w:sz w:val="30"/>
          <w:szCs w:val="30"/>
        </w:rPr>
        <w:t xml:space="preserve"> Положение</w:t>
      </w:r>
      <w:r w:rsidR="004C5500">
        <w:rPr>
          <w:rFonts w:ascii="Times New Roman" w:hAnsi="Times New Roman" w:cs="Times New Roman"/>
          <w:sz w:val="30"/>
          <w:szCs w:val="30"/>
        </w:rPr>
        <w:t>м</w:t>
      </w:r>
      <w:r w:rsidRPr="00F634C6">
        <w:rPr>
          <w:rFonts w:ascii="Times New Roman" w:hAnsi="Times New Roman" w:cs="Times New Roman"/>
          <w:sz w:val="30"/>
          <w:szCs w:val="30"/>
        </w:rPr>
        <w:t xml:space="preserve"> устанавливает</w:t>
      </w:r>
      <w:r w:rsidR="004C5500">
        <w:rPr>
          <w:rFonts w:ascii="Times New Roman" w:hAnsi="Times New Roman" w:cs="Times New Roman"/>
          <w:sz w:val="30"/>
          <w:szCs w:val="30"/>
        </w:rPr>
        <w:t>ся</w:t>
      </w:r>
      <w:r w:rsidRPr="00F634C6">
        <w:rPr>
          <w:rFonts w:ascii="Times New Roman" w:hAnsi="Times New Roman" w:cs="Times New Roman"/>
          <w:sz w:val="30"/>
          <w:szCs w:val="30"/>
        </w:rPr>
        <w:t xml:space="preserve"> порядок</w:t>
      </w:r>
      <w:r w:rsidR="00E53F37" w:rsidRPr="00F634C6">
        <w:rPr>
          <w:rFonts w:ascii="Times New Roman" w:hAnsi="Times New Roman" w:cs="Times New Roman"/>
          <w:sz w:val="30"/>
          <w:szCs w:val="30"/>
        </w:rPr>
        <w:t xml:space="preserve"> формирования и</w:t>
      </w:r>
      <w:r w:rsidRPr="00F634C6">
        <w:rPr>
          <w:rFonts w:ascii="Times New Roman" w:hAnsi="Times New Roman" w:cs="Times New Roman"/>
          <w:sz w:val="30"/>
          <w:szCs w:val="30"/>
        </w:rPr>
        <w:t xml:space="preserve"> ведения Национального реестра экскурсоводов и гидов-переводчиков Республики Беларусь (далее – Национальный рее</w:t>
      </w:r>
      <w:r w:rsidR="00E53F37" w:rsidRPr="00F634C6">
        <w:rPr>
          <w:rFonts w:ascii="Times New Roman" w:hAnsi="Times New Roman" w:cs="Times New Roman"/>
          <w:sz w:val="30"/>
          <w:szCs w:val="30"/>
        </w:rPr>
        <w:t xml:space="preserve">стр) и предоставления сведений </w:t>
      </w:r>
      <w:r w:rsidRPr="00F634C6">
        <w:rPr>
          <w:rFonts w:ascii="Times New Roman" w:hAnsi="Times New Roman" w:cs="Times New Roman"/>
          <w:sz w:val="30"/>
          <w:szCs w:val="30"/>
        </w:rPr>
        <w:t>из него.</w:t>
      </w:r>
    </w:p>
    <w:p w14:paraId="30C1A81A" w14:textId="37563929" w:rsidR="0081733E" w:rsidRDefault="005C38D9" w:rsidP="0081733E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pacing w:val="-6"/>
          <w:szCs w:val="30"/>
        </w:rPr>
        <w:t>2.</w:t>
      </w:r>
      <w:r w:rsidR="00691B96">
        <w:rPr>
          <w:spacing w:val="-6"/>
          <w:szCs w:val="30"/>
          <w:lang w:val="en-US"/>
        </w:rPr>
        <w:t> </w:t>
      </w:r>
      <w:r w:rsidRPr="00F634C6">
        <w:rPr>
          <w:spacing w:val="-6"/>
          <w:szCs w:val="30"/>
        </w:rPr>
        <w:t xml:space="preserve">Национальный реестр </w:t>
      </w:r>
      <w:r w:rsidR="004C5500">
        <w:rPr>
          <w:spacing w:val="-6"/>
          <w:szCs w:val="30"/>
        </w:rPr>
        <w:t xml:space="preserve">формируется и ведется для учета </w:t>
      </w:r>
      <w:r w:rsidRPr="00F634C6">
        <w:rPr>
          <w:spacing w:val="-6"/>
          <w:szCs w:val="30"/>
        </w:rPr>
        <w:t>сведени</w:t>
      </w:r>
      <w:r w:rsidR="004C5500">
        <w:rPr>
          <w:spacing w:val="-6"/>
          <w:szCs w:val="30"/>
        </w:rPr>
        <w:t>й</w:t>
      </w:r>
      <w:r w:rsidRPr="00F634C6">
        <w:rPr>
          <w:spacing w:val="-6"/>
          <w:szCs w:val="30"/>
        </w:rPr>
        <w:t xml:space="preserve"> об экскурсоводах</w:t>
      </w:r>
      <w:r w:rsidR="00521B3C">
        <w:rPr>
          <w:spacing w:val="-6"/>
          <w:szCs w:val="30"/>
        </w:rPr>
        <w:t xml:space="preserve"> </w:t>
      </w:r>
      <w:r w:rsidRPr="00F634C6">
        <w:rPr>
          <w:szCs w:val="30"/>
        </w:rPr>
        <w:t>и гидах-переводчиках, прошедших профессиональную аттестацию, подтверждающую их квалификацию (далее – аттестация).</w:t>
      </w:r>
    </w:p>
    <w:p w14:paraId="105ABB26" w14:textId="3106FCA5" w:rsidR="005C38D9" w:rsidRPr="00F634C6" w:rsidRDefault="00E53F37" w:rsidP="0081733E">
      <w:pPr>
        <w:autoSpaceDE w:val="0"/>
        <w:autoSpaceDN w:val="0"/>
        <w:adjustRightInd w:val="0"/>
        <w:jc w:val="both"/>
        <w:rPr>
          <w:szCs w:val="30"/>
        </w:rPr>
      </w:pPr>
      <w:r w:rsidRPr="003739E5">
        <w:rPr>
          <w:szCs w:val="30"/>
        </w:rPr>
        <w:t>Формирование и ведение Национального реестра осуществляется</w:t>
      </w:r>
      <w:r w:rsidR="005C38D9" w:rsidRPr="003739E5">
        <w:rPr>
          <w:szCs w:val="30"/>
        </w:rPr>
        <w:t xml:space="preserve"> </w:t>
      </w:r>
      <w:r w:rsidR="005C38D9" w:rsidRPr="003739E5">
        <w:rPr>
          <w:spacing w:val="-6"/>
          <w:szCs w:val="30"/>
        </w:rPr>
        <w:t>Министерством спорта и туризма</w:t>
      </w:r>
      <w:r w:rsidR="00F73AD0">
        <w:rPr>
          <w:spacing w:val="-6"/>
          <w:szCs w:val="30"/>
        </w:rPr>
        <w:t xml:space="preserve"> или уполномоченной им государственной организацией (</w:t>
      </w:r>
      <w:r w:rsidR="001C76D4" w:rsidRPr="003739E5">
        <w:rPr>
          <w:szCs w:val="30"/>
        </w:rPr>
        <w:t>д</w:t>
      </w:r>
      <w:r w:rsidR="005C38D9" w:rsidRPr="003739E5">
        <w:rPr>
          <w:szCs w:val="30"/>
        </w:rPr>
        <w:t>алее</w:t>
      </w:r>
      <w:r w:rsidR="004C5500">
        <w:rPr>
          <w:szCs w:val="30"/>
        </w:rPr>
        <w:t xml:space="preserve"> </w:t>
      </w:r>
      <w:r w:rsidR="005C38D9" w:rsidRPr="003739E5">
        <w:rPr>
          <w:szCs w:val="30"/>
        </w:rPr>
        <w:t xml:space="preserve">– </w:t>
      </w:r>
      <w:r w:rsidR="00756EDA" w:rsidRPr="003739E5">
        <w:rPr>
          <w:szCs w:val="30"/>
        </w:rPr>
        <w:t>уполномоченный орган</w:t>
      </w:r>
      <w:r w:rsidR="005C38D9" w:rsidRPr="003739E5">
        <w:rPr>
          <w:szCs w:val="30"/>
        </w:rPr>
        <w:t>) раздельно в отношении экскурсоводов и гидов-переводчиков</w:t>
      </w:r>
      <w:r w:rsidR="004C5500">
        <w:rPr>
          <w:szCs w:val="30"/>
        </w:rPr>
        <w:t xml:space="preserve"> с соблюдением требований, определенных законодательством о персональных данных, об информации</w:t>
      </w:r>
      <w:r w:rsidR="00F73AD0">
        <w:rPr>
          <w:szCs w:val="30"/>
        </w:rPr>
        <w:t>, информатизации</w:t>
      </w:r>
      <w:r w:rsidR="004C5500">
        <w:rPr>
          <w:szCs w:val="30"/>
        </w:rPr>
        <w:t xml:space="preserve"> и защите информации</w:t>
      </w:r>
      <w:r w:rsidR="005C38D9" w:rsidRPr="003739E5">
        <w:rPr>
          <w:szCs w:val="30"/>
        </w:rPr>
        <w:t>.</w:t>
      </w:r>
    </w:p>
    <w:p w14:paraId="0623E7E8" w14:textId="4E38EAE3" w:rsidR="0001164C" w:rsidRDefault="00B9729E" w:rsidP="0001164C">
      <w:pPr>
        <w:jc w:val="both"/>
      </w:pPr>
      <w:r w:rsidRPr="00F634C6">
        <w:rPr>
          <w:szCs w:val="30"/>
        </w:rPr>
        <w:t>3.</w:t>
      </w:r>
      <w:r w:rsidR="00691B96">
        <w:rPr>
          <w:szCs w:val="30"/>
          <w:lang w:val="en-US"/>
        </w:rPr>
        <w:t> </w:t>
      </w:r>
      <w:r w:rsidR="0001164C" w:rsidRPr="00F634C6">
        <w:t>Финансирование</w:t>
      </w:r>
      <w:r w:rsidR="001C76D4">
        <w:t xml:space="preserve"> формировани</w:t>
      </w:r>
      <w:r w:rsidR="004C5500">
        <w:t>я</w:t>
      </w:r>
      <w:r w:rsidR="001C76D4">
        <w:t xml:space="preserve"> и ведени</w:t>
      </w:r>
      <w:r w:rsidR="004C5500">
        <w:t>я</w:t>
      </w:r>
      <w:r w:rsidR="0001164C" w:rsidRPr="00F634C6">
        <w:t xml:space="preserve"> Национального реестра осуществляется в пределах средств республиканского бюджета, предусматриваемых Министерству спорта и туризма</w:t>
      </w:r>
      <w:r w:rsidR="00875F5C">
        <w:t xml:space="preserve"> </w:t>
      </w:r>
      <w:r w:rsidR="0001164C" w:rsidRPr="00F634C6">
        <w:t>на очередной финансовый год на указанные цели</w:t>
      </w:r>
      <w:r w:rsidR="00F73AD0">
        <w:t>.</w:t>
      </w:r>
      <w:r w:rsidR="004C5500">
        <w:t xml:space="preserve"> </w:t>
      </w:r>
    </w:p>
    <w:p w14:paraId="2A84672E" w14:textId="77777777" w:rsidR="005C38D9" w:rsidRPr="00A166B6" w:rsidRDefault="00B9729E" w:rsidP="005C38D9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4</w:t>
      </w:r>
      <w:r w:rsidR="005C38D9" w:rsidRPr="00F634C6">
        <w:rPr>
          <w:rFonts w:ascii="Times New Roman" w:hAnsi="Times New Roman" w:cs="Times New Roman"/>
          <w:sz w:val="30"/>
          <w:szCs w:val="30"/>
        </w:rPr>
        <w:t>.</w:t>
      </w:r>
      <w:r w:rsidR="00691B96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756EDA" w:rsidRPr="00F634C6">
        <w:rPr>
          <w:rFonts w:ascii="Times New Roman" w:hAnsi="Times New Roman" w:cs="Times New Roman"/>
          <w:spacing w:val="-6"/>
          <w:sz w:val="30"/>
          <w:szCs w:val="30"/>
        </w:rPr>
        <w:t>Уполномоченный орган</w:t>
      </w:r>
      <w:r w:rsidR="005C38D9" w:rsidRPr="00F634C6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5C38D9" w:rsidRPr="00A166B6">
        <w:rPr>
          <w:rFonts w:ascii="Times New Roman" w:hAnsi="Times New Roman" w:cs="Times New Roman"/>
          <w:sz w:val="30"/>
          <w:szCs w:val="30"/>
        </w:rPr>
        <w:t>обеспечивает св</w:t>
      </w:r>
      <w:r w:rsidR="00756EDA" w:rsidRPr="00A166B6">
        <w:rPr>
          <w:rFonts w:ascii="Times New Roman" w:hAnsi="Times New Roman" w:cs="Times New Roman"/>
          <w:sz w:val="30"/>
          <w:szCs w:val="30"/>
        </w:rPr>
        <w:t xml:space="preserve">оевременное включение сведений </w:t>
      </w:r>
      <w:r w:rsidR="005C38D9" w:rsidRPr="00A166B6">
        <w:rPr>
          <w:rFonts w:ascii="Times New Roman" w:hAnsi="Times New Roman" w:cs="Times New Roman"/>
          <w:sz w:val="30"/>
          <w:szCs w:val="30"/>
        </w:rPr>
        <w:t>в Национальный реестр, их обновление и исключение.</w:t>
      </w:r>
    </w:p>
    <w:p w14:paraId="34771685" w14:textId="77777777" w:rsidR="005D59CF" w:rsidRPr="00F634C6" w:rsidRDefault="00B9729E" w:rsidP="005D59CF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5</w:t>
      </w:r>
      <w:r w:rsidR="005C38D9"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="005D59CF" w:rsidRPr="00F634C6">
        <w:rPr>
          <w:szCs w:val="30"/>
        </w:rPr>
        <w:t>Национальный реестр имеет открытую и закрытую части.</w:t>
      </w:r>
    </w:p>
    <w:p w14:paraId="57A7B8BE" w14:textId="4007EF2C" w:rsidR="005D59CF" w:rsidRPr="00F634C6" w:rsidRDefault="005D59CF" w:rsidP="005D59CF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В открыт</w:t>
      </w:r>
      <w:r w:rsidR="004C5500">
        <w:rPr>
          <w:szCs w:val="30"/>
        </w:rPr>
        <w:t>ую</w:t>
      </w:r>
      <w:r w:rsidRPr="00F634C6">
        <w:rPr>
          <w:szCs w:val="30"/>
        </w:rPr>
        <w:t xml:space="preserve"> част</w:t>
      </w:r>
      <w:r w:rsidR="004C5500">
        <w:rPr>
          <w:szCs w:val="30"/>
        </w:rPr>
        <w:t>ь</w:t>
      </w:r>
      <w:r w:rsidRPr="00F634C6">
        <w:rPr>
          <w:szCs w:val="30"/>
        </w:rPr>
        <w:t xml:space="preserve"> Национального реестра </w:t>
      </w:r>
      <w:r w:rsidR="004C5500">
        <w:rPr>
          <w:szCs w:val="30"/>
        </w:rPr>
        <w:t xml:space="preserve">включаются </w:t>
      </w:r>
      <w:r w:rsidRPr="00F634C6">
        <w:rPr>
          <w:szCs w:val="30"/>
        </w:rPr>
        <w:t>следующие сведения</w:t>
      </w:r>
      <w:r w:rsidR="00117904" w:rsidRPr="00F634C6">
        <w:rPr>
          <w:szCs w:val="30"/>
        </w:rPr>
        <w:t xml:space="preserve"> об экскурсоводах, гидах-переводчиках</w:t>
      </w:r>
      <w:r w:rsidRPr="00F634C6">
        <w:rPr>
          <w:szCs w:val="30"/>
        </w:rPr>
        <w:t>:</w:t>
      </w:r>
    </w:p>
    <w:p w14:paraId="5867355A" w14:textId="77777777" w:rsidR="005D59CF" w:rsidRPr="00F634C6" w:rsidRDefault="005D59CF" w:rsidP="005D59CF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фамилия, собственное имя, отчество (если таковое имеется) экскурсовода, гида-переводчика;</w:t>
      </w:r>
    </w:p>
    <w:p w14:paraId="0A769FDB" w14:textId="50C78C1D" w:rsidR="003003CC" w:rsidRDefault="003003CC" w:rsidP="005D59CF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контактные данные (мобильный телефон, адрес электронной почты (при наличии);</w:t>
      </w:r>
    </w:p>
    <w:p w14:paraId="03DF4617" w14:textId="1415DE8D" w:rsidR="00FF0BD0" w:rsidRPr="00F634C6" w:rsidRDefault="00E77875" w:rsidP="005D59CF">
      <w:pPr>
        <w:autoSpaceDE w:val="0"/>
        <w:autoSpaceDN w:val="0"/>
        <w:adjustRightInd w:val="0"/>
        <w:jc w:val="both"/>
        <w:rPr>
          <w:szCs w:val="30"/>
        </w:rPr>
      </w:pPr>
      <w:bookmarkStart w:id="6" w:name="_Hlk111473179"/>
      <w:r>
        <w:rPr>
          <w:szCs w:val="30"/>
        </w:rPr>
        <w:t xml:space="preserve">владение иностранным </w:t>
      </w:r>
      <w:r w:rsidR="00FF0BD0">
        <w:rPr>
          <w:szCs w:val="30"/>
        </w:rPr>
        <w:t>язык</w:t>
      </w:r>
      <w:r>
        <w:rPr>
          <w:szCs w:val="30"/>
        </w:rPr>
        <w:t>ом</w:t>
      </w:r>
      <w:r w:rsidR="00FF0BD0">
        <w:rPr>
          <w:szCs w:val="30"/>
        </w:rPr>
        <w:t xml:space="preserve"> (</w:t>
      </w:r>
      <w:r w:rsidR="00AD0632">
        <w:rPr>
          <w:szCs w:val="30"/>
        </w:rPr>
        <w:t xml:space="preserve">иностранными </w:t>
      </w:r>
      <w:r w:rsidR="00FF0BD0">
        <w:rPr>
          <w:szCs w:val="30"/>
        </w:rPr>
        <w:t>язык</w:t>
      </w:r>
      <w:r>
        <w:rPr>
          <w:szCs w:val="30"/>
        </w:rPr>
        <w:t>ами</w:t>
      </w:r>
      <w:r w:rsidR="00FF0BD0">
        <w:rPr>
          <w:szCs w:val="30"/>
        </w:rPr>
        <w:t>) – для гидов-переводчиков;</w:t>
      </w:r>
    </w:p>
    <w:bookmarkEnd w:id="6"/>
    <w:p w14:paraId="2790964E" w14:textId="77777777" w:rsidR="005D59CF" w:rsidRPr="00F634C6" w:rsidRDefault="005D59CF" w:rsidP="005D59CF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номер и срок действия свидетельства об аттестации экскурсовода, гида-переводчика (далее – свидетельство);</w:t>
      </w:r>
    </w:p>
    <w:p w14:paraId="70E2FFC8" w14:textId="77777777" w:rsidR="005D59CF" w:rsidRPr="00F634C6" w:rsidRDefault="005D59CF" w:rsidP="005D59CF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перечень тем</w:t>
      </w:r>
      <w:r w:rsidR="00DC0720" w:rsidRPr="00F634C6">
        <w:rPr>
          <w:szCs w:val="30"/>
        </w:rPr>
        <w:t xml:space="preserve"> экскурсий</w:t>
      </w:r>
      <w:r w:rsidRPr="00F634C6">
        <w:rPr>
          <w:szCs w:val="30"/>
        </w:rPr>
        <w:t>,</w:t>
      </w:r>
      <w:r w:rsidR="00095322" w:rsidRPr="00F634C6">
        <w:rPr>
          <w:szCs w:val="30"/>
        </w:rPr>
        <w:t xml:space="preserve"> по которым пройдена аттестация.</w:t>
      </w:r>
    </w:p>
    <w:p w14:paraId="4F7B8681" w14:textId="77777777" w:rsidR="005D59CF" w:rsidRPr="00F634C6" w:rsidRDefault="005D59CF" w:rsidP="00200E3C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 xml:space="preserve">Сведения, составляющие открытую часть Национального реестра, являются общедоступными и размещаются </w:t>
      </w:r>
      <w:r w:rsidR="00D924AA" w:rsidRPr="00F634C6">
        <w:rPr>
          <w:szCs w:val="30"/>
        </w:rPr>
        <w:t xml:space="preserve">на официальном сайте уполномоченного органа </w:t>
      </w:r>
      <w:r w:rsidRPr="00F634C6">
        <w:rPr>
          <w:szCs w:val="30"/>
        </w:rPr>
        <w:t>в глобальной компьютерной сети Интерне</w:t>
      </w:r>
      <w:r w:rsidR="000E673F" w:rsidRPr="00F634C6">
        <w:rPr>
          <w:szCs w:val="30"/>
        </w:rPr>
        <w:t>т</w:t>
      </w:r>
      <w:r w:rsidRPr="00F634C6">
        <w:rPr>
          <w:szCs w:val="30"/>
        </w:rPr>
        <w:t>.</w:t>
      </w:r>
    </w:p>
    <w:p w14:paraId="50E3DD9A" w14:textId="77777777" w:rsidR="005D59CF" w:rsidRPr="00F634C6" w:rsidRDefault="00B9729E" w:rsidP="00200E3C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6</w:t>
      </w:r>
      <w:r w:rsidR="00D3553F" w:rsidRPr="00F634C6">
        <w:rPr>
          <w:rFonts w:ascii="Times New Roman" w:hAnsi="Times New Roman" w:cs="Times New Roman"/>
          <w:sz w:val="30"/>
          <w:szCs w:val="30"/>
        </w:rPr>
        <w:t>.</w:t>
      </w:r>
      <w:r w:rsidR="00691B96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5D59CF" w:rsidRPr="00F634C6">
        <w:rPr>
          <w:rFonts w:ascii="Times New Roman" w:hAnsi="Times New Roman" w:cs="Times New Roman"/>
          <w:sz w:val="30"/>
          <w:szCs w:val="30"/>
        </w:rPr>
        <w:t xml:space="preserve">В </w:t>
      </w:r>
      <w:r w:rsidR="00200E3C" w:rsidRPr="00F634C6">
        <w:rPr>
          <w:rFonts w:ascii="Times New Roman" w:hAnsi="Times New Roman" w:cs="Times New Roman"/>
          <w:sz w:val="30"/>
          <w:szCs w:val="30"/>
        </w:rPr>
        <w:t xml:space="preserve">закрытую часть Национального реестра включаются следующие сведения </w:t>
      </w:r>
      <w:r w:rsidR="005D59CF" w:rsidRPr="00F634C6">
        <w:rPr>
          <w:rFonts w:ascii="Times New Roman" w:hAnsi="Times New Roman" w:cs="Times New Roman"/>
          <w:sz w:val="30"/>
          <w:szCs w:val="30"/>
        </w:rPr>
        <w:t xml:space="preserve">об экскурсоводах, гидах-переводчиках: </w:t>
      </w:r>
    </w:p>
    <w:p w14:paraId="50B93583" w14:textId="77777777" w:rsidR="005D59CF" w:rsidRPr="00F634C6" w:rsidRDefault="005D59CF" w:rsidP="005D59C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учетный номер</w:t>
      </w:r>
      <w:r w:rsidR="00EC3C11" w:rsidRPr="00F634C6">
        <w:rPr>
          <w:rFonts w:ascii="Times New Roman" w:hAnsi="Times New Roman" w:cs="Times New Roman"/>
          <w:sz w:val="30"/>
          <w:szCs w:val="30"/>
        </w:rPr>
        <w:t xml:space="preserve"> записи в Национальном реестре</w:t>
      </w:r>
      <w:r w:rsidRPr="00F634C6">
        <w:rPr>
          <w:rFonts w:ascii="Times New Roman" w:hAnsi="Times New Roman" w:cs="Times New Roman"/>
          <w:sz w:val="30"/>
          <w:szCs w:val="30"/>
        </w:rPr>
        <w:t>;</w:t>
      </w:r>
    </w:p>
    <w:p w14:paraId="6C46B0E3" w14:textId="77777777" w:rsidR="005D59CF" w:rsidRPr="00F634C6" w:rsidRDefault="005D59CF" w:rsidP="005D59C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фамилия, собственное имя, отчество (если таковое имеется)</w:t>
      </w:r>
      <w:r w:rsidR="00200E3C" w:rsidRPr="00F634C6">
        <w:rPr>
          <w:rFonts w:ascii="Times New Roman" w:hAnsi="Times New Roman" w:cs="Times New Roman"/>
          <w:sz w:val="30"/>
          <w:szCs w:val="30"/>
        </w:rPr>
        <w:t xml:space="preserve"> экскурсовода, гида-переводчика</w:t>
      </w:r>
      <w:r w:rsidRPr="00F634C6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6EFCED8C" w14:textId="77777777" w:rsidR="005D59CF" w:rsidRPr="00F634C6" w:rsidRDefault="005D59CF" w:rsidP="005D59C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дата рождения; </w:t>
      </w:r>
    </w:p>
    <w:p w14:paraId="78320213" w14:textId="77777777" w:rsidR="005D59CF" w:rsidRPr="00F634C6" w:rsidRDefault="005D59CF" w:rsidP="005D59C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гражданство</w:t>
      </w:r>
      <w:r w:rsidR="000E60F9" w:rsidRPr="00F634C6">
        <w:rPr>
          <w:rFonts w:ascii="Times New Roman" w:hAnsi="Times New Roman" w:cs="Times New Roman"/>
          <w:sz w:val="30"/>
          <w:szCs w:val="30"/>
        </w:rPr>
        <w:t xml:space="preserve"> (подданство)</w:t>
      </w:r>
      <w:r w:rsidRPr="00F634C6">
        <w:rPr>
          <w:rFonts w:ascii="Times New Roman" w:hAnsi="Times New Roman" w:cs="Times New Roman"/>
          <w:sz w:val="30"/>
          <w:szCs w:val="30"/>
        </w:rPr>
        <w:t>;</w:t>
      </w:r>
    </w:p>
    <w:p w14:paraId="31869A99" w14:textId="77777777" w:rsidR="005D59CF" w:rsidRPr="00F634C6" w:rsidRDefault="005D59CF" w:rsidP="005D59C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пол;</w:t>
      </w:r>
    </w:p>
    <w:p w14:paraId="13E5B7A0" w14:textId="2D5499B0" w:rsidR="005D59CF" w:rsidRPr="00F634C6" w:rsidRDefault="005D59CF" w:rsidP="005D59C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адрес места жительства</w:t>
      </w:r>
      <w:r w:rsidR="004C5500">
        <w:rPr>
          <w:rFonts w:ascii="Times New Roman" w:hAnsi="Times New Roman" w:cs="Times New Roman"/>
          <w:sz w:val="30"/>
          <w:szCs w:val="30"/>
        </w:rPr>
        <w:t xml:space="preserve"> (места пребывания)</w:t>
      </w:r>
      <w:r w:rsidRPr="00F634C6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6EC23902" w14:textId="12571964" w:rsidR="005D59CF" w:rsidRPr="00F634C6" w:rsidRDefault="005D59CF" w:rsidP="005D59C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контактные данные (телефоны домашний, мобильный, адрес электронной почты (при наличии); </w:t>
      </w:r>
    </w:p>
    <w:p w14:paraId="2C11F14C" w14:textId="089B4002" w:rsidR="005D59CF" w:rsidRPr="00F634C6" w:rsidRDefault="005D59CF" w:rsidP="005D59C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место работы, должность</w:t>
      </w:r>
      <w:r w:rsidR="004C5500">
        <w:rPr>
          <w:rFonts w:ascii="Times New Roman" w:hAnsi="Times New Roman" w:cs="Times New Roman"/>
          <w:sz w:val="30"/>
          <w:szCs w:val="30"/>
        </w:rPr>
        <w:t xml:space="preserve"> служащего (профессия рабочего)</w:t>
      </w:r>
      <w:r w:rsidRPr="00F634C6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4762B5EB" w14:textId="77777777" w:rsidR="00D6488E" w:rsidRPr="00F634C6" w:rsidRDefault="00D6488E" w:rsidP="005D59C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образование;</w:t>
      </w:r>
    </w:p>
    <w:p w14:paraId="30E9D2E3" w14:textId="485A626F" w:rsidR="00C77A77" w:rsidRPr="00F634C6" w:rsidRDefault="00C77A77" w:rsidP="00026AE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освоение содержания образовательной программы повышения квалификации руководящих работников и специалистов, а также образовательной программы обучающих курсов по </w:t>
      </w:r>
      <w:r w:rsidR="0048779D">
        <w:rPr>
          <w:rFonts w:ascii="Times New Roman" w:hAnsi="Times New Roman" w:cs="Times New Roman"/>
          <w:sz w:val="30"/>
          <w:szCs w:val="30"/>
        </w:rPr>
        <w:t>тематике</w:t>
      </w:r>
      <w:r w:rsidRPr="00F634C6">
        <w:rPr>
          <w:rFonts w:ascii="Times New Roman" w:hAnsi="Times New Roman" w:cs="Times New Roman"/>
          <w:sz w:val="30"/>
          <w:szCs w:val="30"/>
        </w:rPr>
        <w:t xml:space="preserve"> экскурсионного обслуживания с указанием номера свидетельства о повышении квалификации, сертификата об обучении либо справки об обучении, даты выдачи соответствующего документа;</w:t>
      </w:r>
    </w:p>
    <w:p w14:paraId="154C1221" w14:textId="77777777" w:rsidR="00D6488E" w:rsidRPr="00F634C6" w:rsidRDefault="00817D6C" w:rsidP="005D59C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наименование </w:t>
      </w:r>
      <w:r w:rsidR="00D6488E" w:rsidRPr="00F634C6">
        <w:rPr>
          <w:rFonts w:ascii="Times New Roman" w:hAnsi="Times New Roman" w:cs="Times New Roman"/>
          <w:sz w:val="30"/>
          <w:szCs w:val="30"/>
        </w:rPr>
        <w:t xml:space="preserve">аттестующего </w:t>
      </w:r>
      <w:r w:rsidRPr="00F634C6">
        <w:rPr>
          <w:rFonts w:ascii="Times New Roman" w:hAnsi="Times New Roman" w:cs="Times New Roman"/>
          <w:sz w:val="30"/>
          <w:szCs w:val="30"/>
        </w:rPr>
        <w:t>органа</w:t>
      </w:r>
      <w:r w:rsidR="00D6488E" w:rsidRPr="00F634C6">
        <w:rPr>
          <w:rFonts w:ascii="Times New Roman" w:hAnsi="Times New Roman" w:cs="Times New Roman"/>
          <w:sz w:val="30"/>
          <w:szCs w:val="30"/>
        </w:rPr>
        <w:t>;</w:t>
      </w:r>
    </w:p>
    <w:p w14:paraId="2260304A" w14:textId="77777777" w:rsidR="00D56DC6" w:rsidRPr="00F634C6" w:rsidRDefault="00817D6C" w:rsidP="005D59C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номер</w:t>
      </w:r>
      <w:r w:rsidR="00D6488E" w:rsidRPr="00F634C6">
        <w:rPr>
          <w:rFonts w:ascii="Times New Roman" w:hAnsi="Times New Roman" w:cs="Times New Roman"/>
          <w:sz w:val="30"/>
          <w:szCs w:val="30"/>
        </w:rPr>
        <w:t xml:space="preserve"> свидетельства</w:t>
      </w:r>
      <w:r w:rsidR="00D56DC6" w:rsidRPr="00F634C6">
        <w:rPr>
          <w:rFonts w:ascii="Times New Roman" w:hAnsi="Times New Roman" w:cs="Times New Roman"/>
          <w:sz w:val="30"/>
          <w:szCs w:val="30"/>
        </w:rPr>
        <w:t>;</w:t>
      </w:r>
    </w:p>
    <w:p w14:paraId="5F29587A" w14:textId="77777777" w:rsidR="005D59CF" w:rsidRPr="00F634C6" w:rsidRDefault="00D6488E" w:rsidP="005D59C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дата </w:t>
      </w:r>
      <w:r w:rsidR="00D56DC6" w:rsidRPr="00F634C6">
        <w:rPr>
          <w:rFonts w:ascii="Times New Roman" w:hAnsi="Times New Roman" w:cs="Times New Roman"/>
          <w:sz w:val="30"/>
          <w:szCs w:val="30"/>
        </w:rPr>
        <w:t>аттестации</w:t>
      </w:r>
      <w:r w:rsidR="005D59CF" w:rsidRPr="00F634C6">
        <w:rPr>
          <w:rFonts w:ascii="Times New Roman" w:hAnsi="Times New Roman" w:cs="Times New Roman"/>
          <w:sz w:val="30"/>
          <w:szCs w:val="30"/>
        </w:rPr>
        <w:t>;</w:t>
      </w:r>
    </w:p>
    <w:p w14:paraId="5034391B" w14:textId="77777777" w:rsidR="00282923" w:rsidRPr="00F634C6" w:rsidRDefault="00282923" w:rsidP="005D59CF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F634C6">
        <w:rPr>
          <w:rFonts w:ascii="Times New Roman" w:hAnsi="Times New Roman" w:cs="Times New Roman"/>
          <w:spacing w:val="-6"/>
          <w:sz w:val="30"/>
          <w:szCs w:val="30"/>
        </w:rPr>
        <w:t>срок действия свидетельства;</w:t>
      </w:r>
    </w:p>
    <w:p w14:paraId="7C4C28DF" w14:textId="3999D823" w:rsidR="00E77875" w:rsidRPr="00F634C6" w:rsidRDefault="00E77875" w:rsidP="00E77875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владение иностранным языком (</w:t>
      </w:r>
      <w:r w:rsidR="00AD0632">
        <w:rPr>
          <w:szCs w:val="30"/>
        </w:rPr>
        <w:t xml:space="preserve">иностранными </w:t>
      </w:r>
      <w:r>
        <w:rPr>
          <w:szCs w:val="30"/>
        </w:rPr>
        <w:t>языками) – для гидов-переводчиков;</w:t>
      </w:r>
    </w:p>
    <w:p w14:paraId="7F3D30E8" w14:textId="77777777" w:rsidR="00D56DC6" w:rsidRPr="00F634C6" w:rsidRDefault="00D56DC6" w:rsidP="005D59CF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F634C6">
        <w:rPr>
          <w:rFonts w:ascii="Times New Roman" w:hAnsi="Times New Roman" w:cs="Times New Roman"/>
          <w:spacing w:val="-6"/>
          <w:sz w:val="30"/>
          <w:szCs w:val="30"/>
        </w:rPr>
        <w:t>перечень тем экскурсий, по которым пройдена</w:t>
      </w:r>
      <w:r w:rsidR="00C77A77" w:rsidRPr="00F634C6">
        <w:rPr>
          <w:rFonts w:ascii="Times New Roman" w:hAnsi="Times New Roman" w:cs="Times New Roman"/>
          <w:spacing w:val="-6"/>
          <w:sz w:val="30"/>
          <w:szCs w:val="30"/>
        </w:rPr>
        <w:t xml:space="preserve"> аттестация</w:t>
      </w:r>
      <w:r w:rsidRPr="00F634C6">
        <w:rPr>
          <w:rFonts w:ascii="Times New Roman" w:hAnsi="Times New Roman" w:cs="Times New Roman"/>
          <w:spacing w:val="-6"/>
          <w:sz w:val="30"/>
          <w:szCs w:val="30"/>
        </w:rPr>
        <w:t>;</w:t>
      </w:r>
    </w:p>
    <w:p w14:paraId="698A2A4B" w14:textId="77777777" w:rsidR="00D6488E" w:rsidRPr="00F634C6" w:rsidRDefault="00D6488E" w:rsidP="005D59CF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F634C6">
        <w:rPr>
          <w:rFonts w:ascii="Times New Roman" w:hAnsi="Times New Roman" w:cs="Times New Roman"/>
          <w:spacing w:val="-6"/>
          <w:sz w:val="30"/>
          <w:szCs w:val="30"/>
        </w:rPr>
        <w:t>сведения о продлении</w:t>
      </w:r>
      <w:r w:rsidR="005D59CF" w:rsidRPr="00F634C6">
        <w:rPr>
          <w:rFonts w:ascii="Times New Roman" w:hAnsi="Times New Roman" w:cs="Times New Roman"/>
          <w:spacing w:val="-6"/>
          <w:sz w:val="30"/>
          <w:szCs w:val="30"/>
        </w:rPr>
        <w:t xml:space="preserve"> срока действия</w:t>
      </w:r>
      <w:r w:rsidR="002A0AFA" w:rsidRPr="00F634C6">
        <w:rPr>
          <w:rFonts w:ascii="Times New Roman" w:hAnsi="Times New Roman" w:cs="Times New Roman"/>
          <w:spacing w:val="-6"/>
          <w:sz w:val="30"/>
          <w:szCs w:val="30"/>
        </w:rPr>
        <w:t xml:space="preserve"> свидетельства</w:t>
      </w:r>
      <w:r w:rsidRPr="00F634C6">
        <w:rPr>
          <w:rFonts w:ascii="Times New Roman" w:hAnsi="Times New Roman" w:cs="Times New Roman"/>
          <w:spacing w:val="-6"/>
          <w:sz w:val="30"/>
          <w:szCs w:val="30"/>
        </w:rPr>
        <w:t>;</w:t>
      </w:r>
    </w:p>
    <w:p w14:paraId="74855C61" w14:textId="77777777" w:rsidR="00D6488E" w:rsidRPr="00F634C6" w:rsidRDefault="00D6488E" w:rsidP="005D59CF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F634C6">
        <w:rPr>
          <w:rFonts w:ascii="Times New Roman" w:hAnsi="Times New Roman" w:cs="Times New Roman"/>
          <w:spacing w:val="-6"/>
          <w:sz w:val="30"/>
          <w:szCs w:val="30"/>
        </w:rPr>
        <w:t xml:space="preserve">сведения о </w:t>
      </w:r>
      <w:r w:rsidR="005D59CF" w:rsidRPr="00F634C6">
        <w:rPr>
          <w:rFonts w:ascii="Times New Roman" w:hAnsi="Times New Roman" w:cs="Times New Roman"/>
          <w:spacing w:val="-6"/>
          <w:sz w:val="30"/>
          <w:szCs w:val="30"/>
        </w:rPr>
        <w:t>внесени</w:t>
      </w:r>
      <w:r w:rsidRPr="00F634C6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="002A0AFA" w:rsidRPr="00F634C6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5D59CF" w:rsidRPr="00F634C6">
        <w:rPr>
          <w:rFonts w:ascii="Times New Roman" w:hAnsi="Times New Roman" w:cs="Times New Roman"/>
          <w:spacing w:val="-6"/>
          <w:sz w:val="30"/>
          <w:szCs w:val="30"/>
        </w:rPr>
        <w:t>изменений</w:t>
      </w:r>
      <w:r w:rsidRPr="00F634C6">
        <w:rPr>
          <w:rFonts w:ascii="Times New Roman" w:hAnsi="Times New Roman" w:cs="Times New Roman"/>
          <w:spacing w:val="-6"/>
          <w:sz w:val="30"/>
          <w:szCs w:val="30"/>
        </w:rPr>
        <w:t xml:space="preserve"> в свидетельство;</w:t>
      </w:r>
    </w:p>
    <w:p w14:paraId="3B35ECF9" w14:textId="77777777" w:rsidR="00D6488E" w:rsidRPr="00F634C6" w:rsidRDefault="00D6488E" w:rsidP="005D59CF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F634C6">
        <w:rPr>
          <w:rFonts w:ascii="Times New Roman" w:hAnsi="Times New Roman" w:cs="Times New Roman"/>
          <w:spacing w:val="-6"/>
          <w:sz w:val="30"/>
          <w:szCs w:val="30"/>
        </w:rPr>
        <w:t>сведения о приостановлении действия свидетельства и срок такого приостановления;</w:t>
      </w:r>
    </w:p>
    <w:p w14:paraId="1ED0F07D" w14:textId="77777777" w:rsidR="00D6488E" w:rsidRPr="00F634C6" w:rsidRDefault="00D6488E" w:rsidP="005D59C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pacing w:val="-6"/>
          <w:sz w:val="30"/>
          <w:szCs w:val="30"/>
        </w:rPr>
        <w:t xml:space="preserve">сведения об </w:t>
      </w:r>
      <w:r w:rsidRPr="00F634C6">
        <w:rPr>
          <w:rFonts w:ascii="Times New Roman" w:hAnsi="Times New Roman" w:cs="Times New Roman"/>
          <w:sz w:val="30"/>
          <w:szCs w:val="30"/>
        </w:rPr>
        <w:t>аннулировании свидетельства;</w:t>
      </w:r>
      <w:r w:rsidR="005D59CF" w:rsidRPr="00F634C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0A6B1B1" w14:textId="77777777" w:rsidR="002A0AFA" w:rsidRPr="00F634C6" w:rsidRDefault="00D6488E" w:rsidP="005D59C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сведения о прекращении</w:t>
      </w:r>
      <w:r w:rsidR="00D56DC6" w:rsidRPr="00F634C6">
        <w:rPr>
          <w:rFonts w:ascii="Times New Roman" w:hAnsi="Times New Roman" w:cs="Times New Roman"/>
          <w:sz w:val="30"/>
          <w:szCs w:val="30"/>
        </w:rPr>
        <w:t xml:space="preserve"> действия свидетельства.</w:t>
      </w:r>
    </w:p>
    <w:p w14:paraId="25FBBBAE" w14:textId="1251999D" w:rsidR="005D59CF" w:rsidRPr="003D6318" w:rsidRDefault="00B9729E" w:rsidP="005D59C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6318">
        <w:rPr>
          <w:rFonts w:ascii="Times New Roman" w:hAnsi="Times New Roman" w:cs="Times New Roman"/>
          <w:sz w:val="30"/>
          <w:szCs w:val="30"/>
        </w:rPr>
        <w:t>7</w:t>
      </w:r>
      <w:r w:rsidR="002A0AFA" w:rsidRPr="003D6318">
        <w:rPr>
          <w:rFonts w:ascii="Times New Roman" w:hAnsi="Times New Roman" w:cs="Times New Roman"/>
          <w:sz w:val="30"/>
          <w:szCs w:val="30"/>
        </w:rPr>
        <w:t>.</w:t>
      </w:r>
      <w:r w:rsidR="00691B96" w:rsidRPr="003D6318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4C5500" w:rsidRPr="003D6318">
        <w:rPr>
          <w:rFonts w:ascii="Times New Roman" w:hAnsi="Times New Roman" w:cs="Times New Roman"/>
          <w:sz w:val="30"/>
          <w:szCs w:val="30"/>
        </w:rPr>
        <w:t>Сведения</w:t>
      </w:r>
      <w:r w:rsidR="005D59CF" w:rsidRPr="003D6318">
        <w:rPr>
          <w:rFonts w:ascii="Times New Roman" w:hAnsi="Times New Roman" w:cs="Times New Roman"/>
          <w:sz w:val="30"/>
          <w:szCs w:val="30"/>
        </w:rPr>
        <w:t xml:space="preserve"> в Национальный реестр вносятся на основании приказ</w:t>
      </w:r>
      <w:r w:rsidR="004C5500" w:rsidRPr="003D6318">
        <w:rPr>
          <w:rFonts w:ascii="Times New Roman" w:hAnsi="Times New Roman" w:cs="Times New Roman"/>
          <w:sz w:val="30"/>
          <w:szCs w:val="30"/>
        </w:rPr>
        <w:t>а</w:t>
      </w:r>
      <w:r w:rsidR="005D59CF" w:rsidRPr="003D6318">
        <w:rPr>
          <w:rFonts w:ascii="Times New Roman" w:hAnsi="Times New Roman" w:cs="Times New Roman"/>
          <w:sz w:val="30"/>
          <w:szCs w:val="30"/>
        </w:rPr>
        <w:t xml:space="preserve"> </w:t>
      </w:r>
      <w:r w:rsidR="00801E5D" w:rsidRPr="003D6318">
        <w:rPr>
          <w:rFonts w:ascii="Times New Roman" w:hAnsi="Times New Roman" w:cs="Times New Roman"/>
          <w:sz w:val="30"/>
          <w:szCs w:val="30"/>
        </w:rPr>
        <w:t xml:space="preserve">руководителя </w:t>
      </w:r>
      <w:r w:rsidR="001575EA" w:rsidRPr="003D6318">
        <w:rPr>
          <w:rFonts w:ascii="Times New Roman" w:hAnsi="Times New Roman" w:cs="Times New Roman"/>
          <w:sz w:val="30"/>
          <w:szCs w:val="30"/>
        </w:rPr>
        <w:t>уполномоченно</w:t>
      </w:r>
      <w:r w:rsidR="00741CA6" w:rsidRPr="003D6318">
        <w:rPr>
          <w:rFonts w:ascii="Times New Roman" w:hAnsi="Times New Roman" w:cs="Times New Roman"/>
          <w:sz w:val="30"/>
          <w:szCs w:val="30"/>
        </w:rPr>
        <w:t>го</w:t>
      </w:r>
      <w:r w:rsidR="001575EA" w:rsidRPr="003D6318">
        <w:rPr>
          <w:rFonts w:ascii="Times New Roman" w:hAnsi="Times New Roman" w:cs="Times New Roman"/>
          <w:sz w:val="30"/>
          <w:szCs w:val="30"/>
        </w:rPr>
        <w:t xml:space="preserve"> органа </w:t>
      </w:r>
      <w:r w:rsidR="005D59CF" w:rsidRPr="003D6318">
        <w:rPr>
          <w:rFonts w:ascii="Times New Roman" w:hAnsi="Times New Roman" w:cs="Times New Roman"/>
          <w:sz w:val="30"/>
          <w:szCs w:val="30"/>
        </w:rPr>
        <w:t xml:space="preserve">в течение пяти рабочих дней после </w:t>
      </w:r>
      <w:r w:rsidR="004C5500" w:rsidRPr="003D6318">
        <w:rPr>
          <w:rFonts w:ascii="Times New Roman" w:hAnsi="Times New Roman" w:cs="Times New Roman"/>
          <w:sz w:val="30"/>
          <w:szCs w:val="30"/>
        </w:rPr>
        <w:t>его</w:t>
      </w:r>
      <w:r w:rsidR="005D59CF" w:rsidRPr="003D6318">
        <w:rPr>
          <w:rFonts w:ascii="Times New Roman" w:hAnsi="Times New Roman" w:cs="Times New Roman"/>
          <w:sz w:val="30"/>
          <w:szCs w:val="30"/>
        </w:rPr>
        <w:t xml:space="preserve"> издания.</w:t>
      </w:r>
    </w:p>
    <w:p w14:paraId="455BB6A9" w14:textId="53C90BE3" w:rsidR="008A594F" w:rsidRPr="00F634C6" w:rsidRDefault="00B9729E" w:rsidP="008A594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8</w:t>
      </w:r>
      <w:r w:rsidR="002A0AFA" w:rsidRPr="00F634C6">
        <w:rPr>
          <w:rFonts w:ascii="Times New Roman" w:hAnsi="Times New Roman" w:cs="Times New Roman"/>
          <w:sz w:val="30"/>
          <w:szCs w:val="30"/>
        </w:rPr>
        <w:t>.</w:t>
      </w:r>
      <w:r w:rsidR="00691B96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5D59CF" w:rsidRPr="00F634C6">
        <w:rPr>
          <w:rFonts w:ascii="Times New Roman" w:hAnsi="Times New Roman" w:cs="Times New Roman"/>
          <w:sz w:val="30"/>
          <w:szCs w:val="30"/>
        </w:rPr>
        <w:t xml:space="preserve">Национальный реестр ведется </w:t>
      </w:r>
      <w:r w:rsidR="008A594F" w:rsidRPr="00F634C6">
        <w:rPr>
          <w:rFonts w:ascii="Times New Roman" w:hAnsi="Times New Roman" w:cs="Times New Roman"/>
          <w:sz w:val="30"/>
          <w:szCs w:val="30"/>
        </w:rPr>
        <w:t>в электронном</w:t>
      </w:r>
      <w:r w:rsidR="005D59CF" w:rsidRPr="00F634C6">
        <w:rPr>
          <w:rFonts w:ascii="Times New Roman" w:hAnsi="Times New Roman" w:cs="Times New Roman"/>
          <w:sz w:val="30"/>
          <w:szCs w:val="30"/>
        </w:rPr>
        <w:t xml:space="preserve"> </w:t>
      </w:r>
      <w:r w:rsidR="008A594F" w:rsidRPr="00F634C6">
        <w:rPr>
          <w:rFonts w:ascii="Times New Roman" w:hAnsi="Times New Roman" w:cs="Times New Roman"/>
          <w:sz w:val="30"/>
          <w:szCs w:val="30"/>
        </w:rPr>
        <w:t>виде</w:t>
      </w:r>
      <w:r w:rsidR="005D59CF" w:rsidRPr="00F634C6">
        <w:rPr>
          <w:rFonts w:ascii="Times New Roman" w:hAnsi="Times New Roman" w:cs="Times New Roman"/>
          <w:sz w:val="30"/>
          <w:szCs w:val="30"/>
        </w:rPr>
        <w:t xml:space="preserve"> назначенным </w:t>
      </w:r>
      <w:r w:rsidR="004C5500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="005D59CF" w:rsidRPr="00F634C6">
        <w:rPr>
          <w:rFonts w:ascii="Times New Roman" w:hAnsi="Times New Roman" w:cs="Times New Roman"/>
          <w:sz w:val="30"/>
          <w:szCs w:val="30"/>
        </w:rPr>
        <w:t>приказом</w:t>
      </w:r>
      <w:r w:rsidR="00756EDA" w:rsidRPr="00F634C6">
        <w:rPr>
          <w:rFonts w:ascii="Times New Roman" w:hAnsi="Times New Roman" w:cs="Times New Roman"/>
          <w:sz w:val="30"/>
          <w:szCs w:val="30"/>
        </w:rPr>
        <w:t xml:space="preserve"> руководителя</w:t>
      </w:r>
      <w:r w:rsidR="005D59CF" w:rsidRPr="00F634C6">
        <w:rPr>
          <w:rFonts w:ascii="Times New Roman" w:hAnsi="Times New Roman" w:cs="Times New Roman"/>
          <w:sz w:val="30"/>
          <w:szCs w:val="30"/>
        </w:rPr>
        <w:t xml:space="preserve"> </w:t>
      </w:r>
      <w:r w:rsidR="00756EDA" w:rsidRPr="00F634C6">
        <w:rPr>
          <w:rFonts w:ascii="Times New Roman" w:hAnsi="Times New Roman" w:cs="Times New Roman"/>
          <w:sz w:val="30"/>
          <w:szCs w:val="30"/>
        </w:rPr>
        <w:t>уполномоченного органа</w:t>
      </w:r>
      <w:r w:rsidR="004C5500">
        <w:rPr>
          <w:rFonts w:ascii="Times New Roman" w:hAnsi="Times New Roman" w:cs="Times New Roman"/>
          <w:sz w:val="30"/>
          <w:szCs w:val="30"/>
        </w:rPr>
        <w:t xml:space="preserve"> лицом.</w:t>
      </w:r>
      <w:r w:rsidR="00521B3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A7B50ED" w14:textId="77777777" w:rsidR="008A594F" w:rsidRPr="00F634C6" w:rsidRDefault="008A594F" w:rsidP="008A594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  <w:sectPr w:rsidR="008A594F" w:rsidRPr="00F634C6" w:rsidSect="00DA7319">
          <w:pgSz w:w="11907" w:h="16840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14:paraId="17DC84A5" w14:textId="77777777" w:rsidR="00D94C47" w:rsidRPr="00F634C6" w:rsidRDefault="00D94C47" w:rsidP="00521B3C">
      <w:pPr>
        <w:spacing w:after="120" w:line="280" w:lineRule="exact"/>
        <w:ind w:left="6521" w:firstLine="0"/>
        <w:rPr>
          <w:szCs w:val="30"/>
        </w:rPr>
      </w:pPr>
      <w:r w:rsidRPr="00F634C6">
        <w:rPr>
          <w:szCs w:val="30"/>
        </w:rPr>
        <w:t>УТВЕРЖДЕНО</w:t>
      </w:r>
    </w:p>
    <w:p w14:paraId="01D95AAD" w14:textId="77777777" w:rsidR="00D94C47" w:rsidRPr="00F634C6" w:rsidRDefault="00D94C47" w:rsidP="00D94C47">
      <w:pPr>
        <w:spacing w:line="280" w:lineRule="exact"/>
        <w:ind w:left="6521" w:firstLine="0"/>
        <w:rPr>
          <w:szCs w:val="30"/>
        </w:rPr>
      </w:pPr>
      <w:r w:rsidRPr="00F634C6">
        <w:rPr>
          <w:szCs w:val="30"/>
        </w:rPr>
        <w:t>Постановление</w:t>
      </w:r>
    </w:p>
    <w:p w14:paraId="0A786330" w14:textId="77777777" w:rsidR="00D94C47" w:rsidRPr="00F634C6" w:rsidRDefault="00D94C47" w:rsidP="00D94C47">
      <w:pPr>
        <w:spacing w:line="280" w:lineRule="exact"/>
        <w:ind w:left="6521" w:firstLine="0"/>
        <w:rPr>
          <w:szCs w:val="30"/>
        </w:rPr>
      </w:pPr>
      <w:r w:rsidRPr="00F634C6">
        <w:rPr>
          <w:szCs w:val="30"/>
        </w:rPr>
        <w:t>Совета Министров</w:t>
      </w:r>
    </w:p>
    <w:p w14:paraId="4781CEBA" w14:textId="77777777" w:rsidR="00D94C47" w:rsidRPr="00F634C6" w:rsidRDefault="00D94C47" w:rsidP="00D94C47">
      <w:pPr>
        <w:spacing w:line="280" w:lineRule="exact"/>
        <w:ind w:left="6521" w:firstLine="0"/>
        <w:rPr>
          <w:szCs w:val="30"/>
        </w:rPr>
      </w:pPr>
      <w:r w:rsidRPr="00F634C6">
        <w:rPr>
          <w:szCs w:val="30"/>
        </w:rPr>
        <w:t>Республики Беларусь</w:t>
      </w:r>
    </w:p>
    <w:p w14:paraId="698BE53B" w14:textId="77777777" w:rsidR="00A166B6" w:rsidRPr="00F634C6" w:rsidRDefault="00A166B6" w:rsidP="00A166B6">
      <w:pPr>
        <w:spacing w:line="280" w:lineRule="exact"/>
        <w:ind w:left="6521" w:firstLine="0"/>
      </w:pPr>
      <w:r>
        <w:t>02.09.2022   № 582</w:t>
      </w:r>
    </w:p>
    <w:p w14:paraId="59E49F6F" w14:textId="4A52DF4E" w:rsidR="00D94C47" w:rsidRPr="00F634C6" w:rsidRDefault="00D94C47" w:rsidP="00D94C47">
      <w:pPr>
        <w:spacing w:line="280" w:lineRule="exact"/>
        <w:ind w:left="6521" w:firstLine="0"/>
        <w:rPr>
          <w:szCs w:val="30"/>
        </w:rPr>
      </w:pPr>
    </w:p>
    <w:p w14:paraId="32C54921" w14:textId="77777777" w:rsidR="00D94C47" w:rsidRPr="00F634C6" w:rsidRDefault="00D94C47" w:rsidP="00A166B6">
      <w:pPr>
        <w:tabs>
          <w:tab w:val="left" w:pos="6804"/>
        </w:tabs>
        <w:spacing w:line="120" w:lineRule="exact"/>
        <w:ind w:firstLine="0"/>
        <w:jc w:val="both"/>
        <w:rPr>
          <w:szCs w:val="30"/>
        </w:rPr>
      </w:pPr>
    </w:p>
    <w:p w14:paraId="55934EBA" w14:textId="77777777" w:rsidR="00D94C47" w:rsidRPr="00F634C6" w:rsidRDefault="00D94C47" w:rsidP="00521B3C">
      <w:pPr>
        <w:tabs>
          <w:tab w:val="left" w:pos="6804"/>
        </w:tabs>
        <w:spacing w:after="120" w:line="280" w:lineRule="exact"/>
        <w:ind w:right="5245" w:firstLine="0"/>
        <w:jc w:val="both"/>
        <w:rPr>
          <w:szCs w:val="30"/>
        </w:rPr>
      </w:pPr>
      <w:r w:rsidRPr="00F634C6">
        <w:rPr>
          <w:szCs w:val="30"/>
        </w:rPr>
        <w:t>ПОЛОЖЕНИЕ</w:t>
      </w:r>
    </w:p>
    <w:p w14:paraId="0F402A50" w14:textId="7C450798" w:rsidR="00D94C47" w:rsidRPr="00F634C6" w:rsidRDefault="00D94C47" w:rsidP="00D94C47">
      <w:pPr>
        <w:spacing w:line="280" w:lineRule="exact"/>
        <w:ind w:right="3685" w:firstLine="0"/>
        <w:jc w:val="both"/>
        <w:rPr>
          <w:rFonts w:eastAsia="Calibri"/>
          <w:szCs w:val="30"/>
        </w:rPr>
      </w:pPr>
      <w:r w:rsidRPr="00F634C6">
        <w:t>о</w:t>
      </w:r>
      <w:r w:rsidR="007C57AE" w:rsidRPr="00F634C6">
        <w:t xml:space="preserve"> случаях и</w:t>
      </w:r>
      <w:r w:rsidRPr="00F634C6">
        <w:t xml:space="preserve"> порядке </w:t>
      </w:r>
      <w:r w:rsidRPr="00F634C6">
        <w:rPr>
          <w:rFonts w:eastAsia="Calibri"/>
          <w:spacing w:val="-6"/>
          <w:szCs w:val="30"/>
        </w:rPr>
        <w:t xml:space="preserve">аттестации </w:t>
      </w:r>
      <w:r w:rsidRPr="00F634C6">
        <w:rPr>
          <w:rFonts w:eastAsia="Calibri"/>
          <w:szCs w:val="30"/>
        </w:rPr>
        <w:t xml:space="preserve">аудиогидов (мобильных сопровождений экскурсий) </w:t>
      </w:r>
      <w:r w:rsidRPr="00F634C6">
        <w:rPr>
          <w:rFonts w:eastAsia="Calibri"/>
          <w:spacing w:val="-6"/>
          <w:szCs w:val="30"/>
        </w:rPr>
        <w:t>и их последующе</w:t>
      </w:r>
      <w:r w:rsidR="00F9465A" w:rsidRPr="00F634C6">
        <w:rPr>
          <w:rFonts w:eastAsia="Calibri"/>
          <w:spacing w:val="-6"/>
          <w:szCs w:val="30"/>
        </w:rPr>
        <w:t>го</w:t>
      </w:r>
      <w:r w:rsidR="00F9465A" w:rsidRPr="00F634C6">
        <w:rPr>
          <w:rFonts w:eastAsia="Calibri"/>
          <w:szCs w:val="30"/>
        </w:rPr>
        <w:t xml:space="preserve"> учета</w:t>
      </w:r>
    </w:p>
    <w:p w14:paraId="2BA3F264" w14:textId="77777777" w:rsidR="00D94C47" w:rsidRPr="00F634C6" w:rsidRDefault="00D94C47" w:rsidP="00D94C47">
      <w:pPr>
        <w:ind w:firstLine="0"/>
        <w:jc w:val="both"/>
        <w:rPr>
          <w:szCs w:val="30"/>
        </w:rPr>
      </w:pPr>
    </w:p>
    <w:p w14:paraId="4B96AA10" w14:textId="5CD36962" w:rsidR="00D94C47" w:rsidRPr="00F634C6" w:rsidRDefault="005E1F0E" w:rsidP="00D94C47">
      <w:pPr>
        <w:jc w:val="both"/>
        <w:rPr>
          <w:szCs w:val="30"/>
        </w:rPr>
      </w:pPr>
      <w:r w:rsidRPr="00F634C6">
        <w:rPr>
          <w:szCs w:val="30"/>
        </w:rPr>
        <w:t>1.</w:t>
      </w:r>
      <w:r w:rsidR="00691B96">
        <w:rPr>
          <w:szCs w:val="30"/>
          <w:lang w:val="en-US"/>
        </w:rPr>
        <w:t> </w:t>
      </w:r>
      <w:r w:rsidR="00D94C47" w:rsidRPr="00F634C6">
        <w:rPr>
          <w:szCs w:val="30"/>
        </w:rPr>
        <w:t>Настоящ</w:t>
      </w:r>
      <w:r w:rsidR="004C5500">
        <w:rPr>
          <w:szCs w:val="30"/>
        </w:rPr>
        <w:t>им</w:t>
      </w:r>
      <w:r w:rsidR="00D94C47" w:rsidRPr="00F634C6">
        <w:rPr>
          <w:szCs w:val="30"/>
        </w:rPr>
        <w:t xml:space="preserve"> Положение</w:t>
      </w:r>
      <w:r w:rsidR="004C5500">
        <w:rPr>
          <w:szCs w:val="30"/>
        </w:rPr>
        <w:t>м</w:t>
      </w:r>
      <w:r w:rsidR="00D94C47" w:rsidRPr="00F634C6">
        <w:rPr>
          <w:szCs w:val="30"/>
        </w:rPr>
        <w:t xml:space="preserve"> устанавлива</w:t>
      </w:r>
      <w:r w:rsidR="004C5500">
        <w:rPr>
          <w:szCs w:val="30"/>
        </w:rPr>
        <w:t>ются</w:t>
      </w:r>
      <w:r w:rsidR="00D94C47" w:rsidRPr="00F634C6">
        <w:rPr>
          <w:szCs w:val="30"/>
        </w:rPr>
        <w:t xml:space="preserve"> </w:t>
      </w:r>
      <w:r w:rsidR="00C85451" w:rsidRPr="00F634C6">
        <w:t>случаи и порядок</w:t>
      </w:r>
      <w:r w:rsidR="00D94C47" w:rsidRPr="00F634C6">
        <w:rPr>
          <w:szCs w:val="30"/>
        </w:rPr>
        <w:t xml:space="preserve"> </w:t>
      </w:r>
      <w:r w:rsidR="00D94C47" w:rsidRPr="00F634C6">
        <w:rPr>
          <w:spacing w:val="-6"/>
          <w:szCs w:val="30"/>
        </w:rPr>
        <w:t xml:space="preserve">проведения аттестации аудиогидов (мобильных сопровождений экскурсий), </w:t>
      </w:r>
      <w:r w:rsidR="00D94C47" w:rsidRPr="00F634C6">
        <w:rPr>
          <w:szCs w:val="30"/>
        </w:rPr>
        <w:t xml:space="preserve">используемых при экскурсионном обслуживании (далее – аттестация), порядок выдачи (отказа в выдаче) свидетельства об аттестации </w:t>
      </w:r>
      <w:r w:rsidR="00D94C47" w:rsidRPr="00F634C6">
        <w:rPr>
          <w:spacing w:val="-6"/>
          <w:szCs w:val="30"/>
        </w:rPr>
        <w:t>аудиогида (мобильного сопровождения экскурсии) (далее – свидетельство)</w:t>
      </w:r>
      <w:r w:rsidR="005A6D59" w:rsidRPr="00F634C6">
        <w:rPr>
          <w:spacing w:val="-6"/>
          <w:szCs w:val="30"/>
        </w:rPr>
        <w:t xml:space="preserve">, а также </w:t>
      </w:r>
      <w:r w:rsidR="00C85451" w:rsidRPr="00F634C6">
        <w:rPr>
          <w:spacing w:val="-6"/>
          <w:szCs w:val="30"/>
        </w:rPr>
        <w:t>последующего учета</w:t>
      </w:r>
      <w:r w:rsidR="009A188F">
        <w:rPr>
          <w:spacing w:val="-6"/>
          <w:szCs w:val="30"/>
        </w:rPr>
        <w:t xml:space="preserve"> аттестованных</w:t>
      </w:r>
      <w:r w:rsidR="005A6D59" w:rsidRPr="00F634C6">
        <w:rPr>
          <w:spacing w:val="-6"/>
          <w:szCs w:val="30"/>
        </w:rPr>
        <w:t xml:space="preserve"> аудиогидов (мобильных сопровождений экскурсий)</w:t>
      </w:r>
      <w:r w:rsidR="00D94C47" w:rsidRPr="00F634C6">
        <w:rPr>
          <w:spacing w:val="-6"/>
          <w:szCs w:val="30"/>
        </w:rPr>
        <w:t>.</w:t>
      </w:r>
    </w:p>
    <w:p w14:paraId="6E070971" w14:textId="0A4AA602" w:rsidR="00D94C47" w:rsidRPr="00F634C6" w:rsidRDefault="00D94C47" w:rsidP="00D94C47">
      <w:pPr>
        <w:jc w:val="both"/>
        <w:rPr>
          <w:szCs w:val="30"/>
        </w:rPr>
      </w:pPr>
      <w:r w:rsidRPr="00F634C6">
        <w:rPr>
          <w:szCs w:val="30"/>
        </w:rPr>
        <w:t xml:space="preserve">Действие настоящего Положения не распространяется на аудиогиды (мобильные сопровождения экскурсий), </w:t>
      </w:r>
      <w:r w:rsidR="004C5500">
        <w:rPr>
          <w:szCs w:val="30"/>
        </w:rPr>
        <w:t xml:space="preserve">используемые </w:t>
      </w:r>
      <w:r w:rsidRPr="00F634C6">
        <w:rPr>
          <w:szCs w:val="30"/>
        </w:rPr>
        <w:t xml:space="preserve">при организации и проведении экскурсий: </w:t>
      </w:r>
    </w:p>
    <w:p w14:paraId="1F0227E4" w14:textId="0E278370" w:rsidR="00D94C47" w:rsidRPr="00F634C6" w:rsidRDefault="00D94C47" w:rsidP="00D94C47">
      <w:pPr>
        <w:jc w:val="both"/>
        <w:rPr>
          <w:szCs w:val="30"/>
        </w:rPr>
      </w:pPr>
      <w:r w:rsidRPr="00F634C6">
        <w:rPr>
          <w:szCs w:val="30"/>
        </w:rPr>
        <w:t xml:space="preserve">в </w:t>
      </w:r>
      <w:r w:rsidR="00DE0B51" w:rsidRPr="00F634C6">
        <w:rPr>
          <w:szCs w:val="30"/>
        </w:rPr>
        <w:t>организациях культуры</w:t>
      </w:r>
      <w:r w:rsidR="00E77875">
        <w:rPr>
          <w:szCs w:val="30"/>
        </w:rPr>
        <w:t>,</w:t>
      </w:r>
      <w:r w:rsidR="00DE0B51" w:rsidRPr="00F634C6">
        <w:rPr>
          <w:szCs w:val="30"/>
        </w:rPr>
        <w:t xml:space="preserve"> </w:t>
      </w:r>
      <w:r w:rsidRPr="00F634C6">
        <w:rPr>
          <w:szCs w:val="30"/>
        </w:rPr>
        <w:t>учреждениях образования</w:t>
      </w:r>
      <w:r w:rsidR="005065B2" w:rsidRPr="00F634C6">
        <w:rPr>
          <w:szCs w:val="30"/>
        </w:rPr>
        <w:t>;</w:t>
      </w:r>
    </w:p>
    <w:p w14:paraId="30C128C6" w14:textId="77777777" w:rsidR="005065B2" w:rsidRPr="00F634C6" w:rsidRDefault="005065B2" w:rsidP="00D94C47">
      <w:pPr>
        <w:jc w:val="both"/>
        <w:rPr>
          <w:spacing w:val="-6"/>
          <w:szCs w:val="30"/>
        </w:rPr>
      </w:pPr>
      <w:r w:rsidRPr="00F634C6">
        <w:rPr>
          <w:spacing w:val="-6"/>
          <w:szCs w:val="30"/>
        </w:rPr>
        <w:t>на территории культовых капитальных строений (зданий, сооружений);</w:t>
      </w:r>
    </w:p>
    <w:p w14:paraId="7D4610B0" w14:textId="77777777" w:rsidR="00D94C47" w:rsidRPr="00F634C6" w:rsidRDefault="00D94C47" w:rsidP="00D94C47">
      <w:pPr>
        <w:jc w:val="both"/>
        <w:rPr>
          <w:szCs w:val="30"/>
        </w:rPr>
      </w:pPr>
      <w:r w:rsidRPr="00F634C6">
        <w:rPr>
          <w:szCs w:val="30"/>
        </w:rPr>
        <w:t>на территории промышленных предприятий*;</w:t>
      </w:r>
    </w:p>
    <w:p w14:paraId="03FB2B33" w14:textId="77777777" w:rsidR="00D94C47" w:rsidRPr="00F634C6" w:rsidRDefault="00D94C47" w:rsidP="00D94C47">
      <w:pPr>
        <w:jc w:val="both"/>
        <w:rPr>
          <w:szCs w:val="30"/>
        </w:rPr>
      </w:pPr>
      <w:r w:rsidRPr="00F634C6">
        <w:rPr>
          <w:szCs w:val="30"/>
        </w:rPr>
        <w:t>на особо охраняемых природных территориях;</w:t>
      </w:r>
    </w:p>
    <w:p w14:paraId="55B4EF5C" w14:textId="0596E6EB" w:rsidR="00D94C47" w:rsidRPr="00F634C6" w:rsidRDefault="00D94C47" w:rsidP="009D626F">
      <w:pPr>
        <w:jc w:val="both"/>
        <w:rPr>
          <w:szCs w:val="30"/>
        </w:rPr>
      </w:pPr>
      <w:r w:rsidRPr="00F634C6">
        <w:rPr>
          <w:szCs w:val="30"/>
        </w:rPr>
        <w:t>при перевозках пассажиров, ко</w:t>
      </w:r>
      <w:r w:rsidR="003F5332" w:rsidRPr="00F634C6">
        <w:rPr>
          <w:szCs w:val="30"/>
        </w:rPr>
        <w:t>гда услуги перевозки</w:t>
      </w:r>
      <w:r w:rsidRPr="00F634C6">
        <w:rPr>
          <w:szCs w:val="30"/>
        </w:rPr>
        <w:t xml:space="preserve"> не включены в комплекс туристических услуг.</w:t>
      </w:r>
    </w:p>
    <w:p w14:paraId="194F803B" w14:textId="751CFB90" w:rsidR="00D94C47" w:rsidRPr="00F634C6" w:rsidRDefault="005E1F0E" w:rsidP="00D94C47">
      <w:pPr>
        <w:jc w:val="both"/>
        <w:rPr>
          <w:szCs w:val="30"/>
        </w:rPr>
      </w:pPr>
      <w:r w:rsidRPr="00F634C6">
        <w:rPr>
          <w:szCs w:val="30"/>
        </w:rPr>
        <w:t>2.</w:t>
      </w:r>
      <w:r w:rsidR="00691B96">
        <w:rPr>
          <w:szCs w:val="30"/>
          <w:lang w:val="en-US"/>
        </w:rPr>
        <w:t> </w:t>
      </w:r>
      <w:r w:rsidR="00D94C47" w:rsidRPr="003739E5">
        <w:rPr>
          <w:szCs w:val="30"/>
        </w:rPr>
        <w:t>Аттестация осуществляется Министерством спорта и туризма или уполномоченной им государственной организацией</w:t>
      </w:r>
      <w:r w:rsidR="00F73AD0">
        <w:rPr>
          <w:szCs w:val="30"/>
        </w:rPr>
        <w:t xml:space="preserve"> (</w:t>
      </w:r>
      <w:r w:rsidR="00D94C47" w:rsidRPr="003739E5">
        <w:rPr>
          <w:szCs w:val="30"/>
        </w:rPr>
        <w:t>далее</w:t>
      </w:r>
      <w:r w:rsidR="0068172D" w:rsidRPr="003739E5">
        <w:rPr>
          <w:szCs w:val="30"/>
        </w:rPr>
        <w:t>, если не указано иное</w:t>
      </w:r>
      <w:r w:rsidR="00884958">
        <w:rPr>
          <w:szCs w:val="30"/>
        </w:rPr>
        <w:t>,</w:t>
      </w:r>
      <w:r w:rsidR="00D94C47" w:rsidRPr="003739E5">
        <w:rPr>
          <w:szCs w:val="30"/>
        </w:rPr>
        <w:t xml:space="preserve"> – аттестующий орган).</w:t>
      </w:r>
    </w:p>
    <w:p w14:paraId="19F708D0" w14:textId="77777777" w:rsidR="009D626F" w:rsidRPr="00F634C6" w:rsidRDefault="00D94C47" w:rsidP="00E2388B">
      <w:pPr>
        <w:jc w:val="both"/>
        <w:rPr>
          <w:szCs w:val="30"/>
        </w:rPr>
      </w:pPr>
      <w:r w:rsidRPr="00F634C6">
        <w:rPr>
          <w:szCs w:val="30"/>
        </w:rPr>
        <w:t>Для орга</w:t>
      </w:r>
      <w:r w:rsidR="001C76D4">
        <w:rPr>
          <w:szCs w:val="30"/>
        </w:rPr>
        <w:t xml:space="preserve">низации и проведения аттестации </w:t>
      </w:r>
      <w:r w:rsidRPr="00F634C6">
        <w:rPr>
          <w:szCs w:val="30"/>
        </w:rPr>
        <w:t xml:space="preserve">аттестующим органом создается аттестационная комиссия, в состав которой включаются представители Департамента по туризму Министерства спорта и туризма, государственного учреждения ”Национальное агентство по туризму“. </w:t>
      </w:r>
    </w:p>
    <w:p w14:paraId="3CFD8DE1" w14:textId="27B0CE18" w:rsidR="00E2388B" w:rsidRPr="00521B3C" w:rsidRDefault="00D94C47" w:rsidP="00521B3C">
      <w:pPr>
        <w:jc w:val="both"/>
        <w:rPr>
          <w:szCs w:val="30"/>
        </w:rPr>
      </w:pPr>
      <w:r w:rsidRPr="00F634C6">
        <w:rPr>
          <w:szCs w:val="30"/>
        </w:rPr>
        <w:t>В состав аттестационной комиссии могут включ</w:t>
      </w:r>
      <w:r w:rsidR="000D3EB1">
        <w:rPr>
          <w:szCs w:val="30"/>
        </w:rPr>
        <w:t>аться</w:t>
      </w:r>
      <w:r w:rsidRPr="00F634C6">
        <w:rPr>
          <w:szCs w:val="30"/>
        </w:rPr>
        <w:t xml:space="preserve"> представители иных государственных органов, </w:t>
      </w:r>
      <w:r w:rsidR="001C76D4">
        <w:rPr>
          <w:szCs w:val="30"/>
        </w:rPr>
        <w:t>организаций</w:t>
      </w:r>
      <w:r w:rsidRPr="00F634C6">
        <w:rPr>
          <w:szCs w:val="30"/>
        </w:rPr>
        <w:t xml:space="preserve"> культуры, учреждений образования, субъектов туристической деятельности, общественных</w:t>
      </w:r>
      <w:r w:rsidR="00884958">
        <w:rPr>
          <w:szCs w:val="30"/>
        </w:rPr>
        <w:t xml:space="preserve"> </w:t>
      </w:r>
      <w:r w:rsidRPr="00F634C6">
        <w:rPr>
          <w:szCs w:val="30"/>
        </w:rPr>
        <w:t xml:space="preserve">объединений, ассоциаций (союзов) субъектов туристической деятельности, </w:t>
      </w:r>
      <w:r w:rsidR="000D3EB1">
        <w:rPr>
          <w:szCs w:val="30"/>
        </w:rPr>
        <w:t xml:space="preserve">а также </w:t>
      </w:r>
      <w:r w:rsidRPr="00F634C6">
        <w:rPr>
          <w:szCs w:val="30"/>
        </w:rPr>
        <w:t>физические лица, привлечение которых необходимо для проведения аттестации.</w:t>
      </w:r>
    </w:p>
    <w:p w14:paraId="2FA18103" w14:textId="77777777" w:rsidR="00A166B6" w:rsidRDefault="00A166B6" w:rsidP="00521B3C">
      <w:pPr>
        <w:spacing w:line="240" w:lineRule="exact"/>
        <w:ind w:firstLine="0"/>
        <w:jc w:val="both"/>
        <w:rPr>
          <w:sz w:val="24"/>
          <w:szCs w:val="24"/>
        </w:rPr>
      </w:pPr>
    </w:p>
    <w:p w14:paraId="052F6A0E" w14:textId="36E5F980" w:rsidR="00521B3C" w:rsidRDefault="00521B3C" w:rsidP="00521B3C">
      <w:pPr>
        <w:spacing w:line="24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</w:t>
      </w:r>
    </w:p>
    <w:p w14:paraId="6638B479" w14:textId="1897734F" w:rsidR="00E2388B" w:rsidRPr="00F634C6" w:rsidRDefault="00E2388B" w:rsidP="00521B3C">
      <w:pPr>
        <w:spacing w:line="240" w:lineRule="exact"/>
        <w:jc w:val="both"/>
        <w:rPr>
          <w:sz w:val="24"/>
          <w:szCs w:val="24"/>
        </w:rPr>
      </w:pPr>
      <w:r w:rsidRPr="00F634C6">
        <w:rPr>
          <w:sz w:val="24"/>
          <w:szCs w:val="24"/>
        </w:rPr>
        <w:t>*</w:t>
      </w:r>
      <w:r w:rsidR="00521B3C">
        <w:rPr>
          <w:sz w:val="24"/>
          <w:szCs w:val="24"/>
        </w:rPr>
        <w:t> </w:t>
      </w:r>
      <w:r w:rsidRPr="00F634C6">
        <w:rPr>
          <w:sz w:val="24"/>
          <w:szCs w:val="24"/>
        </w:rPr>
        <w:t>Под промышленным предприятием понимается комплекс зданий и сооружений производственного и (или) сельскохозяйственного назначения.</w:t>
      </w:r>
    </w:p>
    <w:p w14:paraId="28706797" w14:textId="0A31935D" w:rsidR="00D94C47" w:rsidRPr="00F634C6" w:rsidRDefault="000D3EB1" w:rsidP="00D94C47">
      <w:pPr>
        <w:jc w:val="both"/>
        <w:rPr>
          <w:szCs w:val="30"/>
        </w:rPr>
      </w:pPr>
      <w:r>
        <w:rPr>
          <w:szCs w:val="30"/>
        </w:rPr>
        <w:t>Количественный и персональный с</w:t>
      </w:r>
      <w:r w:rsidR="00D94C47" w:rsidRPr="00F634C6">
        <w:rPr>
          <w:szCs w:val="30"/>
        </w:rPr>
        <w:t xml:space="preserve">остав аттестационной комиссии </w:t>
      </w:r>
      <w:r>
        <w:rPr>
          <w:szCs w:val="30"/>
        </w:rPr>
        <w:t>определя</w:t>
      </w:r>
      <w:r w:rsidR="00414718">
        <w:rPr>
          <w:szCs w:val="30"/>
        </w:rPr>
        <w:t>е</w:t>
      </w:r>
      <w:r>
        <w:rPr>
          <w:szCs w:val="30"/>
        </w:rPr>
        <w:t xml:space="preserve">тся </w:t>
      </w:r>
      <w:r w:rsidR="00D94C47" w:rsidRPr="00F634C6">
        <w:rPr>
          <w:szCs w:val="30"/>
        </w:rPr>
        <w:t xml:space="preserve">приказом руководителя аттестующего органа. </w:t>
      </w:r>
    </w:p>
    <w:p w14:paraId="7B42D954" w14:textId="7F6160C6" w:rsidR="00D94C47" w:rsidRPr="00F634C6" w:rsidRDefault="00D94C47" w:rsidP="00D94C47">
      <w:pPr>
        <w:jc w:val="both"/>
        <w:rPr>
          <w:szCs w:val="30"/>
        </w:rPr>
      </w:pPr>
      <w:r w:rsidRPr="00F634C6">
        <w:rPr>
          <w:szCs w:val="30"/>
        </w:rPr>
        <w:t>Председателем аттестационной комиссии назначается один из заместителей руководителя аттестующего органа.</w:t>
      </w:r>
    </w:p>
    <w:p w14:paraId="4E9864AD" w14:textId="4A8CEA98" w:rsidR="00D94C47" w:rsidRPr="00F634C6" w:rsidRDefault="00D94C47" w:rsidP="00D94C47">
      <w:pPr>
        <w:jc w:val="both"/>
        <w:rPr>
          <w:szCs w:val="30"/>
        </w:rPr>
      </w:pPr>
      <w:r w:rsidRPr="00F634C6">
        <w:rPr>
          <w:szCs w:val="30"/>
        </w:rPr>
        <w:t>Секретарь аттестационной комиссии</w:t>
      </w:r>
      <w:r w:rsidR="00A860FC" w:rsidRPr="00F634C6">
        <w:rPr>
          <w:szCs w:val="30"/>
        </w:rPr>
        <w:t xml:space="preserve"> не является </w:t>
      </w:r>
      <w:r w:rsidR="00414718">
        <w:rPr>
          <w:szCs w:val="30"/>
        </w:rPr>
        <w:t xml:space="preserve">ее </w:t>
      </w:r>
      <w:r w:rsidR="005A63BB" w:rsidRPr="00F634C6">
        <w:rPr>
          <w:szCs w:val="30"/>
        </w:rPr>
        <w:t>членом и не принимает участия в голосовании</w:t>
      </w:r>
      <w:r w:rsidRPr="00F634C6">
        <w:rPr>
          <w:szCs w:val="30"/>
        </w:rPr>
        <w:t>.</w:t>
      </w:r>
    </w:p>
    <w:p w14:paraId="4786EA4F" w14:textId="6FF68245" w:rsidR="006B3B11" w:rsidRPr="00F634C6" w:rsidRDefault="006B3B11" w:rsidP="006B3B11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3</w:t>
      </w:r>
      <w:r w:rsidRPr="00F634C6">
        <w:rPr>
          <w:szCs w:val="30"/>
        </w:rPr>
        <w:t>.</w:t>
      </w:r>
      <w:r>
        <w:rPr>
          <w:szCs w:val="30"/>
          <w:lang w:val="en-US"/>
        </w:rPr>
        <w:t> </w:t>
      </w:r>
      <w:r w:rsidRPr="00F634C6">
        <w:rPr>
          <w:szCs w:val="30"/>
        </w:rPr>
        <w:t>Председатель аттестационной комиссии:</w:t>
      </w:r>
    </w:p>
    <w:p w14:paraId="1DD7A9D9" w14:textId="77777777" w:rsidR="006B3B11" w:rsidRPr="00F634C6" w:rsidRDefault="006B3B11" w:rsidP="006B3B11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 xml:space="preserve">осуществляет общее руководство </w:t>
      </w:r>
      <w:r>
        <w:rPr>
          <w:szCs w:val="30"/>
        </w:rPr>
        <w:t>деятельностью</w:t>
      </w:r>
      <w:r w:rsidRPr="00F634C6">
        <w:rPr>
          <w:szCs w:val="30"/>
        </w:rPr>
        <w:t xml:space="preserve"> аттестационной комиссии, в том числе </w:t>
      </w:r>
      <w:r>
        <w:rPr>
          <w:szCs w:val="30"/>
        </w:rPr>
        <w:t>проводит</w:t>
      </w:r>
      <w:r w:rsidRPr="00F634C6">
        <w:rPr>
          <w:szCs w:val="30"/>
        </w:rPr>
        <w:t xml:space="preserve"> ее заседания</w:t>
      </w:r>
      <w:r>
        <w:rPr>
          <w:szCs w:val="30"/>
        </w:rPr>
        <w:t>, распределяет обязанности среди ее членов и координирует их работу;</w:t>
      </w:r>
    </w:p>
    <w:p w14:paraId="759BB8CE" w14:textId="77777777" w:rsidR="006B3B11" w:rsidRPr="00F634C6" w:rsidRDefault="006B3B11" w:rsidP="006B3B11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определяет дату, время и место проведения заседаний аттестационной комиссии;</w:t>
      </w:r>
    </w:p>
    <w:p w14:paraId="720DA1E8" w14:textId="77777777" w:rsidR="006B3B11" w:rsidRPr="00F634C6" w:rsidRDefault="006B3B11" w:rsidP="006B3B11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подписывает протоколы заседаний аттестационной комиссии;</w:t>
      </w:r>
    </w:p>
    <w:p w14:paraId="100930DA" w14:textId="77777777" w:rsidR="006B3B11" w:rsidRPr="00F634C6" w:rsidRDefault="006B3B11" w:rsidP="006B3B11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 xml:space="preserve">выполняет </w:t>
      </w:r>
      <w:r>
        <w:rPr>
          <w:szCs w:val="30"/>
        </w:rPr>
        <w:t>другие</w:t>
      </w:r>
      <w:r w:rsidRPr="00F634C6">
        <w:rPr>
          <w:szCs w:val="30"/>
        </w:rPr>
        <w:t xml:space="preserve"> функции</w:t>
      </w:r>
      <w:r>
        <w:rPr>
          <w:szCs w:val="30"/>
        </w:rPr>
        <w:t>, связанные с проведением аттестации.</w:t>
      </w:r>
    </w:p>
    <w:p w14:paraId="4BA3E081" w14:textId="77777777" w:rsidR="006B3B11" w:rsidRPr="00F634C6" w:rsidRDefault="006B3B11" w:rsidP="006B3B11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Обязанности</w:t>
      </w:r>
      <w:r w:rsidRPr="00F634C6">
        <w:rPr>
          <w:szCs w:val="30"/>
        </w:rPr>
        <w:t xml:space="preserve"> председателя аттестационной комиссии в случае его </w:t>
      </w:r>
      <w:r w:rsidRPr="00F634C6">
        <w:rPr>
          <w:spacing w:val="-2"/>
          <w:szCs w:val="30"/>
        </w:rPr>
        <w:t xml:space="preserve">отсутствия </w:t>
      </w:r>
      <w:r>
        <w:rPr>
          <w:spacing w:val="-2"/>
          <w:szCs w:val="30"/>
        </w:rPr>
        <w:t>возлагаются на</w:t>
      </w:r>
      <w:r w:rsidRPr="00F634C6">
        <w:rPr>
          <w:spacing w:val="-2"/>
          <w:szCs w:val="30"/>
        </w:rPr>
        <w:t xml:space="preserve"> заместител</w:t>
      </w:r>
      <w:r>
        <w:rPr>
          <w:spacing w:val="-2"/>
          <w:szCs w:val="30"/>
        </w:rPr>
        <w:t>я</w:t>
      </w:r>
      <w:r w:rsidRPr="00F634C6">
        <w:rPr>
          <w:spacing w:val="-2"/>
          <w:szCs w:val="30"/>
        </w:rPr>
        <w:t xml:space="preserve"> председателя аттестационной комиссии.</w:t>
      </w:r>
    </w:p>
    <w:p w14:paraId="68E88F60" w14:textId="4B1397A4" w:rsidR="006B3B11" w:rsidRPr="00F634C6" w:rsidRDefault="006B3B11" w:rsidP="006B3B11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4</w:t>
      </w:r>
      <w:r w:rsidRPr="00F634C6">
        <w:rPr>
          <w:szCs w:val="30"/>
        </w:rPr>
        <w:t>.</w:t>
      </w:r>
      <w:r>
        <w:rPr>
          <w:szCs w:val="30"/>
          <w:lang w:val="en-US"/>
        </w:rPr>
        <w:t> </w:t>
      </w:r>
      <w:r w:rsidRPr="00F634C6">
        <w:rPr>
          <w:szCs w:val="30"/>
        </w:rPr>
        <w:t>Секретарь аттестационной комиссии:</w:t>
      </w:r>
    </w:p>
    <w:p w14:paraId="3CD13FE6" w14:textId="52C41296" w:rsidR="006B3B11" w:rsidRPr="00F634C6" w:rsidRDefault="006B3B11" w:rsidP="006B3B11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регистрирует анкеты инициаторов</w:t>
      </w:r>
      <w:r w:rsidR="00A011F3">
        <w:rPr>
          <w:szCs w:val="30"/>
        </w:rPr>
        <w:t xml:space="preserve"> – </w:t>
      </w:r>
      <w:r w:rsidR="007A0672" w:rsidRPr="00F634C6">
        <w:rPr>
          <w:szCs w:val="30"/>
        </w:rPr>
        <w:t>юридическ</w:t>
      </w:r>
      <w:r w:rsidR="00A011F3">
        <w:rPr>
          <w:szCs w:val="30"/>
        </w:rPr>
        <w:t>их</w:t>
      </w:r>
      <w:r w:rsidR="007A0672" w:rsidRPr="00F634C6">
        <w:rPr>
          <w:szCs w:val="30"/>
        </w:rPr>
        <w:t xml:space="preserve"> или физическ</w:t>
      </w:r>
      <w:r w:rsidR="00A011F3">
        <w:rPr>
          <w:szCs w:val="30"/>
        </w:rPr>
        <w:t>их</w:t>
      </w:r>
      <w:r w:rsidR="007A0672" w:rsidRPr="00F634C6">
        <w:rPr>
          <w:szCs w:val="30"/>
        </w:rPr>
        <w:t xml:space="preserve"> лиц, в том числе индивидуальны</w:t>
      </w:r>
      <w:r w:rsidR="00A011F3">
        <w:rPr>
          <w:szCs w:val="30"/>
        </w:rPr>
        <w:t>х</w:t>
      </w:r>
      <w:r w:rsidR="007A0672" w:rsidRPr="00F634C6">
        <w:rPr>
          <w:szCs w:val="30"/>
        </w:rPr>
        <w:t xml:space="preserve"> предпринимател</w:t>
      </w:r>
      <w:r w:rsidR="00A011F3">
        <w:rPr>
          <w:szCs w:val="30"/>
        </w:rPr>
        <w:t>ей</w:t>
      </w:r>
      <w:r w:rsidR="007A0672" w:rsidRPr="00F634C6">
        <w:rPr>
          <w:szCs w:val="30"/>
        </w:rPr>
        <w:t xml:space="preserve"> </w:t>
      </w:r>
      <w:r w:rsidR="00A011F3">
        <w:rPr>
          <w:szCs w:val="30"/>
        </w:rPr>
        <w:t>(</w:t>
      </w:r>
      <w:r w:rsidR="007A0672" w:rsidRPr="00F634C6">
        <w:rPr>
          <w:szCs w:val="30"/>
        </w:rPr>
        <w:t>далее, если не указано иное</w:t>
      </w:r>
      <w:r w:rsidR="007A0672">
        <w:rPr>
          <w:szCs w:val="30"/>
        </w:rPr>
        <w:t>,</w:t>
      </w:r>
      <w:r w:rsidR="007A0672" w:rsidRPr="00F634C6">
        <w:rPr>
          <w:szCs w:val="30"/>
        </w:rPr>
        <w:t xml:space="preserve"> – инициатор</w:t>
      </w:r>
      <w:r w:rsidR="00A011F3">
        <w:rPr>
          <w:szCs w:val="30"/>
        </w:rPr>
        <w:t>ы</w:t>
      </w:r>
      <w:r w:rsidR="007A0672" w:rsidRPr="00F634C6">
        <w:rPr>
          <w:szCs w:val="30"/>
        </w:rPr>
        <w:t>)</w:t>
      </w:r>
      <w:r w:rsidR="00466441">
        <w:rPr>
          <w:szCs w:val="30"/>
        </w:rPr>
        <w:t>,</w:t>
      </w:r>
      <w:r w:rsidR="007A0672">
        <w:rPr>
          <w:szCs w:val="30"/>
        </w:rPr>
        <w:t xml:space="preserve"> </w:t>
      </w:r>
      <w:r w:rsidRPr="00F634C6">
        <w:rPr>
          <w:szCs w:val="30"/>
        </w:rPr>
        <w:t xml:space="preserve">не позднее </w:t>
      </w:r>
      <w:r>
        <w:rPr>
          <w:szCs w:val="30"/>
        </w:rPr>
        <w:t xml:space="preserve">одного </w:t>
      </w:r>
      <w:r w:rsidRPr="00F634C6">
        <w:rPr>
          <w:szCs w:val="30"/>
        </w:rPr>
        <w:t>рабочего дня, следующего за днем их по</w:t>
      </w:r>
      <w:r>
        <w:rPr>
          <w:szCs w:val="30"/>
        </w:rPr>
        <w:t>ступления</w:t>
      </w:r>
      <w:r w:rsidRPr="00F634C6">
        <w:rPr>
          <w:szCs w:val="30"/>
        </w:rPr>
        <w:t>;</w:t>
      </w:r>
    </w:p>
    <w:p w14:paraId="428D3538" w14:textId="77777777" w:rsidR="006B3B11" w:rsidRPr="00F634C6" w:rsidRDefault="006B3B11" w:rsidP="006B3B11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организует</w:t>
      </w:r>
      <w:r w:rsidRPr="00F634C6">
        <w:rPr>
          <w:szCs w:val="30"/>
        </w:rPr>
        <w:t xml:space="preserve"> </w:t>
      </w:r>
      <w:r>
        <w:rPr>
          <w:szCs w:val="30"/>
        </w:rPr>
        <w:t xml:space="preserve">подготовку необходимых </w:t>
      </w:r>
      <w:r w:rsidRPr="00F634C6">
        <w:rPr>
          <w:szCs w:val="30"/>
        </w:rPr>
        <w:t>документ</w:t>
      </w:r>
      <w:r>
        <w:rPr>
          <w:szCs w:val="30"/>
        </w:rPr>
        <w:t>ов</w:t>
      </w:r>
      <w:r w:rsidRPr="00F634C6">
        <w:rPr>
          <w:szCs w:val="30"/>
        </w:rPr>
        <w:t xml:space="preserve"> </w:t>
      </w:r>
      <w:r>
        <w:rPr>
          <w:szCs w:val="30"/>
        </w:rPr>
        <w:t>для проведения</w:t>
      </w:r>
      <w:r w:rsidRPr="00F634C6">
        <w:rPr>
          <w:szCs w:val="30"/>
        </w:rPr>
        <w:t xml:space="preserve"> аттестаци</w:t>
      </w:r>
      <w:r>
        <w:rPr>
          <w:szCs w:val="30"/>
        </w:rPr>
        <w:t>и</w:t>
      </w:r>
      <w:r w:rsidRPr="00F634C6">
        <w:rPr>
          <w:szCs w:val="30"/>
        </w:rPr>
        <w:t xml:space="preserve">, </w:t>
      </w:r>
      <w:r>
        <w:rPr>
          <w:szCs w:val="30"/>
        </w:rPr>
        <w:t xml:space="preserve">осуществляет ведение </w:t>
      </w:r>
      <w:r w:rsidRPr="00F634C6">
        <w:rPr>
          <w:szCs w:val="30"/>
        </w:rPr>
        <w:t>делопроизводств</w:t>
      </w:r>
      <w:r>
        <w:rPr>
          <w:szCs w:val="30"/>
        </w:rPr>
        <w:t>а</w:t>
      </w:r>
      <w:r w:rsidRPr="00F634C6">
        <w:rPr>
          <w:szCs w:val="30"/>
        </w:rPr>
        <w:t xml:space="preserve"> и </w:t>
      </w:r>
      <w:r>
        <w:rPr>
          <w:szCs w:val="30"/>
        </w:rPr>
        <w:t xml:space="preserve">комплектование документов </w:t>
      </w:r>
      <w:r w:rsidRPr="00F634C6">
        <w:rPr>
          <w:szCs w:val="30"/>
        </w:rPr>
        <w:t>и материалов;</w:t>
      </w:r>
    </w:p>
    <w:p w14:paraId="3E3F76F1" w14:textId="77777777" w:rsidR="006B3B11" w:rsidRPr="00F634C6" w:rsidRDefault="006B3B11" w:rsidP="006B3B11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 xml:space="preserve">информирует </w:t>
      </w:r>
      <w:r w:rsidRPr="00F634C6">
        <w:rPr>
          <w:szCs w:val="30"/>
        </w:rPr>
        <w:t>членов аттестационной комиссии о дате, времени и месте проведения заседания аттестационной комиссии не позднее чем за пять рабочих дней до его проведения;</w:t>
      </w:r>
    </w:p>
    <w:p w14:paraId="23C2CDF9" w14:textId="77777777" w:rsidR="006B3B11" w:rsidRPr="00F634C6" w:rsidRDefault="006B3B11" w:rsidP="006B3B11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разъясняет</w:t>
      </w:r>
      <w:r w:rsidRPr="00F634C6">
        <w:rPr>
          <w:szCs w:val="30"/>
        </w:rPr>
        <w:t xml:space="preserve"> инициатор</w:t>
      </w:r>
      <w:r>
        <w:rPr>
          <w:szCs w:val="30"/>
        </w:rPr>
        <w:t>ам</w:t>
      </w:r>
      <w:r w:rsidRPr="00F634C6">
        <w:rPr>
          <w:szCs w:val="30"/>
        </w:rPr>
        <w:t xml:space="preserve"> порядок проведения аттестации;</w:t>
      </w:r>
    </w:p>
    <w:p w14:paraId="03649BCF" w14:textId="77777777" w:rsidR="006B3B11" w:rsidRPr="00F634C6" w:rsidRDefault="006B3B11" w:rsidP="006B3B11">
      <w:pPr>
        <w:autoSpaceDE w:val="0"/>
        <w:autoSpaceDN w:val="0"/>
        <w:adjustRightInd w:val="0"/>
        <w:jc w:val="both"/>
        <w:rPr>
          <w:b/>
          <w:i/>
          <w:szCs w:val="30"/>
        </w:rPr>
      </w:pPr>
      <w:r w:rsidRPr="00F634C6">
        <w:rPr>
          <w:szCs w:val="30"/>
        </w:rPr>
        <w:t>сообщает инициаторам об отказе в допуске аудиогидов (мобильных сопровождений экскурсий) к аттестации в письменной форме не позднее десяти рабочих дней со дня регистрации анкеты;</w:t>
      </w:r>
    </w:p>
    <w:p w14:paraId="45B9F937" w14:textId="77777777" w:rsidR="006B3B11" w:rsidRPr="00F634C6" w:rsidRDefault="006B3B11" w:rsidP="006B3B11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готовит проекты приказов руководителя аттестующего органа;</w:t>
      </w:r>
    </w:p>
    <w:p w14:paraId="0A9A827C" w14:textId="77777777" w:rsidR="006B3B11" w:rsidRPr="00F634C6" w:rsidRDefault="006B3B11" w:rsidP="006B3B11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оформляет</w:t>
      </w:r>
      <w:r w:rsidRPr="00F634C6">
        <w:rPr>
          <w:szCs w:val="30"/>
        </w:rPr>
        <w:t xml:space="preserve"> протоколы заседаний аттестационной комиссии;</w:t>
      </w:r>
    </w:p>
    <w:p w14:paraId="648C77CE" w14:textId="77777777" w:rsidR="006B3B11" w:rsidRPr="00F634C6" w:rsidRDefault="006B3B11" w:rsidP="006B3B11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ведет последующий учет аттестованных аудиогидов (мобильных сопровождений экскурсий);</w:t>
      </w:r>
    </w:p>
    <w:p w14:paraId="7BDD12D8" w14:textId="77777777" w:rsidR="006B3B11" w:rsidRPr="00F634C6" w:rsidRDefault="006B3B11" w:rsidP="006B3B11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выполняет иные функции</w:t>
      </w:r>
      <w:r>
        <w:rPr>
          <w:szCs w:val="30"/>
        </w:rPr>
        <w:t xml:space="preserve"> в соответствии с настоящим Положением</w:t>
      </w:r>
      <w:r w:rsidRPr="00F634C6">
        <w:rPr>
          <w:szCs w:val="30"/>
        </w:rPr>
        <w:t>.</w:t>
      </w:r>
    </w:p>
    <w:p w14:paraId="475B0FBF" w14:textId="19FC08CF" w:rsidR="001C76D4" w:rsidRPr="00F634C6" w:rsidRDefault="006B3B11" w:rsidP="001C76D4">
      <w:pPr>
        <w:jc w:val="both"/>
      </w:pPr>
      <w:r>
        <w:rPr>
          <w:szCs w:val="30"/>
        </w:rPr>
        <w:t>5</w:t>
      </w:r>
      <w:r w:rsidR="00B9729E"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="001C76D4" w:rsidRPr="00F634C6">
        <w:t>Финансирование</w:t>
      </w:r>
      <w:r w:rsidR="001C76D4">
        <w:t xml:space="preserve"> расходов, связанных с проведением </w:t>
      </w:r>
      <w:r w:rsidR="001C76D4" w:rsidRPr="00F634C6">
        <w:t>аттестации</w:t>
      </w:r>
      <w:r w:rsidR="001C76D4">
        <w:t>,</w:t>
      </w:r>
      <w:r w:rsidR="001C76D4" w:rsidRPr="00F634C6">
        <w:t xml:space="preserve"> осуществляется в пределах средств республиканского бюджета, предусматриваемых </w:t>
      </w:r>
      <w:r w:rsidR="001C76D4">
        <w:t xml:space="preserve">Министерству спорта </w:t>
      </w:r>
      <w:r w:rsidR="001C76D4" w:rsidRPr="00F634C6">
        <w:t>и туризма</w:t>
      </w:r>
      <w:r w:rsidR="00461D2A">
        <w:t xml:space="preserve"> </w:t>
      </w:r>
      <w:r w:rsidR="001C76D4" w:rsidRPr="00F634C6">
        <w:t>на очередной финансовый год на указанные цели.</w:t>
      </w:r>
    </w:p>
    <w:p w14:paraId="0B77F67F" w14:textId="5D416D57" w:rsidR="00D94C47" w:rsidRPr="00F634C6" w:rsidRDefault="006B3B11" w:rsidP="00D94C47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6</w:t>
      </w:r>
      <w:r w:rsidR="00D94C47"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="00D94C47" w:rsidRPr="00F634C6">
        <w:rPr>
          <w:szCs w:val="30"/>
        </w:rPr>
        <w:t>Для проведения аттестации инициатор подает в аттестующий орган анкету по форме согласно приложению 1.</w:t>
      </w:r>
    </w:p>
    <w:p w14:paraId="14380D07" w14:textId="77777777" w:rsidR="00D94C47" w:rsidRPr="00F634C6" w:rsidRDefault="00D94C47" w:rsidP="00D94C47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К анкете инициатор прилагает:</w:t>
      </w:r>
    </w:p>
    <w:p w14:paraId="4558836F" w14:textId="77777777" w:rsidR="00D94C47" w:rsidRPr="00F634C6" w:rsidRDefault="00D94C47" w:rsidP="00D94C47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аудиогид (мобильное сопровождение экскурсии), название которого не должно быть тождественным названию ранее аттестованного аудиогида (мобильного сопровождения экскурсии) с действующим свидетельством (за исключением случаев аттестации аудиогида (мобильного сопровождения экскурсии) на другом языке);</w:t>
      </w:r>
    </w:p>
    <w:p w14:paraId="6FB71482" w14:textId="77777777" w:rsidR="00D94C47" w:rsidRPr="00F634C6" w:rsidRDefault="00D94C47" w:rsidP="00D94C47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схему маршрута аудиогида (мобильного сопровождения экскурсии);</w:t>
      </w:r>
    </w:p>
    <w:p w14:paraId="5D9AC19A" w14:textId="28441A04" w:rsidR="00D94C47" w:rsidRPr="00F634C6" w:rsidRDefault="00D94C47" w:rsidP="00D94C47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 xml:space="preserve">текст аудиогида (мобильного сопровождения экскурсии) с аннотацией, фотоизображениями в печатном виде и на электронном носителе. </w:t>
      </w:r>
      <w:r w:rsidR="000D3EB1">
        <w:rPr>
          <w:szCs w:val="30"/>
        </w:rPr>
        <w:t>При</w:t>
      </w:r>
      <w:r w:rsidRPr="00F634C6">
        <w:rPr>
          <w:szCs w:val="30"/>
        </w:rPr>
        <w:t xml:space="preserve"> аттестации аудиогида (мобильного сопровождения экскурсии) на иностранном языке текст аудиогида (мобильного сопровождения экскурсии) представл</w:t>
      </w:r>
      <w:r w:rsidR="000D3EB1">
        <w:rPr>
          <w:szCs w:val="30"/>
        </w:rPr>
        <w:t>яется</w:t>
      </w:r>
      <w:r w:rsidRPr="00F634C6">
        <w:rPr>
          <w:szCs w:val="30"/>
        </w:rPr>
        <w:t xml:space="preserve"> на иностранном языке с сопровождением на русском или белорусском языке;</w:t>
      </w:r>
    </w:p>
    <w:p w14:paraId="15020CE3" w14:textId="7451B691" w:rsidR="00D94C47" w:rsidRPr="00F634C6" w:rsidRDefault="00D94C47" w:rsidP="00D94C47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две рецензии: на соответствие материала научной фактологии и на соответствие технически</w:t>
      </w:r>
      <w:r w:rsidR="000D3EB1">
        <w:rPr>
          <w:szCs w:val="30"/>
        </w:rPr>
        <w:t>м</w:t>
      </w:r>
      <w:r w:rsidRPr="00F634C6">
        <w:rPr>
          <w:szCs w:val="30"/>
        </w:rPr>
        <w:t xml:space="preserve"> требовани</w:t>
      </w:r>
      <w:r w:rsidR="000D3EB1">
        <w:rPr>
          <w:szCs w:val="30"/>
        </w:rPr>
        <w:t>ям</w:t>
      </w:r>
      <w:r w:rsidRPr="00F634C6">
        <w:rPr>
          <w:szCs w:val="30"/>
        </w:rPr>
        <w:t xml:space="preserve"> к аудиогиду (мобильному сопровождению экскурсии).</w:t>
      </w:r>
    </w:p>
    <w:p w14:paraId="0AB50F13" w14:textId="4AE34CAF" w:rsidR="00D94C47" w:rsidRPr="00F634C6" w:rsidRDefault="00D94C47" w:rsidP="00D94C47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Материалы, указанные в абзацах втором – четвертом части второй настоящего пункта, оформляются в соответствии с требованиями</w:t>
      </w:r>
      <w:r w:rsidR="00821FFF">
        <w:rPr>
          <w:szCs w:val="30"/>
        </w:rPr>
        <w:t xml:space="preserve"> к </w:t>
      </w:r>
      <w:r w:rsidR="00821FFF" w:rsidRPr="00F634C6">
        <w:rPr>
          <w:szCs w:val="30"/>
        </w:rPr>
        <w:t>аудиогид</w:t>
      </w:r>
      <w:r w:rsidR="00821FFF">
        <w:rPr>
          <w:szCs w:val="30"/>
        </w:rPr>
        <w:t>ам</w:t>
      </w:r>
      <w:r w:rsidR="00821FFF" w:rsidRPr="00F634C6">
        <w:rPr>
          <w:szCs w:val="30"/>
        </w:rPr>
        <w:t xml:space="preserve"> (мобильн</w:t>
      </w:r>
      <w:r w:rsidR="00821FFF">
        <w:rPr>
          <w:szCs w:val="30"/>
        </w:rPr>
        <w:t>ым</w:t>
      </w:r>
      <w:r w:rsidR="00821FFF" w:rsidRPr="00F634C6">
        <w:rPr>
          <w:szCs w:val="30"/>
        </w:rPr>
        <w:t xml:space="preserve"> сопровождени</w:t>
      </w:r>
      <w:r w:rsidR="00821FFF">
        <w:rPr>
          <w:szCs w:val="30"/>
        </w:rPr>
        <w:t>ям</w:t>
      </w:r>
      <w:r w:rsidR="00821FFF" w:rsidRPr="00F634C6">
        <w:rPr>
          <w:szCs w:val="30"/>
        </w:rPr>
        <w:t xml:space="preserve"> экскурси</w:t>
      </w:r>
      <w:r w:rsidR="00821FFF">
        <w:rPr>
          <w:szCs w:val="30"/>
        </w:rPr>
        <w:t>й)</w:t>
      </w:r>
      <w:r w:rsidRPr="00F634C6">
        <w:rPr>
          <w:szCs w:val="30"/>
        </w:rPr>
        <w:t xml:space="preserve"> согласно приложению 2.</w:t>
      </w:r>
    </w:p>
    <w:p w14:paraId="5F0FFEA1" w14:textId="6BBB7F12" w:rsidR="00D94C47" w:rsidRPr="00F634C6" w:rsidRDefault="00D94C47" w:rsidP="00D94C47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Ответственность за достоверность представленных документов и материалов несет инициатор.</w:t>
      </w:r>
    </w:p>
    <w:p w14:paraId="03A83F35" w14:textId="6B08FFE6" w:rsidR="00D94C47" w:rsidRPr="00F634C6" w:rsidRDefault="006B3B11" w:rsidP="00D94C47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7</w:t>
      </w:r>
      <w:r w:rsidR="005E1F0E"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="00D94C47" w:rsidRPr="00F634C6">
        <w:rPr>
          <w:szCs w:val="30"/>
        </w:rPr>
        <w:t>Аудиогид (мобильное сопровожд</w:t>
      </w:r>
      <w:r w:rsidR="005E1F0E" w:rsidRPr="00F634C6">
        <w:rPr>
          <w:szCs w:val="30"/>
        </w:rPr>
        <w:t xml:space="preserve">ение экскурсии) не допускается </w:t>
      </w:r>
      <w:r w:rsidR="00D94C47" w:rsidRPr="00F634C6">
        <w:rPr>
          <w:szCs w:val="30"/>
        </w:rPr>
        <w:t xml:space="preserve">к аттестации в случаях: </w:t>
      </w:r>
    </w:p>
    <w:p w14:paraId="688D8A20" w14:textId="58D6D83F" w:rsidR="00D94C47" w:rsidRPr="00F634C6" w:rsidRDefault="00D94C47" w:rsidP="00D94C47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представления инициатором не всех документов и материалов, указанных в</w:t>
      </w:r>
      <w:r w:rsidR="00D864D4" w:rsidRPr="00F634C6">
        <w:rPr>
          <w:szCs w:val="30"/>
        </w:rPr>
        <w:t xml:space="preserve"> частях первой и второй пункта </w:t>
      </w:r>
      <w:r w:rsidR="006B3B11">
        <w:rPr>
          <w:szCs w:val="30"/>
        </w:rPr>
        <w:t>6</w:t>
      </w:r>
      <w:r w:rsidRPr="00F634C6">
        <w:rPr>
          <w:szCs w:val="30"/>
        </w:rPr>
        <w:t xml:space="preserve"> настоящего Положения;</w:t>
      </w:r>
    </w:p>
    <w:p w14:paraId="18F8DE78" w14:textId="41E5863C" w:rsidR="00D94C47" w:rsidRPr="00F634C6" w:rsidRDefault="00D94C47" w:rsidP="005065B2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 xml:space="preserve">указания инициатором в анкете недостоверных </w:t>
      </w:r>
      <w:r w:rsidR="000D3EB1">
        <w:rPr>
          <w:szCs w:val="30"/>
        </w:rPr>
        <w:t>и</w:t>
      </w:r>
      <w:r w:rsidR="00B818CC">
        <w:rPr>
          <w:szCs w:val="30"/>
        </w:rPr>
        <w:t xml:space="preserve"> (или)</w:t>
      </w:r>
      <w:r w:rsidR="000D3EB1">
        <w:rPr>
          <w:szCs w:val="30"/>
        </w:rPr>
        <w:t xml:space="preserve"> </w:t>
      </w:r>
      <w:r w:rsidRPr="00F634C6">
        <w:rPr>
          <w:szCs w:val="30"/>
        </w:rPr>
        <w:t>неполных сведений;</w:t>
      </w:r>
    </w:p>
    <w:p w14:paraId="0685CE9B" w14:textId="48B29C3D" w:rsidR="000D3EB1" w:rsidRDefault="000D3EB1" w:rsidP="00D94C47">
      <w:pPr>
        <w:jc w:val="both"/>
        <w:rPr>
          <w:szCs w:val="30"/>
        </w:rPr>
      </w:pPr>
      <w:r>
        <w:rPr>
          <w:szCs w:val="30"/>
        </w:rPr>
        <w:t xml:space="preserve">несоответствия требованию, указанному в абзаце втором части второй пункта </w:t>
      </w:r>
      <w:r w:rsidR="006B3B11">
        <w:rPr>
          <w:szCs w:val="30"/>
        </w:rPr>
        <w:t>6</w:t>
      </w:r>
      <w:r>
        <w:rPr>
          <w:szCs w:val="30"/>
        </w:rPr>
        <w:t xml:space="preserve"> настоящего Положения.</w:t>
      </w:r>
    </w:p>
    <w:p w14:paraId="7FA600BD" w14:textId="41DA8591" w:rsidR="00D94C47" w:rsidRPr="00F634C6" w:rsidRDefault="006B3B11" w:rsidP="00D94C47">
      <w:pPr>
        <w:jc w:val="both"/>
        <w:rPr>
          <w:szCs w:val="30"/>
        </w:rPr>
      </w:pPr>
      <w:r>
        <w:rPr>
          <w:szCs w:val="30"/>
        </w:rPr>
        <w:t>8</w:t>
      </w:r>
      <w:r w:rsidR="005E1F0E"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="00D94C47" w:rsidRPr="00F634C6">
        <w:rPr>
          <w:szCs w:val="30"/>
        </w:rPr>
        <w:t xml:space="preserve">Решение о допуске аудиогида (мобильного сопровождения экскурсии) к аттестации либо об отказе в таком допуске оформляется приказом руководителя аттестующего органа. </w:t>
      </w:r>
    </w:p>
    <w:p w14:paraId="1E77472D" w14:textId="7B5B4675" w:rsidR="00D94C47" w:rsidRPr="00F634C6" w:rsidRDefault="00D94C47" w:rsidP="00D94C47">
      <w:pPr>
        <w:jc w:val="both"/>
        <w:rPr>
          <w:szCs w:val="30"/>
        </w:rPr>
      </w:pPr>
      <w:r w:rsidRPr="00F634C6">
        <w:rPr>
          <w:szCs w:val="30"/>
        </w:rPr>
        <w:t>При отказе в допуске аудиогида (мобильного сопровождения экскурсии) к аттестации в приказе</w:t>
      </w:r>
      <w:r w:rsidR="00414718">
        <w:rPr>
          <w:szCs w:val="30"/>
        </w:rPr>
        <w:t xml:space="preserve"> руководителя аттестующего органа</w:t>
      </w:r>
      <w:r w:rsidRPr="00F634C6">
        <w:rPr>
          <w:szCs w:val="30"/>
        </w:rPr>
        <w:t xml:space="preserve"> ука</w:t>
      </w:r>
      <w:r w:rsidR="000D3EB1">
        <w:rPr>
          <w:szCs w:val="30"/>
        </w:rPr>
        <w:t>зываются</w:t>
      </w:r>
      <w:r w:rsidRPr="00F634C6">
        <w:rPr>
          <w:szCs w:val="30"/>
        </w:rPr>
        <w:t xml:space="preserve"> основания отказа. </w:t>
      </w:r>
    </w:p>
    <w:p w14:paraId="60F24E34" w14:textId="303FB55B" w:rsidR="00D94C47" w:rsidRPr="00F634C6" w:rsidRDefault="000D3EB1" w:rsidP="00D94C47">
      <w:pPr>
        <w:jc w:val="both"/>
        <w:rPr>
          <w:szCs w:val="30"/>
        </w:rPr>
      </w:pPr>
      <w:r>
        <w:rPr>
          <w:szCs w:val="30"/>
        </w:rPr>
        <w:t xml:space="preserve">При </w:t>
      </w:r>
      <w:r w:rsidR="00D94C47" w:rsidRPr="00F634C6">
        <w:rPr>
          <w:szCs w:val="30"/>
        </w:rPr>
        <w:t>отказ</w:t>
      </w:r>
      <w:r>
        <w:rPr>
          <w:szCs w:val="30"/>
        </w:rPr>
        <w:t>е</w:t>
      </w:r>
      <w:r w:rsidR="00D94C47" w:rsidRPr="00F634C6">
        <w:rPr>
          <w:szCs w:val="30"/>
        </w:rPr>
        <w:t xml:space="preserve"> в допуске аудиогида (мобильного сопровождения экскурсии) к аттестации инициатор в течение трех месяцев с</w:t>
      </w:r>
      <w:r w:rsidR="00ED146D" w:rsidRPr="00F634C6">
        <w:rPr>
          <w:szCs w:val="30"/>
        </w:rPr>
        <w:t>о</w:t>
      </w:r>
      <w:r w:rsidR="00D94C47" w:rsidRPr="00F634C6">
        <w:rPr>
          <w:szCs w:val="30"/>
        </w:rPr>
        <w:t xml:space="preserve"> </w:t>
      </w:r>
      <w:r w:rsidR="00ED146D" w:rsidRPr="00F634C6">
        <w:rPr>
          <w:szCs w:val="30"/>
        </w:rPr>
        <w:t>дня</w:t>
      </w:r>
      <w:r w:rsidR="00D94C47" w:rsidRPr="00F634C6">
        <w:rPr>
          <w:szCs w:val="30"/>
        </w:rPr>
        <w:t xml:space="preserve"> его уведомления самостоятельно забирает материалы, у</w:t>
      </w:r>
      <w:r w:rsidR="00B9729E" w:rsidRPr="00F634C6">
        <w:rPr>
          <w:szCs w:val="30"/>
        </w:rPr>
        <w:t xml:space="preserve">казанные в части второй пункта </w:t>
      </w:r>
      <w:r w:rsidR="006B3B11">
        <w:rPr>
          <w:szCs w:val="30"/>
        </w:rPr>
        <w:t xml:space="preserve">6 </w:t>
      </w:r>
      <w:r w:rsidR="00D94C47" w:rsidRPr="00F634C6">
        <w:rPr>
          <w:szCs w:val="30"/>
        </w:rPr>
        <w:t>настоящего Положения. При этом в анкете инициатора секретарем аттестационной комиссии делается отметка о возврате материалов инициатору.</w:t>
      </w:r>
    </w:p>
    <w:p w14:paraId="4AAF1E52" w14:textId="5B99F410" w:rsidR="00D94C47" w:rsidRPr="00F634C6" w:rsidRDefault="006B3B11" w:rsidP="00D94C47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9</w:t>
      </w:r>
      <w:r w:rsidR="005E1F0E"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="00D94C47" w:rsidRPr="00F634C6">
        <w:rPr>
          <w:szCs w:val="30"/>
        </w:rPr>
        <w:t>Аттестационная комиссия:</w:t>
      </w:r>
    </w:p>
    <w:p w14:paraId="3B2B0C2D" w14:textId="54083E53" w:rsidR="00D94C47" w:rsidRPr="00F634C6" w:rsidRDefault="00D94C47" w:rsidP="00D94C47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 xml:space="preserve">рассматривает на своих заседаниях документы и материалы, перечисленные в </w:t>
      </w:r>
      <w:r w:rsidR="00C55A08" w:rsidRPr="00F634C6">
        <w:rPr>
          <w:szCs w:val="30"/>
        </w:rPr>
        <w:t xml:space="preserve">частях первой и второй </w:t>
      </w:r>
      <w:r w:rsidR="00B9729E" w:rsidRPr="00F634C6">
        <w:rPr>
          <w:szCs w:val="30"/>
        </w:rPr>
        <w:t xml:space="preserve">пункта </w:t>
      </w:r>
      <w:r w:rsidR="006B3B11">
        <w:rPr>
          <w:szCs w:val="30"/>
        </w:rPr>
        <w:t>6</w:t>
      </w:r>
      <w:r w:rsidRPr="00F634C6">
        <w:rPr>
          <w:szCs w:val="30"/>
        </w:rPr>
        <w:t xml:space="preserve"> настоящего Положения;</w:t>
      </w:r>
    </w:p>
    <w:p w14:paraId="7D7EF2C2" w14:textId="6556F870" w:rsidR="00D94C47" w:rsidRPr="00F634C6" w:rsidRDefault="00D94C47" w:rsidP="00D94C47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 xml:space="preserve">проводит анализ материалов, указанных в части </w:t>
      </w:r>
      <w:r w:rsidR="00D864D4" w:rsidRPr="00F634C6">
        <w:rPr>
          <w:szCs w:val="30"/>
        </w:rPr>
        <w:t xml:space="preserve">второй пункта </w:t>
      </w:r>
      <w:r w:rsidR="00640512">
        <w:rPr>
          <w:szCs w:val="30"/>
        </w:rPr>
        <w:t>6</w:t>
      </w:r>
      <w:r w:rsidRPr="00F634C6">
        <w:rPr>
          <w:szCs w:val="30"/>
        </w:rPr>
        <w:t xml:space="preserve"> настоящего Положения, </w:t>
      </w:r>
      <w:r w:rsidR="000D3EB1">
        <w:rPr>
          <w:szCs w:val="30"/>
        </w:rPr>
        <w:t>в</w:t>
      </w:r>
      <w:r w:rsidRPr="00F634C6">
        <w:rPr>
          <w:szCs w:val="30"/>
        </w:rPr>
        <w:t xml:space="preserve"> цел</w:t>
      </w:r>
      <w:r w:rsidR="000D3EB1">
        <w:rPr>
          <w:szCs w:val="30"/>
        </w:rPr>
        <w:t>ях</w:t>
      </w:r>
      <w:r w:rsidRPr="00F634C6">
        <w:rPr>
          <w:szCs w:val="30"/>
        </w:rPr>
        <w:t xml:space="preserve"> подтверждения (неподтверждения) соответствия аудиогида (мобильного сопровождения экскурсии) требованиям, указанным в приложении 2;</w:t>
      </w:r>
    </w:p>
    <w:p w14:paraId="0A340992" w14:textId="77777777" w:rsidR="00D94C47" w:rsidRPr="00F634C6" w:rsidRDefault="00D94C47" w:rsidP="00D94C47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принимает решение об аттестации (неаттестации) аудиогида (мобильного сопровождения экскурсии);</w:t>
      </w:r>
    </w:p>
    <w:p w14:paraId="095FDAB8" w14:textId="77777777" w:rsidR="00D94C47" w:rsidRPr="00F634C6" w:rsidRDefault="00D94C47" w:rsidP="00D94C47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выполняет иные функции.</w:t>
      </w:r>
    </w:p>
    <w:p w14:paraId="5C246B0C" w14:textId="0A064BF4" w:rsidR="00D94C47" w:rsidRPr="00F634C6" w:rsidRDefault="00B9729E" w:rsidP="00D94C47">
      <w:pPr>
        <w:jc w:val="both"/>
        <w:rPr>
          <w:szCs w:val="30"/>
        </w:rPr>
      </w:pPr>
      <w:r w:rsidRPr="00F634C6">
        <w:rPr>
          <w:szCs w:val="30"/>
        </w:rPr>
        <w:t>10</w:t>
      </w:r>
      <w:r w:rsidR="005E1F0E"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="00D94C47" w:rsidRPr="00F634C6">
        <w:rPr>
          <w:szCs w:val="30"/>
        </w:rPr>
        <w:t xml:space="preserve">Аттестация проводится </w:t>
      </w:r>
      <w:r w:rsidR="00C474D2">
        <w:rPr>
          <w:szCs w:val="30"/>
        </w:rPr>
        <w:t>для установления соответствия (несоответствия) аудиогида (мобильного сопровождения экскурсии) требованиям</w:t>
      </w:r>
      <w:r w:rsidR="001C76D4">
        <w:rPr>
          <w:szCs w:val="30"/>
        </w:rPr>
        <w:t xml:space="preserve">, </w:t>
      </w:r>
      <w:r w:rsidR="00C474D2">
        <w:rPr>
          <w:szCs w:val="30"/>
        </w:rPr>
        <w:t xml:space="preserve">определенным </w:t>
      </w:r>
      <w:r w:rsidR="001C76D4">
        <w:rPr>
          <w:szCs w:val="30"/>
        </w:rPr>
        <w:t xml:space="preserve">в приложении 2, </w:t>
      </w:r>
      <w:r w:rsidR="00C474D2">
        <w:rPr>
          <w:szCs w:val="30"/>
        </w:rPr>
        <w:t>путем изучения</w:t>
      </w:r>
      <w:r w:rsidR="00D94C47" w:rsidRPr="00F634C6">
        <w:rPr>
          <w:szCs w:val="30"/>
        </w:rPr>
        <w:t xml:space="preserve"> членами аттестационной комиссии представленных инициатором материалов, переч</w:t>
      </w:r>
      <w:r w:rsidR="00D864D4" w:rsidRPr="00F634C6">
        <w:rPr>
          <w:szCs w:val="30"/>
        </w:rPr>
        <w:t xml:space="preserve">исленных в части второй пункта </w:t>
      </w:r>
      <w:r w:rsidR="006B3B11">
        <w:rPr>
          <w:szCs w:val="30"/>
        </w:rPr>
        <w:t>6</w:t>
      </w:r>
      <w:r w:rsidR="00D94C47" w:rsidRPr="00F634C6">
        <w:rPr>
          <w:szCs w:val="30"/>
        </w:rPr>
        <w:t xml:space="preserve"> настоящего Положения.</w:t>
      </w:r>
    </w:p>
    <w:p w14:paraId="7C2BA3EA" w14:textId="7547330C" w:rsidR="00D94C47" w:rsidRPr="00F634C6" w:rsidRDefault="00B9729E" w:rsidP="00D94C47">
      <w:pPr>
        <w:jc w:val="both"/>
        <w:rPr>
          <w:szCs w:val="30"/>
        </w:rPr>
      </w:pPr>
      <w:r w:rsidRPr="00F634C6">
        <w:rPr>
          <w:szCs w:val="30"/>
        </w:rPr>
        <w:t>11</w:t>
      </w:r>
      <w:r w:rsidR="005E1F0E"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="00D94C47" w:rsidRPr="00F634C6">
        <w:rPr>
          <w:szCs w:val="30"/>
        </w:rPr>
        <w:t>Аттестация аудиогидов (мобильных сопровождений экскурсий) проводится по мере комплектования документов и материалов к аттестации, но не реже одного раза в полугодие.</w:t>
      </w:r>
    </w:p>
    <w:p w14:paraId="313C522D" w14:textId="77777777" w:rsidR="00D94C47" w:rsidRPr="00F634C6" w:rsidRDefault="00B9729E" w:rsidP="00D94C47">
      <w:pPr>
        <w:jc w:val="both"/>
        <w:rPr>
          <w:szCs w:val="30"/>
        </w:rPr>
      </w:pPr>
      <w:r w:rsidRPr="00F634C6">
        <w:rPr>
          <w:szCs w:val="30"/>
        </w:rPr>
        <w:t>12</w:t>
      </w:r>
      <w:r w:rsidR="005E1F0E"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="00D94C47" w:rsidRPr="00F634C6">
        <w:rPr>
          <w:szCs w:val="30"/>
        </w:rPr>
        <w:t xml:space="preserve">Дата и время проведения заседания аттестационной комиссии назначаются в соответствии с графиком, </w:t>
      </w:r>
      <w:r w:rsidR="00C94F14" w:rsidRPr="00F634C6">
        <w:rPr>
          <w:szCs w:val="30"/>
        </w:rPr>
        <w:t>утверждаемым руководителем аттестующего органа</w:t>
      </w:r>
      <w:r w:rsidR="00D94C47" w:rsidRPr="00F634C6">
        <w:rPr>
          <w:szCs w:val="30"/>
        </w:rPr>
        <w:t>.</w:t>
      </w:r>
    </w:p>
    <w:p w14:paraId="72296016" w14:textId="1741ECFA" w:rsidR="00D94C47" w:rsidRPr="00F634C6" w:rsidRDefault="00B9729E" w:rsidP="00D94C47">
      <w:pPr>
        <w:jc w:val="both"/>
        <w:rPr>
          <w:szCs w:val="30"/>
        </w:rPr>
      </w:pPr>
      <w:r w:rsidRPr="00F634C6">
        <w:rPr>
          <w:szCs w:val="30"/>
        </w:rPr>
        <w:t>13</w:t>
      </w:r>
      <w:r w:rsidR="005E1F0E"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="00C474D2">
        <w:rPr>
          <w:szCs w:val="30"/>
        </w:rPr>
        <w:t xml:space="preserve">Заседание аттестационной комиссии считается правомочным, если на нем присутствовали </w:t>
      </w:r>
      <w:r w:rsidR="00A860FC" w:rsidRPr="00F634C6">
        <w:rPr>
          <w:szCs w:val="30"/>
        </w:rPr>
        <w:t xml:space="preserve">не менее половины </w:t>
      </w:r>
      <w:r w:rsidR="00C474D2">
        <w:rPr>
          <w:szCs w:val="30"/>
        </w:rPr>
        <w:t xml:space="preserve">ее </w:t>
      </w:r>
      <w:r w:rsidR="00A860FC" w:rsidRPr="00F634C6">
        <w:rPr>
          <w:szCs w:val="30"/>
        </w:rPr>
        <w:t>членов</w:t>
      </w:r>
      <w:r w:rsidR="00D94C47" w:rsidRPr="00F634C6">
        <w:rPr>
          <w:szCs w:val="30"/>
        </w:rPr>
        <w:t>.</w:t>
      </w:r>
    </w:p>
    <w:p w14:paraId="385820BB" w14:textId="056A5A64" w:rsidR="00D94C47" w:rsidRPr="00F634C6" w:rsidRDefault="00B9729E" w:rsidP="00D94C47">
      <w:pPr>
        <w:jc w:val="both"/>
        <w:rPr>
          <w:szCs w:val="30"/>
        </w:rPr>
      </w:pPr>
      <w:r w:rsidRPr="00F634C6">
        <w:rPr>
          <w:szCs w:val="30"/>
        </w:rPr>
        <w:t>14</w:t>
      </w:r>
      <w:r w:rsidR="005E1F0E"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="00D94C47" w:rsidRPr="00F634C6">
        <w:rPr>
          <w:szCs w:val="30"/>
        </w:rPr>
        <w:t xml:space="preserve">Решения аттестационной комиссии принимаются </w:t>
      </w:r>
      <w:r w:rsidR="00C474D2">
        <w:rPr>
          <w:szCs w:val="30"/>
        </w:rPr>
        <w:t xml:space="preserve">открытым голосованием </w:t>
      </w:r>
      <w:r w:rsidR="00D94C47" w:rsidRPr="00F634C6">
        <w:rPr>
          <w:szCs w:val="30"/>
        </w:rPr>
        <w:t xml:space="preserve">простым большинством голосов от присутствующих на </w:t>
      </w:r>
      <w:r w:rsidR="00C474D2">
        <w:rPr>
          <w:szCs w:val="30"/>
        </w:rPr>
        <w:t xml:space="preserve">ее </w:t>
      </w:r>
      <w:r w:rsidR="00D94C47" w:rsidRPr="00F634C6">
        <w:rPr>
          <w:szCs w:val="30"/>
        </w:rPr>
        <w:t>заседании членов.</w:t>
      </w:r>
    </w:p>
    <w:p w14:paraId="27EC7FC6" w14:textId="5CAAB977" w:rsidR="00D94C47" w:rsidRPr="00F634C6" w:rsidRDefault="00C474D2" w:rsidP="00D94C47">
      <w:pPr>
        <w:jc w:val="both"/>
        <w:rPr>
          <w:szCs w:val="30"/>
        </w:rPr>
      </w:pPr>
      <w:r>
        <w:rPr>
          <w:szCs w:val="30"/>
        </w:rPr>
        <w:t>При</w:t>
      </w:r>
      <w:r w:rsidR="00D94C47" w:rsidRPr="00F634C6">
        <w:rPr>
          <w:szCs w:val="30"/>
        </w:rPr>
        <w:t xml:space="preserve"> равенств</w:t>
      </w:r>
      <w:r>
        <w:rPr>
          <w:szCs w:val="30"/>
        </w:rPr>
        <w:t>е</w:t>
      </w:r>
      <w:r w:rsidR="00D94C47" w:rsidRPr="00F634C6">
        <w:rPr>
          <w:szCs w:val="30"/>
        </w:rPr>
        <w:t xml:space="preserve"> голосов </w:t>
      </w:r>
      <w:r>
        <w:rPr>
          <w:szCs w:val="30"/>
        </w:rPr>
        <w:t>принятым считается решение, за которое проголосовал председательствующий на аттестационной комиссии</w:t>
      </w:r>
      <w:r w:rsidR="00D94C47" w:rsidRPr="00F634C6">
        <w:rPr>
          <w:szCs w:val="30"/>
        </w:rPr>
        <w:t>.</w:t>
      </w:r>
    </w:p>
    <w:p w14:paraId="36EEA09A" w14:textId="77777777" w:rsidR="00EC4BA9" w:rsidRPr="00F634C6" w:rsidRDefault="00B9729E" w:rsidP="001C76D4">
      <w:pPr>
        <w:jc w:val="both"/>
        <w:rPr>
          <w:szCs w:val="30"/>
        </w:rPr>
      </w:pPr>
      <w:r w:rsidRPr="00F634C6">
        <w:rPr>
          <w:szCs w:val="30"/>
        </w:rPr>
        <w:t>15</w:t>
      </w:r>
      <w:r w:rsidR="005E1F0E"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="00D94C47" w:rsidRPr="00F634C6">
        <w:rPr>
          <w:spacing w:val="-10"/>
          <w:szCs w:val="30"/>
        </w:rPr>
        <w:t>По результатам проведения аттестации секретарем аттестационной</w:t>
      </w:r>
      <w:r w:rsidR="00D94C47" w:rsidRPr="00F634C6">
        <w:rPr>
          <w:szCs w:val="30"/>
        </w:rPr>
        <w:t xml:space="preserve"> комиссии оформляется протокол заседания аттестационной комиссии.</w:t>
      </w:r>
    </w:p>
    <w:p w14:paraId="7B940D55" w14:textId="77777777" w:rsidR="00D94C47" w:rsidRPr="00F634C6" w:rsidRDefault="00D94C47" w:rsidP="00D94C47">
      <w:pPr>
        <w:jc w:val="both"/>
        <w:rPr>
          <w:szCs w:val="30"/>
        </w:rPr>
      </w:pPr>
      <w:r w:rsidRPr="00F634C6">
        <w:rPr>
          <w:szCs w:val="30"/>
        </w:rPr>
        <w:t>Протокол заседания аттестационной комиссии подписывается председателем аттестационной комиссии, заместителем председателя, иными членами аттестационной комиссии, пр</w:t>
      </w:r>
      <w:r w:rsidR="006C7FB7" w:rsidRPr="00F634C6">
        <w:rPr>
          <w:szCs w:val="30"/>
        </w:rPr>
        <w:t>исутствовавшими на ее заседании, секретарем аттестационной комиссии.</w:t>
      </w:r>
    </w:p>
    <w:p w14:paraId="79D06A77" w14:textId="45000BD7" w:rsidR="00D94C47" w:rsidRPr="00F634C6" w:rsidRDefault="00B9729E" w:rsidP="00D94C47">
      <w:pPr>
        <w:jc w:val="both"/>
        <w:rPr>
          <w:szCs w:val="30"/>
        </w:rPr>
      </w:pPr>
      <w:r w:rsidRPr="00F634C6">
        <w:rPr>
          <w:spacing w:val="-6"/>
          <w:szCs w:val="30"/>
        </w:rPr>
        <w:t>16</w:t>
      </w:r>
      <w:r w:rsidR="005E1F0E" w:rsidRPr="00F634C6">
        <w:rPr>
          <w:spacing w:val="-6"/>
          <w:szCs w:val="30"/>
        </w:rPr>
        <w:t>.</w:t>
      </w:r>
      <w:r w:rsidR="00691B96">
        <w:rPr>
          <w:spacing w:val="-6"/>
          <w:szCs w:val="30"/>
          <w:lang w:val="en-US"/>
        </w:rPr>
        <w:t> </w:t>
      </w:r>
      <w:r w:rsidR="00D94C47" w:rsidRPr="00F634C6">
        <w:rPr>
          <w:spacing w:val="-6"/>
          <w:szCs w:val="30"/>
        </w:rPr>
        <w:t>Результаты проведения аттестации признаются положительными,</w:t>
      </w:r>
      <w:r w:rsidR="00D94C47" w:rsidRPr="00F634C6">
        <w:rPr>
          <w:szCs w:val="30"/>
        </w:rPr>
        <w:t xml:space="preserve"> если материалы, у</w:t>
      </w:r>
      <w:r w:rsidR="00D864D4" w:rsidRPr="00F634C6">
        <w:rPr>
          <w:szCs w:val="30"/>
        </w:rPr>
        <w:t xml:space="preserve">казанные в части второй пункта </w:t>
      </w:r>
      <w:r w:rsidR="006B3B11">
        <w:rPr>
          <w:szCs w:val="30"/>
        </w:rPr>
        <w:t>6</w:t>
      </w:r>
      <w:r w:rsidR="00D94C47" w:rsidRPr="00F634C6">
        <w:rPr>
          <w:szCs w:val="30"/>
        </w:rPr>
        <w:t xml:space="preserve"> настоящего Положения, соответствуют требованиям, </w:t>
      </w:r>
      <w:r w:rsidR="00C474D2">
        <w:rPr>
          <w:szCs w:val="30"/>
        </w:rPr>
        <w:t>определенным</w:t>
      </w:r>
      <w:r w:rsidR="00D94C47" w:rsidRPr="00F634C6">
        <w:rPr>
          <w:szCs w:val="30"/>
        </w:rPr>
        <w:t xml:space="preserve"> в приложении 2.</w:t>
      </w:r>
    </w:p>
    <w:p w14:paraId="1FB7A763" w14:textId="128EE47F" w:rsidR="00D94C47" w:rsidRPr="00F634C6" w:rsidRDefault="00B9729E" w:rsidP="00C474D2">
      <w:pPr>
        <w:jc w:val="both"/>
        <w:rPr>
          <w:szCs w:val="30"/>
        </w:rPr>
      </w:pPr>
      <w:r w:rsidRPr="001C76D4">
        <w:rPr>
          <w:spacing w:val="-6"/>
          <w:szCs w:val="30"/>
        </w:rPr>
        <w:t>17</w:t>
      </w:r>
      <w:r w:rsidR="005E1F0E" w:rsidRPr="001C76D4">
        <w:rPr>
          <w:spacing w:val="-6"/>
          <w:szCs w:val="30"/>
        </w:rPr>
        <w:t>.</w:t>
      </w:r>
      <w:r w:rsidR="00691B96">
        <w:rPr>
          <w:spacing w:val="-6"/>
          <w:szCs w:val="30"/>
          <w:lang w:val="en-US"/>
        </w:rPr>
        <w:t> </w:t>
      </w:r>
      <w:r w:rsidR="00D94C47" w:rsidRPr="001C76D4">
        <w:rPr>
          <w:spacing w:val="-6"/>
          <w:szCs w:val="30"/>
        </w:rPr>
        <w:t>Результаты проведения аттестации признаются отрицательными,</w:t>
      </w:r>
      <w:r w:rsidR="00D94C47" w:rsidRPr="00F634C6">
        <w:rPr>
          <w:szCs w:val="30"/>
        </w:rPr>
        <w:t xml:space="preserve"> если материалы, у</w:t>
      </w:r>
      <w:r w:rsidRPr="00F634C6">
        <w:rPr>
          <w:szCs w:val="30"/>
        </w:rPr>
        <w:t xml:space="preserve">казанные в части второй пункта </w:t>
      </w:r>
      <w:r w:rsidR="006B3B11">
        <w:rPr>
          <w:szCs w:val="30"/>
        </w:rPr>
        <w:t>6</w:t>
      </w:r>
      <w:r w:rsidR="00D94C47" w:rsidRPr="00F634C6">
        <w:rPr>
          <w:szCs w:val="30"/>
        </w:rPr>
        <w:t xml:space="preserve"> настоящего Положения, не соответствуют хотя бы одному из </w:t>
      </w:r>
      <w:r w:rsidR="00C474D2">
        <w:rPr>
          <w:szCs w:val="30"/>
        </w:rPr>
        <w:t>требований</w:t>
      </w:r>
      <w:r w:rsidR="00D94C47" w:rsidRPr="00F634C6">
        <w:rPr>
          <w:szCs w:val="30"/>
        </w:rPr>
        <w:t xml:space="preserve">, </w:t>
      </w:r>
      <w:r w:rsidR="00C474D2">
        <w:rPr>
          <w:szCs w:val="30"/>
        </w:rPr>
        <w:t>определенных</w:t>
      </w:r>
      <w:r w:rsidR="00D94C47" w:rsidRPr="00F634C6">
        <w:rPr>
          <w:szCs w:val="30"/>
        </w:rPr>
        <w:t xml:space="preserve"> в приложении 2.</w:t>
      </w:r>
      <w:r w:rsidR="00C474D2">
        <w:rPr>
          <w:szCs w:val="30"/>
        </w:rPr>
        <w:t xml:space="preserve"> </w:t>
      </w:r>
      <w:r w:rsidR="00D94C47" w:rsidRPr="00F634C6">
        <w:rPr>
          <w:szCs w:val="30"/>
        </w:rPr>
        <w:t xml:space="preserve">При </w:t>
      </w:r>
      <w:r w:rsidR="00C474D2">
        <w:rPr>
          <w:szCs w:val="30"/>
        </w:rPr>
        <w:t xml:space="preserve">этом </w:t>
      </w:r>
      <w:r w:rsidR="001C76D4">
        <w:rPr>
          <w:szCs w:val="30"/>
        </w:rPr>
        <w:t xml:space="preserve">инициатору отказывается </w:t>
      </w:r>
      <w:r w:rsidR="00D94C47" w:rsidRPr="00F634C6">
        <w:rPr>
          <w:szCs w:val="30"/>
        </w:rPr>
        <w:t>в выдаче свидетельства.</w:t>
      </w:r>
    </w:p>
    <w:p w14:paraId="639D4273" w14:textId="5BC0BFDD" w:rsidR="00D94C47" w:rsidRPr="00F634C6" w:rsidRDefault="00861111" w:rsidP="00D94C47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В случае получения</w:t>
      </w:r>
      <w:r w:rsidR="00D94C47" w:rsidRPr="00F634C6">
        <w:rPr>
          <w:szCs w:val="30"/>
        </w:rPr>
        <w:t xml:space="preserve"> </w:t>
      </w:r>
      <w:r>
        <w:rPr>
          <w:szCs w:val="30"/>
        </w:rPr>
        <w:t xml:space="preserve">отрицательных </w:t>
      </w:r>
      <w:r w:rsidR="00D94C47" w:rsidRPr="00F634C6">
        <w:rPr>
          <w:szCs w:val="30"/>
        </w:rPr>
        <w:t>результат</w:t>
      </w:r>
      <w:r>
        <w:rPr>
          <w:szCs w:val="30"/>
        </w:rPr>
        <w:t>ов</w:t>
      </w:r>
      <w:r w:rsidR="00D94C47" w:rsidRPr="00F634C6">
        <w:rPr>
          <w:szCs w:val="30"/>
        </w:rPr>
        <w:t xml:space="preserve"> </w:t>
      </w:r>
      <w:r>
        <w:rPr>
          <w:szCs w:val="30"/>
        </w:rPr>
        <w:t xml:space="preserve">при </w:t>
      </w:r>
      <w:r w:rsidR="00D94C47" w:rsidRPr="00F634C6">
        <w:rPr>
          <w:szCs w:val="30"/>
        </w:rPr>
        <w:t>проведени</w:t>
      </w:r>
      <w:r>
        <w:rPr>
          <w:szCs w:val="30"/>
        </w:rPr>
        <w:t>и</w:t>
      </w:r>
      <w:r w:rsidR="00D94C47" w:rsidRPr="00F634C6">
        <w:rPr>
          <w:szCs w:val="30"/>
        </w:rPr>
        <w:t xml:space="preserve"> аттестации инициатор в течение трех месяцев с</w:t>
      </w:r>
      <w:r w:rsidR="00401C61" w:rsidRPr="00F634C6">
        <w:rPr>
          <w:szCs w:val="30"/>
        </w:rPr>
        <w:t>о дня</w:t>
      </w:r>
      <w:r w:rsidR="00D94C47" w:rsidRPr="00F634C6">
        <w:rPr>
          <w:szCs w:val="30"/>
        </w:rPr>
        <w:t xml:space="preserve"> </w:t>
      </w:r>
      <w:r>
        <w:rPr>
          <w:szCs w:val="30"/>
        </w:rPr>
        <w:t xml:space="preserve">его </w:t>
      </w:r>
      <w:r w:rsidR="00D94C47" w:rsidRPr="00F634C6">
        <w:rPr>
          <w:szCs w:val="30"/>
        </w:rPr>
        <w:t xml:space="preserve">уведомления </w:t>
      </w:r>
      <w:r>
        <w:rPr>
          <w:szCs w:val="30"/>
        </w:rPr>
        <w:t xml:space="preserve">о таких </w:t>
      </w:r>
      <w:r w:rsidR="001E1AAA">
        <w:rPr>
          <w:szCs w:val="30"/>
        </w:rPr>
        <w:t xml:space="preserve">результатах </w:t>
      </w:r>
      <w:r w:rsidR="00D94C47" w:rsidRPr="00F634C6">
        <w:rPr>
          <w:szCs w:val="30"/>
        </w:rPr>
        <w:t>самостоятельно забирает материалы, у</w:t>
      </w:r>
      <w:r w:rsidR="00B9729E" w:rsidRPr="00F634C6">
        <w:rPr>
          <w:szCs w:val="30"/>
        </w:rPr>
        <w:t xml:space="preserve">казанные в части второй пункта </w:t>
      </w:r>
      <w:r w:rsidR="006B3B11">
        <w:rPr>
          <w:szCs w:val="30"/>
        </w:rPr>
        <w:t>6</w:t>
      </w:r>
      <w:r w:rsidR="00D94C47" w:rsidRPr="00F634C6">
        <w:rPr>
          <w:szCs w:val="30"/>
        </w:rPr>
        <w:t xml:space="preserve"> настоящего Положения. При этом в анкете инициатора секретарем аттестационной комиссии делается отметка о возврате материалов</w:t>
      </w:r>
      <w:r>
        <w:rPr>
          <w:szCs w:val="30"/>
        </w:rPr>
        <w:t xml:space="preserve"> инициатору</w:t>
      </w:r>
      <w:r w:rsidR="00D94C47" w:rsidRPr="00F634C6">
        <w:rPr>
          <w:szCs w:val="30"/>
        </w:rPr>
        <w:t>.</w:t>
      </w:r>
    </w:p>
    <w:p w14:paraId="230B2C8A" w14:textId="44F7DD05" w:rsidR="00D94C47" w:rsidRPr="00F634C6" w:rsidRDefault="00B9729E" w:rsidP="00D94C47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18</w:t>
      </w:r>
      <w:r w:rsidR="005E1F0E"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="00D94C47" w:rsidRPr="00F634C6">
        <w:rPr>
          <w:szCs w:val="30"/>
        </w:rPr>
        <w:t>На основании протокола заседания аттестационной комиссии руководителем аттестующего органа издается приказ об аттестации (неаттестации) аудиогидов (мобильных сопровождений экскурсий) и о выдаче (отказе в выдаче) свидетельств в течение пяти рабочих дней со дня проведения заседания аттестационной комиссии.</w:t>
      </w:r>
    </w:p>
    <w:p w14:paraId="7EB88026" w14:textId="63A79AA7" w:rsidR="00CE6FE2" w:rsidRPr="00F634C6" w:rsidRDefault="00B9729E" w:rsidP="003F5332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19</w:t>
      </w:r>
      <w:r w:rsidR="005E1F0E"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="00861111">
        <w:rPr>
          <w:szCs w:val="30"/>
        </w:rPr>
        <w:t>И</w:t>
      </w:r>
      <w:r w:rsidR="00D94C47" w:rsidRPr="00F634C6">
        <w:rPr>
          <w:szCs w:val="30"/>
        </w:rPr>
        <w:t xml:space="preserve">нициатор </w:t>
      </w:r>
      <w:r w:rsidR="00861111">
        <w:rPr>
          <w:szCs w:val="30"/>
        </w:rPr>
        <w:t xml:space="preserve">информируется о результатах проведения аттестации </w:t>
      </w:r>
      <w:r w:rsidR="001C76D4">
        <w:rPr>
          <w:szCs w:val="30"/>
        </w:rPr>
        <w:t>в письменно</w:t>
      </w:r>
      <w:r w:rsidR="00414718">
        <w:rPr>
          <w:szCs w:val="30"/>
        </w:rPr>
        <w:t>й</w:t>
      </w:r>
      <w:r w:rsidR="001C76D4">
        <w:rPr>
          <w:szCs w:val="30"/>
        </w:rPr>
        <w:t xml:space="preserve"> </w:t>
      </w:r>
      <w:r w:rsidR="00414718">
        <w:rPr>
          <w:szCs w:val="30"/>
        </w:rPr>
        <w:t>форме</w:t>
      </w:r>
      <w:r w:rsidR="001C76D4">
        <w:rPr>
          <w:szCs w:val="30"/>
        </w:rPr>
        <w:t xml:space="preserve"> </w:t>
      </w:r>
      <w:r w:rsidR="00D94C47" w:rsidRPr="00F634C6">
        <w:rPr>
          <w:szCs w:val="30"/>
        </w:rPr>
        <w:t xml:space="preserve">в течение пяти рабочих дней со дня издания приказа </w:t>
      </w:r>
      <w:r w:rsidR="00861111">
        <w:rPr>
          <w:szCs w:val="30"/>
        </w:rPr>
        <w:t>о</w:t>
      </w:r>
      <w:r w:rsidR="00414718">
        <w:rPr>
          <w:szCs w:val="30"/>
        </w:rPr>
        <w:t>б</w:t>
      </w:r>
      <w:r w:rsidR="00861111">
        <w:rPr>
          <w:szCs w:val="30"/>
        </w:rPr>
        <w:t xml:space="preserve"> </w:t>
      </w:r>
      <w:r w:rsidR="00D94C47" w:rsidRPr="00F634C6">
        <w:rPr>
          <w:szCs w:val="30"/>
        </w:rPr>
        <w:t>аттестации (не</w:t>
      </w:r>
      <w:r w:rsidR="00861111">
        <w:rPr>
          <w:szCs w:val="30"/>
        </w:rPr>
        <w:t>аттестации</w:t>
      </w:r>
      <w:r w:rsidR="00D94C47" w:rsidRPr="00F634C6">
        <w:rPr>
          <w:szCs w:val="30"/>
        </w:rPr>
        <w:t>) аудиогид</w:t>
      </w:r>
      <w:r w:rsidR="00414718">
        <w:rPr>
          <w:szCs w:val="30"/>
        </w:rPr>
        <w:t>ов</w:t>
      </w:r>
      <w:r w:rsidR="00D94C47" w:rsidRPr="00F634C6">
        <w:rPr>
          <w:szCs w:val="30"/>
        </w:rPr>
        <w:t xml:space="preserve"> (мобильн</w:t>
      </w:r>
      <w:r w:rsidR="00414718">
        <w:rPr>
          <w:szCs w:val="30"/>
        </w:rPr>
        <w:t>ых</w:t>
      </w:r>
      <w:r w:rsidR="00D94C47" w:rsidRPr="00F634C6">
        <w:rPr>
          <w:szCs w:val="30"/>
        </w:rPr>
        <w:t xml:space="preserve"> сопровождени</w:t>
      </w:r>
      <w:r w:rsidR="00414718">
        <w:rPr>
          <w:szCs w:val="30"/>
        </w:rPr>
        <w:t>й</w:t>
      </w:r>
      <w:r w:rsidR="00D94C47" w:rsidRPr="00F634C6">
        <w:rPr>
          <w:szCs w:val="30"/>
        </w:rPr>
        <w:t xml:space="preserve"> экскурси</w:t>
      </w:r>
      <w:r w:rsidR="00414718">
        <w:rPr>
          <w:szCs w:val="30"/>
        </w:rPr>
        <w:t>й</w:t>
      </w:r>
      <w:r w:rsidR="00D94C47" w:rsidRPr="00F634C6">
        <w:rPr>
          <w:szCs w:val="30"/>
        </w:rPr>
        <w:t xml:space="preserve">) </w:t>
      </w:r>
      <w:r w:rsidR="00414718">
        <w:rPr>
          <w:szCs w:val="30"/>
        </w:rPr>
        <w:t>и</w:t>
      </w:r>
      <w:r w:rsidR="00D94C47" w:rsidRPr="00F634C6">
        <w:rPr>
          <w:szCs w:val="30"/>
        </w:rPr>
        <w:t xml:space="preserve"> </w:t>
      </w:r>
      <w:r w:rsidR="00E63024">
        <w:rPr>
          <w:szCs w:val="30"/>
        </w:rPr>
        <w:t xml:space="preserve">о </w:t>
      </w:r>
      <w:r w:rsidR="00D94C47" w:rsidRPr="00F634C6">
        <w:rPr>
          <w:szCs w:val="30"/>
        </w:rPr>
        <w:t>выдаче (отказе в выдаче) свидетельств.</w:t>
      </w:r>
    </w:p>
    <w:p w14:paraId="07191FBA" w14:textId="77777777" w:rsidR="00D94C47" w:rsidRPr="00F634C6" w:rsidRDefault="00B9729E" w:rsidP="00D94C47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20</w:t>
      </w:r>
      <w:r w:rsidR="005E1F0E"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="00D94C47" w:rsidRPr="00F634C6">
        <w:rPr>
          <w:szCs w:val="30"/>
        </w:rPr>
        <w:t>При положительных результатах проведения аттестации инициатору аттестующим органом выдается свидетельство по форме согласно приложению 3.</w:t>
      </w:r>
    </w:p>
    <w:p w14:paraId="69E2E807" w14:textId="7D970C20" w:rsidR="00D94C47" w:rsidRPr="00F634C6" w:rsidRDefault="00B9729E" w:rsidP="00D94C47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21</w:t>
      </w:r>
      <w:r w:rsidR="005E1F0E"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="00D94C47" w:rsidRPr="00F634C6">
        <w:rPr>
          <w:szCs w:val="30"/>
        </w:rPr>
        <w:t xml:space="preserve">Свидетельство подписывается руководителем аттестующего органа и заверяется </w:t>
      </w:r>
      <w:r w:rsidR="00861111">
        <w:rPr>
          <w:szCs w:val="30"/>
        </w:rPr>
        <w:t>печатью с изображением Государственного герба Республики Беларусь</w:t>
      </w:r>
      <w:r w:rsidR="00D94C47" w:rsidRPr="00F634C6">
        <w:rPr>
          <w:szCs w:val="30"/>
        </w:rPr>
        <w:t>.</w:t>
      </w:r>
    </w:p>
    <w:p w14:paraId="40EC3CFE" w14:textId="30334C4F" w:rsidR="00D94C47" w:rsidRPr="00F634C6" w:rsidRDefault="00B9729E" w:rsidP="00D94C47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22</w:t>
      </w:r>
      <w:r w:rsidR="005E1F0E"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="00B818CC">
        <w:rPr>
          <w:szCs w:val="30"/>
        </w:rPr>
        <w:t xml:space="preserve">Бланки </w:t>
      </w:r>
      <w:r w:rsidR="00B818CC" w:rsidRPr="00F634C6">
        <w:rPr>
          <w:szCs w:val="30"/>
        </w:rPr>
        <w:t xml:space="preserve">свидетельства </w:t>
      </w:r>
      <w:r w:rsidR="00D94C47" w:rsidRPr="00F634C6">
        <w:rPr>
          <w:szCs w:val="30"/>
        </w:rPr>
        <w:t xml:space="preserve">являются </w:t>
      </w:r>
      <w:r w:rsidR="006C7FB7" w:rsidRPr="00F634C6">
        <w:rPr>
          <w:szCs w:val="30"/>
        </w:rPr>
        <w:t xml:space="preserve">документами </w:t>
      </w:r>
      <w:r w:rsidR="00D94C47" w:rsidRPr="00F634C6">
        <w:rPr>
          <w:szCs w:val="30"/>
        </w:rPr>
        <w:t>с определенной степенью защиты.</w:t>
      </w:r>
      <w:r w:rsidR="00CC021C" w:rsidRPr="00F634C6">
        <w:rPr>
          <w:szCs w:val="30"/>
        </w:rPr>
        <w:t xml:space="preserve"> </w:t>
      </w:r>
      <w:r w:rsidR="00CC021C" w:rsidRPr="00F634C6">
        <w:t>Их регистрация, учет, хранение и использование осуществляются аттестующим органом в порядке, установленном законодательством.</w:t>
      </w:r>
    </w:p>
    <w:p w14:paraId="41ECBE0E" w14:textId="221D32DA" w:rsidR="00D94C47" w:rsidRPr="00F634C6" w:rsidRDefault="00B9729E" w:rsidP="00D94C47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23</w:t>
      </w:r>
      <w:r w:rsidR="005E1F0E"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="00FC0B68">
        <w:rPr>
          <w:szCs w:val="30"/>
        </w:rPr>
        <w:t>Срок действ</w:t>
      </w:r>
      <w:r w:rsidR="00FC0B68" w:rsidRPr="00FC0B68">
        <w:rPr>
          <w:szCs w:val="30"/>
          <w:lang w:val="be-BY"/>
        </w:rPr>
        <w:t>ия</w:t>
      </w:r>
      <w:r w:rsidR="00FC0B68" w:rsidRPr="00FC0B68">
        <w:rPr>
          <w:szCs w:val="30"/>
        </w:rPr>
        <w:t xml:space="preserve"> </w:t>
      </w:r>
      <w:r w:rsidR="00FC0B68">
        <w:rPr>
          <w:szCs w:val="30"/>
        </w:rPr>
        <w:t>с</w:t>
      </w:r>
      <w:r w:rsidR="00D94C47" w:rsidRPr="00F634C6">
        <w:rPr>
          <w:szCs w:val="30"/>
        </w:rPr>
        <w:t>видетельств</w:t>
      </w:r>
      <w:r w:rsidR="00FC0B68">
        <w:rPr>
          <w:szCs w:val="30"/>
        </w:rPr>
        <w:t>а</w:t>
      </w:r>
      <w:r w:rsidR="00D94C47" w:rsidRPr="00F634C6">
        <w:rPr>
          <w:szCs w:val="30"/>
        </w:rPr>
        <w:t xml:space="preserve"> </w:t>
      </w:r>
      <w:r w:rsidR="00FC0B68">
        <w:rPr>
          <w:szCs w:val="30"/>
        </w:rPr>
        <w:t>составляет</w:t>
      </w:r>
      <w:r w:rsidR="00D94C47" w:rsidRPr="00F634C6">
        <w:rPr>
          <w:szCs w:val="30"/>
        </w:rPr>
        <w:t xml:space="preserve"> три года</w:t>
      </w:r>
      <w:r w:rsidR="00FC0B68">
        <w:rPr>
          <w:szCs w:val="30"/>
        </w:rPr>
        <w:t>. Свидетельство</w:t>
      </w:r>
      <w:r w:rsidR="00D94C47" w:rsidRPr="00F634C6">
        <w:rPr>
          <w:szCs w:val="30"/>
        </w:rPr>
        <w:t xml:space="preserve"> действует на территории Республики Беларусь.</w:t>
      </w:r>
    </w:p>
    <w:p w14:paraId="3243FA80" w14:textId="13B57809" w:rsidR="003D059C" w:rsidRDefault="00D94C47" w:rsidP="00370272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Действие свидетельства прекращается по истечении срока, на который оно выдано.</w:t>
      </w:r>
    </w:p>
    <w:p w14:paraId="74EDCB0D" w14:textId="5CC7F15F" w:rsidR="00D94C47" w:rsidRPr="00F634C6" w:rsidRDefault="00B9729E" w:rsidP="00D94C47">
      <w:pPr>
        <w:autoSpaceDE w:val="0"/>
        <w:autoSpaceDN w:val="0"/>
        <w:adjustRightInd w:val="0"/>
        <w:jc w:val="both"/>
        <w:rPr>
          <w:szCs w:val="30"/>
        </w:rPr>
      </w:pPr>
      <w:r w:rsidRPr="00F634C6">
        <w:rPr>
          <w:szCs w:val="30"/>
        </w:rPr>
        <w:t>24</w:t>
      </w:r>
      <w:r w:rsidR="005E1F0E"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="00D94C47" w:rsidRPr="00F634C6">
        <w:rPr>
          <w:szCs w:val="30"/>
        </w:rPr>
        <w:t xml:space="preserve">Обжалование решений по вопросам </w:t>
      </w:r>
      <w:r w:rsidR="00FC0B68">
        <w:rPr>
          <w:szCs w:val="30"/>
        </w:rPr>
        <w:t xml:space="preserve">проведения </w:t>
      </w:r>
      <w:r w:rsidR="00D94C47" w:rsidRPr="00F634C6">
        <w:rPr>
          <w:szCs w:val="30"/>
        </w:rPr>
        <w:t>аттестации осуществляется в порядке, установленном законодательством.</w:t>
      </w:r>
    </w:p>
    <w:p w14:paraId="6193A7A8" w14:textId="3236FEA4" w:rsidR="00F86466" w:rsidRPr="00F634C6" w:rsidRDefault="00F86466" w:rsidP="00F86466">
      <w:pPr>
        <w:jc w:val="both"/>
        <w:rPr>
          <w:szCs w:val="30"/>
        </w:rPr>
      </w:pPr>
      <w:r w:rsidRPr="00F634C6">
        <w:rPr>
          <w:szCs w:val="30"/>
        </w:rPr>
        <w:t>25.</w:t>
      </w:r>
      <w:r w:rsidR="00691B96">
        <w:rPr>
          <w:szCs w:val="30"/>
          <w:lang w:val="en-US"/>
        </w:rPr>
        <w:t> </w:t>
      </w:r>
      <w:r w:rsidR="00FC0B68">
        <w:rPr>
          <w:szCs w:val="30"/>
        </w:rPr>
        <w:t>После</w:t>
      </w:r>
      <w:r w:rsidRPr="00F634C6">
        <w:rPr>
          <w:szCs w:val="30"/>
        </w:rPr>
        <w:t xml:space="preserve"> проведения аттестации аттестующ</w:t>
      </w:r>
      <w:r w:rsidR="00FC0B68">
        <w:rPr>
          <w:szCs w:val="30"/>
        </w:rPr>
        <w:t>ий</w:t>
      </w:r>
      <w:r w:rsidRPr="00F634C6">
        <w:rPr>
          <w:szCs w:val="30"/>
        </w:rPr>
        <w:t xml:space="preserve"> орган </w:t>
      </w:r>
      <w:r w:rsidR="00FC0B68">
        <w:rPr>
          <w:szCs w:val="30"/>
        </w:rPr>
        <w:t xml:space="preserve">обеспечивает ведение </w:t>
      </w:r>
      <w:r w:rsidR="00B71006">
        <w:rPr>
          <w:szCs w:val="30"/>
        </w:rPr>
        <w:t>последующ</w:t>
      </w:r>
      <w:r w:rsidR="00FC0B68">
        <w:rPr>
          <w:szCs w:val="30"/>
        </w:rPr>
        <w:t>его</w:t>
      </w:r>
      <w:r w:rsidRPr="00F634C6">
        <w:rPr>
          <w:szCs w:val="30"/>
        </w:rPr>
        <w:t xml:space="preserve"> учет</w:t>
      </w:r>
      <w:r w:rsidR="00FC0B68">
        <w:rPr>
          <w:szCs w:val="30"/>
        </w:rPr>
        <w:t>а</w:t>
      </w:r>
      <w:r w:rsidRPr="00F634C6">
        <w:rPr>
          <w:szCs w:val="30"/>
        </w:rPr>
        <w:t xml:space="preserve"> аттестованных аудиогидов (мобильных сопровождений экскурси</w:t>
      </w:r>
      <w:r w:rsidR="00FC0B68">
        <w:rPr>
          <w:szCs w:val="30"/>
        </w:rPr>
        <w:t>й</w:t>
      </w:r>
      <w:r w:rsidRPr="00F634C6">
        <w:rPr>
          <w:szCs w:val="30"/>
        </w:rPr>
        <w:t>)</w:t>
      </w:r>
      <w:r w:rsidR="00FC0B68">
        <w:rPr>
          <w:szCs w:val="30"/>
        </w:rPr>
        <w:t xml:space="preserve"> в электронном виде</w:t>
      </w:r>
      <w:r w:rsidR="001E1AAA">
        <w:rPr>
          <w:szCs w:val="30"/>
        </w:rPr>
        <w:t>.</w:t>
      </w:r>
      <w:r w:rsidR="00FC0B68">
        <w:rPr>
          <w:szCs w:val="30"/>
        </w:rPr>
        <w:t xml:space="preserve"> Сведения для ведения последующего учета внос</w:t>
      </w:r>
      <w:r w:rsidR="00414718">
        <w:rPr>
          <w:szCs w:val="30"/>
        </w:rPr>
        <w:t>я</w:t>
      </w:r>
      <w:r w:rsidR="00FC0B68">
        <w:rPr>
          <w:szCs w:val="30"/>
        </w:rPr>
        <w:t>тся на основании приказа руководителя аттестующего органа в течение</w:t>
      </w:r>
      <w:r w:rsidR="00ED12A8">
        <w:rPr>
          <w:szCs w:val="30"/>
        </w:rPr>
        <w:t xml:space="preserve"> </w:t>
      </w:r>
      <w:r w:rsidR="00414718">
        <w:rPr>
          <w:szCs w:val="30"/>
        </w:rPr>
        <w:t>семи</w:t>
      </w:r>
      <w:r w:rsidR="00ED12A8">
        <w:rPr>
          <w:szCs w:val="30"/>
        </w:rPr>
        <w:t xml:space="preserve"> рабочих </w:t>
      </w:r>
      <w:r w:rsidR="00FC0B68">
        <w:rPr>
          <w:szCs w:val="30"/>
        </w:rPr>
        <w:t>дней после его издания</w:t>
      </w:r>
      <w:r w:rsidRPr="00F634C6">
        <w:rPr>
          <w:szCs w:val="30"/>
        </w:rPr>
        <w:t>.</w:t>
      </w:r>
    </w:p>
    <w:p w14:paraId="5A514DAD" w14:textId="6E1CC204" w:rsidR="00F86466" w:rsidRDefault="00F86466" w:rsidP="00F86466">
      <w:pPr>
        <w:jc w:val="both"/>
        <w:rPr>
          <w:szCs w:val="30"/>
        </w:rPr>
      </w:pPr>
      <w:r w:rsidRPr="00F634C6">
        <w:rPr>
          <w:szCs w:val="30"/>
        </w:rPr>
        <w:t>2</w:t>
      </w:r>
      <w:r w:rsidR="00FC0B68">
        <w:rPr>
          <w:szCs w:val="30"/>
        </w:rPr>
        <w:t>6</w:t>
      </w:r>
      <w:r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="00FA4770" w:rsidRPr="00F634C6">
        <w:rPr>
          <w:szCs w:val="30"/>
        </w:rPr>
        <w:t>Последующий у</w:t>
      </w:r>
      <w:r w:rsidRPr="00F634C6">
        <w:rPr>
          <w:szCs w:val="30"/>
        </w:rPr>
        <w:t>чет аттестованных аудиогидов (мобильных сопровождений экскурсий</w:t>
      </w:r>
      <w:r w:rsidR="00ED12A8">
        <w:rPr>
          <w:szCs w:val="30"/>
        </w:rPr>
        <w:t>)</w:t>
      </w:r>
      <w:r w:rsidR="00FC0B68">
        <w:rPr>
          <w:szCs w:val="30"/>
        </w:rPr>
        <w:t xml:space="preserve"> имеет</w:t>
      </w:r>
      <w:r w:rsidRPr="00F634C6">
        <w:rPr>
          <w:szCs w:val="30"/>
        </w:rPr>
        <w:t xml:space="preserve"> открыт</w:t>
      </w:r>
      <w:r w:rsidR="00FC0B68">
        <w:rPr>
          <w:szCs w:val="30"/>
        </w:rPr>
        <w:t>ую</w:t>
      </w:r>
      <w:r w:rsidRPr="00F634C6">
        <w:rPr>
          <w:szCs w:val="30"/>
        </w:rPr>
        <w:t xml:space="preserve"> и закрыт</w:t>
      </w:r>
      <w:r w:rsidR="00FC0B68">
        <w:rPr>
          <w:szCs w:val="30"/>
        </w:rPr>
        <w:t>ую</w:t>
      </w:r>
      <w:r w:rsidRPr="00F634C6">
        <w:rPr>
          <w:szCs w:val="30"/>
        </w:rPr>
        <w:t xml:space="preserve"> част</w:t>
      </w:r>
      <w:r w:rsidR="00FC0B68">
        <w:rPr>
          <w:szCs w:val="30"/>
        </w:rPr>
        <w:t>и</w:t>
      </w:r>
      <w:r w:rsidRPr="00F634C6">
        <w:rPr>
          <w:szCs w:val="30"/>
        </w:rPr>
        <w:t>.</w:t>
      </w:r>
    </w:p>
    <w:p w14:paraId="604BF6BB" w14:textId="77777777" w:rsidR="007A0672" w:rsidRPr="00F634C6" w:rsidRDefault="007A0672" w:rsidP="00F86466">
      <w:pPr>
        <w:jc w:val="both"/>
        <w:rPr>
          <w:szCs w:val="30"/>
        </w:rPr>
      </w:pPr>
    </w:p>
    <w:p w14:paraId="7C1DC561" w14:textId="79C74E63" w:rsidR="00F86466" w:rsidRPr="00F634C6" w:rsidRDefault="00E9763F" w:rsidP="00F86466">
      <w:pPr>
        <w:jc w:val="both"/>
        <w:rPr>
          <w:szCs w:val="30"/>
        </w:rPr>
      </w:pPr>
      <w:r w:rsidRPr="00F634C6">
        <w:rPr>
          <w:szCs w:val="30"/>
        </w:rPr>
        <w:t>2</w:t>
      </w:r>
      <w:r w:rsidR="00FC0B68">
        <w:rPr>
          <w:szCs w:val="30"/>
        </w:rPr>
        <w:t>7</w:t>
      </w:r>
      <w:r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="00F86466" w:rsidRPr="00F634C6">
        <w:rPr>
          <w:szCs w:val="30"/>
        </w:rPr>
        <w:t>В откры</w:t>
      </w:r>
      <w:r w:rsidR="00FC0B68">
        <w:rPr>
          <w:szCs w:val="30"/>
        </w:rPr>
        <w:t>тую</w:t>
      </w:r>
      <w:r w:rsidR="00F86466" w:rsidRPr="00F634C6">
        <w:rPr>
          <w:szCs w:val="30"/>
        </w:rPr>
        <w:t xml:space="preserve"> част</w:t>
      </w:r>
      <w:r w:rsidR="00FC0B68">
        <w:rPr>
          <w:szCs w:val="30"/>
        </w:rPr>
        <w:t>ь</w:t>
      </w:r>
      <w:r w:rsidR="00FA4770" w:rsidRPr="00F634C6">
        <w:rPr>
          <w:szCs w:val="30"/>
        </w:rPr>
        <w:t xml:space="preserve"> последующего</w:t>
      </w:r>
      <w:r w:rsidR="00F86466" w:rsidRPr="00F634C6">
        <w:rPr>
          <w:szCs w:val="30"/>
        </w:rPr>
        <w:t xml:space="preserve"> учета аттестованных аудиогидов (мобильных сопровождений экскурсий) </w:t>
      </w:r>
      <w:r w:rsidR="00FC0B68">
        <w:rPr>
          <w:szCs w:val="30"/>
        </w:rPr>
        <w:t>включаются</w:t>
      </w:r>
      <w:r w:rsidR="00F86466" w:rsidRPr="00F634C6">
        <w:rPr>
          <w:szCs w:val="30"/>
        </w:rPr>
        <w:t xml:space="preserve"> следующие сведения:</w:t>
      </w:r>
    </w:p>
    <w:p w14:paraId="1D2A0AC8" w14:textId="4205055D" w:rsidR="00F86466" w:rsidRPr="00F634C6" w:rsidRDefault="00F86466" w:rsidP="00F86466">
      <w:pPr>
        <w:jc w:val="both"/>
        <w:rPr>
          <w:szCs w:val="30"/>
        </w:rPr>
      </w:pPr>
      <w:r w:rsidRPr="00F634C6">
        <w:rPr>
          <w:szCs w:val="30"/>
        </w:rPr>
        <w:t xml:space="preserve">номер </w:t>
      </w:r>
      <w:r w:rsidR="001E1AAA">
        <w:rPr>
          <w:szCs w:val="30"/>
        </w:rPr>
        <w:t xml:space="preserve">и срок действия </w:t>
      </w:r>
      <w:r w:rsidRPr="00F634C6">
        <w:rPr>
          <w:szCs w:val="30"/>
        </w:rPr>
        <w:t>свидетельства;</w:t>
      </w:r>
    </w:p>
    <w:p w14:paraId="70EC6DE6" w14:textId="77777777" w:rsidR="00F86466" w:rsidRPr="00F634C6" w:rsidRDefault="00F86466" w:rsidP="00F86466">
      <w:pPr>
        <w:jc w:val="both"/>
        <w:rPr>
          <w:szCs w:val="30"/>
        </w:rPr>
      </w:pPr>
      <w:r w:rsidRPr="00F634C6">
        <w:rPr>
          <w:szCs w:val="30"/>
        </w:rPr>
        <w:t xml:space="preserve">название аттестованного аудиогида (мобильного сопровождения экскурсии); </w:t>
      </w:r>
    </w:p>
    <w:p w14:paraId="39410931" w14:textId="0C5C4796" w:rsidR="00F86466" w:rsidRPr="00F634C6" w:rsidRDefault="00F86466" w:rsidP="00F86466">
      <w:pPr>
        <w:jc w:val="both"/>
        <w:rPr>
          <w:szCs w:val="30"/>
        </w:rPr>
      </w:pPr>
      <w:r w:rsidRPr="00F634C6">
        <w:rPr>
          <w:szCs w:val="30"/>
        </w:rPr>
        <w:t xml:space="preserve">язык </w:t>
      </w:r>
      <w:r w:rsidR="00FC0B68">
        <w:rPr>
          <w:szCs w:val="30"/>
        </w:rPr>
        <w:t xml:space="preserve">(языки) </w:t>
      </w:r>
      <w:r w:rsidRPr="00F634C6">
        <w:rPr>
          <w:szCs w:val="30"/>
        </w:rPr>
        <w:t>аттестованного аудиогида (мобильного сопровождения экскурсии);</w:t>
      </w:r>
    </w:p>
    <w:p w14:paraId="1C45E7FB" w14:textId="77777777" w:rsidR="00F86466" w:rsidRPr="00F634C6" w:rsidRDefault="00F86466" w:rsidP="00F86466">
      <w:pPr>
        <w:jc w:val="both"/>
        <w:rPr>
          <w:szCs w:val="30"/>
        </w:rPr>
      </w:pPr>
      <w:r w:rsidRPr="00F634C6">
        <w:rPr>
          <w:szCs w:val="30"/>
        </w:rPr>
        <w:t>наименование</w:t>
      </w:r>
      <w:r w:rsidR="00E9763F" w:rsidRPr="00F634C6">
        <w:rPr>
          <w:szCs w:val="30"/>
        </w:rPr>
        <w:t xml:space="preserve"> (фирменное наименование)</w:t>
      </w:r>
      <w:r w:rsidRPr="00F634C6">
        <w:rPr>
          <w:szCs w:val="30"/>
        </w:rPr>
        <w:t xml:space="preserve"> инициатора – юридического лица, фамилия,</w:t>
      </w:r>
      <w:r w:rsidR="00E9763F" w:rsidRPr="00F634C6">
        <w:rPr>
          <w:szCs w:val="30"/>
        </w:rPr>
        <w:t xml:space="preserve"> собственное</w:t>
      </w:r>
      <w:r w:rsidRPr="00F634C6">
        <w:rPr>
          <w:szCs w:val="30"/>
        </w:rPr>
        <w:t xml:space="preserve"> имя, отчество</w:t>
      </w:r>
      <w:r w:rsidR="00E9763F" w:rsidRPr="00F634C6">
        <w:rPr>
          <w:szCs w:val="30"/>
        </w:rPr>
        <w:t xml:space="preserve"> (если таковое имеется) инициатора – </w:t>
      </w:r>
      <w:r w:rsidRPr="00F634C6">
        <w:rPr>
          <w:szCs w:val="30"/>
        </w:rPr>
        <w:t>физического лица,</w:t>
      </w:r>
      <w:r w:rsidR="00E9763F" w:rsidRPr="00F634C6">
        <w:rPr>
          <w:szCs w:val="30"/>
        </w:rPr>
        <w:t xml:space="preserve"> в том числе</w:t>
      </w:r>
      <w:r w:rsidRPr="00F634C6">
        <w:rPr>
          <w:szCs w:val="30"/>
        </w:rPr>
        <w:t xml:space="preserve"> индивидуального предпринимателя;</w:t>
      </w:r>
    </w:p>
    <w:p w14:paraId="40E14EB1" w14:textId="25B65527" w:rsidR="00F86466" w:rsidRPr="00F634C6" w:rsidRDefault="00F86466" w:rsidP="00F86466">
      <w:pPr>
        <w:jc w:val="both"/>
        <w:rPr>
          <w:szCs w:val="30"/>
        </w:rPr>
      </w:pPr>
      <w:r w:rsidRPr="00F634C6">
        <w:rPr>
          <w:szCs w:val="30"/>
        </w:rPr>
        <w:t>контактные данные инициатора (телефоны, адрес электронной почты (при наличии).</w:t>
      </w:r>
    </w:p>
    <w:p w14:paraId="1E94B338" w14:textId="3B4D30C9" w:rsidR="00F86466" w:rsidRPr="00F634C6" w:rsidRDefault="00E9763F" w:rsidP="00F86466">
      <w:pPr>
        <w:jc w:val="both"/>
        <w:rPr>
          <w:szCs w:val="30"/>
        </w:rPr>
      </w:pPr>
      <w:r w:rsidRPr="00F634C6">
        <w:rPr>
          <w:szCs w:val="30"/>
        </w:rPr>
        <w:t>2</w:t>
      </w:r>
      <w:r w:rsidR="00FC0B68">
        <w:rPr>
          <w:szCs w:val="30"/>
        </w:rPr>
        <w:t>8</w:t>
      </w:r>
      <w:r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Pr="00F634C6">
        <w:rPr>
          <w:szCs w:val="30"/>
        </w:rPr>
        <w:t>В закрыт</w:t>
      </w:r>
      <w:r w:rsidR="00FC0B68">
        <w:rPr>
          <w:szCs w:val="30"/>
        </w:rPr>
        <w:t>ую</w:t>
      </w:r>
      <w:r w:rsidRPr="00F634C6">
        <w:rPr>
          <w:szCs w:val="30"/>
        </w:rPr>
        <w:t xml:space="preserve"> част</w:t>
      </w:r>
      <w:r w:rsidR="00FC0B68">
        <w:rPr>
          <w:szCs w:val="30"/>
        </w:rPr>
        <w:t>ь</w:t>
      </w:r>
      <w:r w:rsidR="00FA4770" w:rsidRPr="00F634C6">
        <w:rPr>
          <w:szCs w:val="30"/>
        </w:rPr>
        <w:t xml:space="preserve"> последующего</w:t>
      </w:r>
      <w:r w:rsidRPr="00F634C6">
        <w:rPr>
          <w:szCs w:val="30"/>
        </w:rPr>
        <w:t xml:space="preserve"> учета аттестованных аудиогидов (мобильных сопровождений экскурсий) </w:t>
      </w:r>
      <w:r w:rsidR="00FC0B68">
        <w:rPr>
          <w:szCs w:val="30"/>
        </w:rPr>
        <w:t>включаются</w:t>
      </w:r>
      <w:r w:rsidRPr="00F634C6">
        <w:rPr>
          <w:szCs w:val="30"/>
        </w:rPr>
        <w:t xml:space="preserve"> следующие сведения:</w:t>
      </w:r>
    </w:p>
    <w:p w14:paraId="49AC39CB" w14:textId="77777777" w:rsidR="00E9763F" w:rsidRPr="00F634C6" w:rsidRDefault="003D059C" w:rsidP="00E9763F">
      <w:pPr>
        <w:jc w:val="both"/>
        <w:rPr>
          <w:szCs w:val="30"/>
        </w:rPr>
      </w:pPr>
      <w:r>
        <w:rPr>
          <w:szCs w:val="30"/>
        </w:rPr>
        <w:t>н</w:t>
      </w:r>
      <w:r w:rsidR="00F86466" w:rsidRPr="00F634C6">
        <w:rPr>
          <w:szCs w:val="30"/>
        </w:rPr>
        <w:t>аименование</w:t>
      </w:r>
      <w:r>
        <w:rPr>
          <w:szCs w:val="30"/>
        </w:rPr>
        <w:t xml:space="preserve"> </w:t>
      </w:r>
      <w:r w:rsidRPr="00F634C6">
        <w:rPr>
          <w:szCs w:val="30"/>
        </w:rPr>
        <w:t>(фирменное наименование)</w:t>
      </w:r>
      <w:r w:rsidR="00F86466" w:rsidRPr="00F634C6">
        <w:rPr>
          <w:szCs w:val="30"/>
        </w:rPr>
        <w:t xml:space="preserve"> инициатора</w:t>
      </w:r>
      <w:r w:rsidR="00E9763F" w:rsidRPr="00F634C6">
        <w:rPr>
          <w:szCs w:val="30"/>
        </w:rPr>
        <w:t xml:space="preserve"> – юридического лица</w:t>
      </w:r>
      <w:r w:rsidR="00F86466" w:rsidRPr="00F634C6">
        <w:rPr>
          <w:szCs w:val="30"/>
        </w:rPr>
        <w:t xml:space="preserve">, </w:t>
      </w:r>
      <w:r w:rsidR="00E9763F" w:rsidRPr="00F634C6">
        <w:rPr>
          <w:szCs w:val="30"/>
        </w:rPr>
        <w:t>адрес его место</w:t>
      </w:r>
      <w:r w:rsidR="00F86466" w:rsidRPr="00F634C6">
        <w:rPr>
          <w:szCs w:val="30"/>
        </w:rPr>
        <w:t>нахождения, учетный номер плательщика</w:t>
      </w:r>
      <w:r w:rsidR="00E9763F" w:rsidRPr="00F634C6">
        <w:rPr>
          <w:szCs w:val="30"/>
        </w:rPr>
        <w:t xml:space="preserve">; </w:t>
      </w:r>
    </w:p>
    <w:p w14:paraId="6F320167" w14:textId="4ABCBA14" w:rsidR="00F86466" w:rsidRPr="00F634C6" w:rsidRDefault="00F86466" w:rsidP="00E9763F">
      <w:pPr>
        <w:jc w:val="both"/>
        <w:rPr>
          <w:szCs w:val="30"/>
        </w:rPr>
      </w:pPr>
      <w:r w:rsidRPr="00F634C6">
        <w:rPr>
          <w:szCs w:val="30"/>
        </w:rPr>
        <w:t>фамилия,</w:t>
      </w:r>
      <w:r w:rsidR="00E9763F" w:rsidRPr="00F634C6">
        <w:rPr>
          <w:szCs w:val="30"/>
        </w:rPr>
        <w:t xml:space="preserve"> собственное</w:t>
      </w:r>
      <w:r w:rsidRPr="00F634C6">
        <w:rPr>
          <w:szCs w:val="30"/>
        </w:rPr>
        <w:t xml:space="preserve"> имя, отчество (если таковое имеется) инициатора</w:t>
      </w:r>
      <w:r w:rsidR="00E9763F" w:rsidRPr="00F634C6">
        <w:rPr>
          <w:szCs w:val="30"/>
        </w:rPr>
        <w:t xml:space="preserve"> – индивидуального предпринимателя</w:t>
      </w:r>
      <w:r w:rsidRPr="00F634C6">
        <w:rPr>
          <w:szCs w:val="30"/>
        </w:rPr>
        <w:t xml:space="preserve">, адрес </w:t>
      </w:r>
      <w:r w:rsidR="00E9763F" w:rsidRPr="00F634C6">
        <w:rPr>
          <w:szCs w:val="30"/>
        </w:rPr>
        <w:t>его мест</w:t>
      </w:r>
      <w:r w:rsidR="00FC0B68">
        <w:rPr>
          <w:szCs w:val="30"/>
        </w:rPr>
        <w:t xml:space="preserve">а </w:t>
      </w:r>
      <w:r w:rsidRPr="00F634C6">
        <w:rPr>
          <w:szCs w:val="30"/>
        </w:rPr>
        <w:t>жительства</w:t>
      </w:r>
      <w:r w:rsidR="00FC0B68">
        <w:rPr>
          <w:szCs w:val="30"/>
        </w:rPr>
        <w:t xml:space="preserve"> (места пребывания)</w:t>
      </w:r>
      <w:r w:rsidRPr="00F634C6">
        <w:rPr>
          <w:szCs w:val="30"/>
        </w:rPr>
        <w:t>, учетный номер плательщика;</w:t>
      </w:r>
    </w:p>
    <w:p w14:paraId="6C6CB265" w14:textId="324989F4" w:rsidR="00F86466" w:rsidRPr="00F634C6" w:rsidRDefault="00F86466" w:rsidP="00F86466">
      <w:pPr>
        <w:jc w:val="both"/>
        <w:rPr>
          <w:szCs w:val="30"/>
        </w:rPr>
      </w:pPr>
      <w:r w:rsidRPr="00F634C6">
        <w:rPr>
          <w:szCs w:val="30"/>
        </w:rPr>
        <w:t>фамилия, собственное имя, отчество (если таковое имеется) инициатора</w:t>
      </w:r>
      <w:r w:rsidR="00E9763F" w:rsidRPr="00F634C6">
        <w:rPr>
          <w:szCs w:val="30"/>
        </w:rPr>
        <w:t xml:space="preserve"> – физического лица</w:t>
      </w:r>
      <w:r w:rsidRPr="00F634C6">
        <w:rPr>
          <w:szCs w:val="30"/>
        </w:rPr>
        <w:t>, адрес</w:t>
      </w:r>
      <w:r w:rsidR="00E9763F" w:rsidRPr="00F634C6">
        <w:rPr>
          <w:szCs w:val="30"/>
        </w:rPr>
        <w:t xml:space="preserve"> его</w:t>
      </w:r>
      <w:r w:rsidRPr="00F634C6">
        <w:rPr>
          <w:szCs w:val="30"/>
        </w:rPr>
        <w:t xml:space="preserve"> мест</w:t>
      </w:r>
      <w:r w:rsidR="00FC0B68">
        <w:rPr>
          <w:szCs w:val="30"/>
        </w:rPr>
        <w:t xml:space="preserve">а </w:t>
      </w:r>
      <w:r w:rsidRPr="00F634C6">
        <w:rPr>
          <w:szCs w:val="30"/>
        </w:rPr>
        <w:t>жительства</w:t>
      </w:r>
      <w:r w:rsidR="00FC0B68">
        <w:rPr>
          <w:szCs w:val="30"/>
        </w:rPr>
        <w:t xml:space="preserve"> (места пребывания</w:t>
      </w:r>
      <w:r w:rsidR="001E1AAA">
        <w:rPr>
          <w:szCs w:val="30"/>
        </w:rPr>
        <w:t>)</w:t>
      </w:r>
      <w:r w:rsidRPr="00F634C6">
        <w:rPr>
          <w:szCs w:val="30"/>
        </w:rPr>
        <w:t>;</w:t>
      </w:r>
    </w:p>
    <w:p w14:paraId="2104AEC6" w14:textId="4A3E32C7" w:rsidR="00F86466" w:rsidRPr="00F634C6" w:rsidRDefault="00F86466" w:rsidP="00F86466">
      <w:pPr>
        <w:jc w:val="both"/>
        <w:rPr>
          <w:szCs w:val="30"/>
        </w:rPr>
      </w:pPr>
      <w:r w:rsidRPr="00F634C6">
        <w:rPr>
          <w:szCs w:val="30"/>
        </w:rPr>
        <w:t>контактные данные инициатора (телефоны, адрес электронной почты (при наличии);</w:t>
      </w:r>
    </w:p>
    <w:p w14:paraId="4BB1B2ED" w14:textId="77777777" w:rsidR="00F86466" w:rsidRPr="00F634C6" w:rsidRDefault="00F86466" w:rsidP="00F86466">
      <w:pPr>
        <w:jc w:val="both"/>
        <w:rPr>
          <w:szCs w:val="30"/>
        </w:rPr>
      </w:pPr>
      <w:r w:rsidRPr="00F634C6">
        <w:rPr>
          <w:szCs w:val="30"/>
        </w:rPr>
        <w:t>наименование аттестующего органа;</w:t>
      </w:r>
    </w:p>
    <w:p w14:paraId="7B2A157F" w14:textId="77777777" w:rsidR="00F86466" w:rsidRPr="00F634C6" w:rsidRDefault="00F86466" w:rsidP="00F86466">
      <w:pPr>
        <w:jc w:val="both"/>
        <w:rPr>
          <w:szCs w:val="30"/>
        </w:rPr>
      </w:pPr>
      <w:r w:rsidRPr="00F634C6">
        <w:rPr>
          <w:szCs w:val="30"/>
        </w:rPr>
        <w:t xml:space="preserve">название аттестованного аудиогида (мобильного сопровождения экскурсии); </w:t>
      </w:r>
    </w:p>
    <w:p w14:paraId="18879C74" w14:textId="2DF0E7E3" w:rsidR="00F86466" w:rsidRPr="00F634C6" w:rsidRDefault="00F86466" w:rsidP="00F86466">
      <w:pPr>
        <w:jc w:val="both"/>
        <w:rPr>
          <w:szCs w:val="30"/>
        </w:rPr>
      </w:pPr>
      <w:r w:rsidRPr="00F634C6">
        <w:rPr>
          <w:szCs w:val="30"/>
        </w:rPr>
        <w:t>язык</w:t>
      </w:r>
      <w:r w:rsidR="001E1AAA">
        <w:rPr>
          <w:szCs w:val="30"/>
        </w:rPr>
        <w:t xml:space="preserve"> (языки)</w:t>
      </w:r>
      <w:r w:rsidR="00E9763F" w:rsidRPr="00F634C6">
        <w:rPr>
          <w:szCs w:val="30"/>
        </w:rPr>
        <w:t xml:space="preserve"> аттестованного аудиогида (мобильного сопровождения экскурсии);</w:t>
      </w:r>
    </w:p>
    <w:p w14:paraId="2589D699" w14:textId="3214B16E" w:rsidR="00E9763F" w:rsidRPr="00F634C6" w:rsidRDefault="00E9763F" w:rsidP="00E9763F">
      <w:pPr>
        <w:jc w:val="both"/>
        <w:rPr>
          <w:szCs w:val="30"/>
        </w:rPr>
      </w:pPr>
      <w:r w:rsidRPr="00F634C6">
        <w:rPr>
          <w:szCs w:val="30"/>
        </w:rPr>
        <w:t xml:space="preserve">номер </w:t>
      </w:r>
      <w:r w:rsidR="00FC0B68">
        <w:rPr>
          <w:szCs w:val="30"/>
        </w:rPr>
        <w:t xml:space="preserve">и срок действия </w:t>
      </w:r>
      <w:r w:rsidRPr="00F634C6">
        <w:rPr>
          <w:szCs w:val="30"/>
        </w:rPr>
        <w:t>свидетельства</w:t>
      </w:r>
      <w:r w:rsidR="001E1AAA">
        <w:rPr>
          <w:szCs w:val="30"/>
        </w:rPr>
        <w:t>.</w:t>
      </w:r>
    </w:p>
    <w:p w14:paraId="2AD50951" w14:textId="5EE784FA" w:rsidR="00D94C47" w:rsidRDefault="00FC0B68" w:rsidP="00E9763F">
      <w:pPr>
        <w:jc w:val="both"/>
        <w:rPr>
          <w:szCs w:val="30"/>
        </w:rPr>
      </w:pPr>
      <w:r>
        <w:rPr>
          <w:szCs w:val="30"/>
        </w:rPr>
        <w:t>29</w:t>
      </w:r>
      <w:r w:rsidR="00E9763F" w:rsidRPr="00F634C6">
        <w:rPr>
          <w:szCs w:val="30"/>
        </w:rPr>
        <w:t>.</w:t>
      </w:r>
      <w:r w:rsidR="00691B96">
        <w:rPr>
          <w:szCs w:val="30"/>
          <w:lang w:val="en-US"/>
        </w:rPr>
        <w:t> </w:t>
      </w:r>
      <w:r w:rsidR="00F86466" w:rsidRPr="00F634C6">
        <w:rPr>
          <w:szCs w:val="30"/>
        </w:rPr>
        <w:t xml:space="preserve">Сведения об аттестованных аудиогидах (мобильных сопровождениях экскурсий), </w:t>
      </w:r>
      <w:r>
        <w:rPr>
          <w:szCs w:val="30"/>
        </w:rPr>
        <w:t>составляющие открытую часть последующего учета</w:t>
      </w:r>
      <w:r w:rsidR="001E1AAA">
        <w:rPr>
          <w:szCs w:val="30"/>
        </w:rPr>
        <w:t>,</w:t>
      </w:r>
      <w:r>
        <w:rPr>
          <w:szCs w:val="30"/>
        </w:rPr>
        <w:t xml:space="preserve"> </w:t>
      </w:r>
      <w:r w:rsidR="00F86466" w:rsidRPr="00F634C6">
        <w:rPr>
          <w:szCs w:val="30"/>
        </w:rPr>
        <w:t xml:space="preserve">являются общедоступными и размещаются на официальном сайте аттестующего органа в глобальной компьютерной сети Интернет в течение </w:t>
      </w:r>
      <w:r w:rsidR="00E9763F" w:rsidRPr="00F634C6">
        <w:rPr>
          <w:szCs w:val="30"/>
        </w:rPr>
        <w:t>пяти</w:t>
      </w:r>
      <w:r w:rsidR="00F86466" w:rsidRPr="00F634C6">
        <w:rPr>
          <w:szCs w:val="30"/>
        </w:rPr>
        <w:t xml:space="preserve"> рабочих дней </w:t>
      </w:r>
      <w:r>
        <w:rPr>
          <w:szCs w:val="30"/>
        </w:rPr>
        <w:t>в соответствии с приказом</w:t>
      </w:r>
      <w:r w:rsidR="00F86466" w:rsidRPr="00F634C6">
        <w:rPr>
          <w:szCs w:val="30"/>
        </w:rPr>
        <w:t xml:space="preserve"> руководителя аттестующего органа</w:t>
      </w:r>
      <w:r w:rsidR="00E9763F" w:rsidRPr="00F634C6">
        <w:rPr>
          <w:szCs w:val="30"/>
        </w:rPr>
        <w:t xml:space="preserve">. </w:t>
      </w:r>
    </w:p>
    <w:p w14:paraId="108DDCD4" w14:textId="77777777" w:rsidR="00521B3C" w:rsidRPr="00F634C6" w:rsidRDefault="00521B3C" w:rsidP="00E9763F">
      <w:pPr>
        <w:jc w:val="both"/>
        <w:rPr>
          <w:szCs w:val="30"/>
        </w:rPr>
      </w:pPr>
    </w:p>
    <w:p w14:paraId="49D32C76" w14:textId="77777777" w:rsidR="00D94C47" w:rsidRPr="00F634C6" w:rsidRDefault="00D94C47" w:rsidP="00D94C47">
      <w:pPr>
        <w:jc w:val="both"/>
        <w:rPr>
          <w:szCs w:val="30"/>
        </w:rPr>
        <w:sectPr w:rsidR="00D94C47" w:rsidRPr="00F634C6" w:rsidSect="00DA7319">
          <w:headerReference w:type="default" r:id="rId13"/>
          <w:headerReference w:type="first" r:id="rId14"/>
          <w:pgSz w:w="11907" w:h="16840" w:code="9"/>
          <w:pgMar w:top="1134" w:right="567" w:bottom="1134" w:left="1701" w:header="709" w:footer="709" w:gutter="0"/>
          <w:pgNumType w:start="1"/>
          <w:cols w:space="720"/>
          <w:titlePg/>
          <w:docGrid w:linePitch="408"/>
        </w:sectPr>
      </w:pPr>
    </w:p>
    <w:p w14:paraId="455D8202" w14:textId="77777777" w:rsidR="00D94C47" w:rsidRPr="00F634C6" w:rsidRDefault="00D94C47" w:rsidP="00CE22E5">
      <w:pPr>
        <w:autoSpaceDE w:val="0"/>
        <w:autoSpaceDN w:val="0"/>
        <w:adjustRightInd w:val="0"/>
        <w:spacing w:line="280" w:lineRule="exact"/>
        <w:ind w:left="4820" w:firstLine="0"/>
        <w:jc w:val="both"/>
        <w:outlineLvl w:val="0"/>
        <w:rPr>
          <w:szCs w:val="30"/>
        </w:rPr>
      </w:pPr>
      <w:r w:rsidRPr="00F634C6">
        <w:rPr>
          <w:szCs w:val="30"/>
        </w:rPr>
        <w:t>Приложение 1</w:t>
      </w:r>
    </w:p>
    <w:p w14:paraId="2F516A15" w14:textId="77777777" w:rsidR="00D94C47" w:rsidRPr="00F634C6" w:rsidRDefault="00D94C47" w:rsidP="00CE22E5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 xml:space="preserve">к Положению </w:t>
      </w:r>
      <w:r w:rsidR="00CE22E5" w:rsidRPr="00F634C6">
        <w:t xml:space="preserve">о случаях и порядке </w:t>
      </w:r>
      <w:r w:rsidR="00CE22E5" w:rsidRPr="00F634C6">
        <w:rPr>
          <w:rFonts w:eastAsia="Calibri"/>
          <w:spacing w:val="-6"/>
          <w:szCs w:val="30"/>
        </w:rPr>
        <w:t xml:space="preserve">аттестации </w:t>
      </w:r>
      <w:r w:rsidR="00CE22E5" w:rsidRPr="00F634C6">
        <w:rPr>
          <w:rFonts w:eastAsia="Calibri"/>
          <w:szCs w:val="30"/>
        </w:rPr>
        <w:t xml:space="preserve">аудиогидов (мобильных сопровождений экскурсий) </w:t>
      </w:r>
      <w:r w:rsidR="00CE22E5" w:rsidRPr="00F634C6">
        <w:rPr>
          <w:rFonts w:eastAsia="Calibri"/>
          <w:spacing w:val="-6"/>
          <w:szCs w:val="30"/>
        </w:rPr>
        <w:t>и их последующего</w:t>
      </w:r>
      <w:r w:rsidR="00CE22E5" w:rsidRPr="00F634C6">
        <w:rPr>
          <w:rFonts w:eastAsia="Calibri"/>
          <w:szCs w:val="30"/>
        </w:rPr>
        <w:t xml:space="preserve"> учета</w:t>
      </w:r>
    </w:p>
    <w:p w14:paraId="615F7BEC" w14:textId="77777777" w:rsidR="00D94C47" w:rsidRPr="00F634C6" w:rsidRDefault="00D94C47" w:rsidP="00D94C47">
      <w:pPr>
        <w:autoSpaceDE w:val="0"/>
        <w:autoSpaceDN w:val="0"/>
        <w:adjustRightInd w:val="0"/>
        <w:spacing w:line="280" w:lineRule="exact"/>
        <w:ind w:firstLine="0"/>
        <w:outlineLvl w:val="0"/>
        <w:rPr>
          <w:szCs w:val="30"/>
        </w:rPr>
      </w:pPr>
    </w:p>
    <w:p w14:paraId="2721F3D6" w14:textId="77777777" w:rsidR="00D94C47" w:rsidRPr="00F634C6" w:rsidRDefault="00D94C47" w:rsidP="00D94C47">
      <w:pPr>
        <w:autoSpaceDE w:val="0"/>
        <w:autoSpaceDN w:val="0"/>
        <w:adjustRightInd w:val="0"/>
        <w:jc w:val="right"/>
        <w:outlineLvl w:val="0"/>
        <w:rPr>
          <w:szCs w:val="30"/>
        </w:rPr>
      </w:pPr>
      <w:r w:rsidRPr="00F634C6">
        <w:rPr>
          <w:szCs w:val="30"/>
        </w:rPr>
        <w:t>Форма</w:t>
      </w:r>
    </w:p>
    <w:p w14:paraId="5C94302F" w14:textId="77777777" w:rsidR="00D94C47" w:rsidRPr="00F634C6" w:rsidRDefault="00D94C47" w:rsidP="00414718">
      <w:pPr>
        <w:autoSpaceDE w:val="0"/>
        <w:autoSpaceDN w:val="0"/>
        <w:adjustRightInd w:val="0"/>
        <w:spacing w:line="200" w:lineRule="exact"/>
        <w:ind w:firstLine="0"/>
        <w:jc w:val="both"/>
        <w:rPr>
          <w:szCs w:val="30"/>
        </w:rPr>
      </w:pPr>
    </w:p>
    <w:p w14:paraId="3C0953F1" w14:textId="77777777" w:rsidR="00D94C47" w:rsidRPr="00F634C6" w:rsidRDefault="00D94C47" w:rsidP="00717E2D">
      <w:pPr>
        <w:autoSpaceDE w:val="0"/>
        <w:autoSpaceDN w:val="0"/>
        <w:adjustRightInd w:val="0"/>
        <w:ind w:firstLine="0"/>
        <w:jc w:val="center"/>
        <w:outlineLvl w:val="0"/>
        <w:rPr>
          <w:szCs w:val="30"/>
        </w:rPr>
      </w:pPr>
      <w:r w:rsidRPr="00F634C6">
        <w:rPr>
          <w:szCs w:val="30"/>
        </w:rPr>
        <w:t>АНКЕТА</w:t>
      </w:r>
    </w:p>
    <w:p w14:paraId="4CE6085C" w14:textId="77777777" w:rsidR="00D94C47" w:rsidRPr="00F634C6" w:rsidRDefault="00D94C47" w:rsidP="00D94C47">
      <w:pPr>
        <w:autoSpaceDE w:val="0"/>
        <w:autoSpaceDN w:val="0"/>
        <w:adjustRightInd w:val="0"/>
        <w:jc w:val="center"/>
        <w:outlineLvl w:val="0"/>
        <w:rPr>
          <w:szCs w:val="30"/>
        </w:rPr>
      </w:pPr>
    </w:p>
    <w:p w14:paraId="2FDB9A06" w14:textId="77777777" w:rsidR="00D94C47" w:rsidRPr="00F634C6" w:rsidRDefault="00D94C47" w:rsidP="00D62E36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1. Инициатор: </w:t>
      </w:r>
    </w:p>
    <w:p w14:paraId="16B0A18A" w14:textId="12D8C0E6" w:rsidR="00D94C47" w:rsidRPr="00F634C6" w:rsidRDefault="00D94C47" w:rsidP="00D62E36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1.1. ________________________________________________________</w:t>
      </w:r>
    </w:p>
    <w:p w14:paraId="4DADD03C" w14:textId="7F027151" w:rsidR="00521B3C" w:rsidRPr="007B37EE" w:rsidRDefault="00D94C47" w:rsidP="00414718">
      <w:pPr>
        <w:pStyle w:val="ConsPlusNonformat"/>
        <w:widowControl/>
        <w:spacing w:line="240" w:lineRule="exact"/>
        <w:ind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521B3C">
        <w:rPr>
          <w:rFonts w:ascii="Times New Roman" w:hAnsi="Times New Roman" w:cs="Times New Roman"/>
          <w:sz w:val="24"/>
          <w:szCs w:val="24"/>
        </w:rPr>
        <w:t>(</w:t>
      </w:r>
      <w:r w:rsidR="003D059C" w:rsidRPr="00521B3C">
        <w:rPr>
          <w:rFonts w:ascii="Times New Roman" w:hAnsi="Times New Roman" w:cs="Times New Roman"/>
          <w:sz w:val="24"/>
          <w:szCs w:val="24"/>
        </w:rPr>
        <w:t>наименование (фирменн</w:t>
      </w:r>
      <w:r w:rsidRPr="00521B3C">
        <w:rPr>
          <w:rFonts w:ascii="Times New Roman" w:hAnsi="Times New Roman" w:cs="Times New Roman"/>
          <w:sz w:val="24"/>
          <w:szCs w:val="24"/>
        </w:rPr>
        <w:t>ое наименование</w:t>
      </w:r>
      <w:r w:rsidR="003D059C" w:rsidRPr="00521B3C">
        <w:rPr>
          <w:rFonts w:ascii="Times New Roman" w:hAnsi="Times New Roman" w:cs="Times New Roman"/>
          <w:sz w:val="24"/>
          <w:szCs w:val="24"/>
        </w:rPr>
        <w:t>)</w:t>
      </w:r>
      <w:r w:rsidRPr="00521B3C">
        <w:rPr>
          <w:rFonts w:ascii="Times New Roman" w:hAnsi="Times New Roman" w:cs="Times New Roman"/>
          <w:sz w:val="24"/>
          <w:szCs w:val="24"/>
        </w:rPr>
        <w:t xml:space="preserve"> инициатора,</w:t>
      </w:r>
      <w:r w:rsidR="003D059C" w:rsidRPr="00521B3C">
        <w:rPr>
          <w:rFonts w:ascii="Times New Roman" w:hAnsi="Times New Roman" w:cs="Times New Roman"/>
          <w:sz w:val="24"/>
          <w:szCs w:val="24"/>
        </w:rPr>
        <w:t xml:space="preserve"> адрес </w:t>
      </w:r>
      <w:r w:rsidR="003D059C" w:rsidRPr="007B37EE">
        <w:rPr>
          <w:rFonts w:ascii="Times New Roman" w:hAnsi="Times New Roman" w:cs="Times New Roman"/>
          <w:sz w:val="24"/>
          <w:szCs w:val="24"/>
        </w:rPr>
        <w:t>места</w:t>
      </w:r>
      <w:r w:rsidRPr="007B37EE">
        <w:rPr>
          <w:rFonts w:ascii="Times New Roman" w:hAnsi="Times New Roman" w:cs="Times New Roman"/>
          <w:sz w:val="24"/>
          <w:szCs w:val="24"/>
        </w:rPr>
        <w:t xml:space="preserve"> нахождения </w:t>
      </w:r>
    </w:p>
    <w:p w14:paraId="1BC233B4" w14:textId="5D2C189B" w:rsidR="00D62E36" w:rsidRPr="007B37EE" w:rsidRDefault="00D62E36" w:rsidP="00D62E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131D7F1" w14:textId="7401D14A" w:rsidR="00D94C47" w:rsidRPr="007B37EE" w:rsidRDefault="00D94C47" w:rsidP="00521B3C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B37EE">
        <w:rPr>
          <w:rFonts w:ascii="Times New Roman" w:hAnsi="Times New Roman" w:cs="Times New Roman"/>
          <w:sz w:val="24"/>
          <w:szCs w:val="24"/>
        </w:rPr>
        <w:t>для</w:t>
      </w:r>
      <w:r w:rsidR="00215172" w:rsidRPr="007B37EE">
        <w:rPr>
          <w:rFonts w:ascii="Times New Roman" w:hAnsi="Times New Roman" w:cs="Times New Roman"/>
          <w:sz w:val="24"/>
          <w:szCs w:val="24"/>
        </w:rPr>
        <w:t xml:space="preserve"> </w:t>
      </w:r>
      <w:r w:rsidRPr="007B37EE">
        <w:rPr>
          <w:rFonts w:ascii="Times New Roman" w:hAnsi="Times New Roman" w:cs="Times New Roman"/>
          <w:sz w:val="24"/>
          <w:szCs w:val="24"/>
        </w:rPr>
        <w:t>юридического лица или</w:t>
      </w:r>
      <w:r w:rsidR="00D62E36" w:rsidRPr="007B37EE">
        <w:rPr>
          <w:rFonts w:ascii="Times New Roman" w:hAnsi="Times New Roman" w:cs="Times New Roman"/>
          <w:spacing w:val="-4"/>
          <w:sz w:val="24"/>
          <w:szCs w:val="24"/>
        </w:rPr>
        <w:t xml:space="preserve"> фамилия, собственное имя,</w:t>
      </w:r>
    </w:p>
    <w:p w14:paraId="403603DB" w14:textId="77777777" w:rsidR="00D94C47" w:rsidRPr="007B37EE" w:rsidRDefault="00D94C47" w:rsidP="00D94C47">
      <w:pPr>
        <w:pStyle w:val="ConsPlusNonformat"/>
        <w:widowControl/>
        <w:spacing w:line="264" w:lineRule="auto"/>
        <w:rPr>
          <w:rFonts w:ascii="Times New Roman" w:hAnsi="Times New Roman" w:cs="Times New Roman"/>
          <w:sz w:val="30"/>
          <w:szCs w:val="30"/>
        </w:rPr>
      </w:pPr>
      <w:r w:rsidRPr="007B37EE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3DC0ECB3" w14:textId="24901D80" w:rsidR="00521B3C" w:rsidRPr="007B37EE" w:rsidRDefault="00D94C47" w:rsidP="00D62E3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B37EE">
        <w:rPr>
          <w:rFonts w:ascii="Times New Roman" w:hAnsi="Times New Roman" w:cs="Times New Roman"/>
          <w:spacing w:val="-4"/>
          <w:sz w:val="24"/>
          <w:szCs w:val="24"/>
        </w:rPr>
        <w:t>отчество (если таковое имеется) инициатора, адрес места жительства</w:t>
      </w:r>
      <w:r w:rsidR="00695141">
        <w:rPr>
          <w:rFonts w:ascii="Times New Roman" w:hAnsi="Times New Roman" w:cs="Times New Roman"/>
          <w:spacing w:val="-4"/>
          <w:sz w:val="24"/>
          <w:szCs w:val="24"/>
        </w:rPr>
        <w:t xml:space="preserve"> (места пребывания)</w:t>
      </w:r>
    </w:p>
    <w:p w14:paraId="733EB116" w14:textId="40630090" w:rsidR="00D94C47" w:rsidRPr="007B37EE" w:rsidRDefault="00D94C47" w:rsidP="00521B3C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r w:rsidRPr="007B37EE">
        <w:rPr>
          <w:rFonts w:ascii="Times New Roman" w:hAnsi="Times New Roman" w:cs="Times New Roman"/>
          <w:sz w:val="30"/>
          <w:szCs w:val="30"/>
        </w:rPr>
        <w:t>_____________________________</w:t>
      </w:r>
      <w:r w:rsidRPr="00A405EF">
        <w:rPr>
          <w:rFonts w:ascii="Times New Roman" w:hAnsi="Times New Roman" w:cs="Times New Roman"/>
          <w:spacing w:val="-4"/>
          <w:sz w:val="30"/>
          <w:szCs w:val="30"/>
        </w:rPr>
        <w:t>__________</w:t>
      </w:r>
      <w:r w:rsidRPr="007B37EE">
        <w:rPr>
          <w:rFonts w:ascii="Times New Roman" w:hAnsi="Times New Roman" w:cs="Times New Roman"/>
          <w:sz w:val="30"/>
          <w:szCs w:val="30"/>
        </w:rPr>
        <w:t>_</w:t>
      </w:r>
      <w:r w:rsidR="00A405EF">
        <w:rPr>
          <w:rFonts w:ascii="Times New Roman" w:hAnsi="Times New Roman" w:cs="Times New Roman"/>
          <w:sz w:val="30"/>
          <w:szCs w:val="30"/>
        </w:rPr>
        <w:t>_</w:t>
      </w:r>
      <w:r w:rsidRPr="007B37EE">
        <w:rPr>
          <w:rFonts w:ascii="Times New Roman" w:hAnsi="Times New Roman" w:cs="Times New Roman"/>
          <w:sz w:val="30"/>
          <w:szCs w:val="30"/>
        </w:rPr>
        <w:t>_______________________,</w:t>
      </w:r>
    </w:p>
    <w:p w14:paraId="471C929A" w14:textId="77777777" w:rsidR="00D94C47" w:rsidRPr="007B37EE" w:rsidRDefault="003D059C" w:rsidP="00D62E3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B37EE">
        <w:rPr>
          <w:rFonts w:ascii="Times New Roman" w:hAnsi="Times New Roman" w:cs="Times New Roman"/>
          <w:sz w:val="24"/>
          <w:szCs w:val="24"/>
        </w:rPr>
        <w:t xml:space="preserve">для </w:t>
      </w:r>
      <w:r w:rsidR="00D94C47" w:rsidRPr="007B37EE">
        <w:rPr>
          <w:rFonts w:ascii="Times New Roman" w:hAnsi="Times New Roman" w:cs="Times New Roman"/>
          <w:sz w:val="24"/>
          <w:szCs w:val="24"/>
        </w:rPr>
        <w:t>физического лица, в том числе индивидуального предпринимателя)</w:t>
      </w:r>
    </w:p>
    <w:p w14:paraId="2E30F04B" w14:textId="77777777" w:rsidR="00D94C47" w:rsidRPr="007B37EE" w:rsidRDefault="00D94C47" w:rsidP="00A166B6">
      <w:pPr>
        <w:pStyle w:val="ConsPlusNonformat"/>
        <w:widowControl/>
        <w:autoSpaceDE w:val="0"/>
        <w:autoSpaceDN w:val="0"/>
        <w:adjustRightInd w:val="0"/>
        <w:spacing w:line="1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67F38A0" w14:textId="5DD7F1C5" w:rsidR="00D94C47" w:rsidRPr="007B37EE" w:rsidRDefault="00D94C47" w:rsidP="00D94C47">
      <w:pPr>
        <w:pStyle w:val="ConsPlusNonformat"/>
        <w:widowControl/>
        <w:spacing w:line="264" w:lineRule="auto"/>
        <w:rPr>
          <w:rFonts w:ascii="Times New Roman" w:hAnsi="Times New Roman" w:cs="Times New Roman"/>
          <w:sz w:val="30"/>
          <w:szCs w:val="30"/>
        </w:rPr>
      </w:pPr>
      <w:r w:rsidRPr="007B37EE">
        <w:rPr>
          <w:rFonts w:ascii="Times New Roman" w:hAnsi="Times New Roman" w:cs="Times New Roman"/>
          <w:sz w:val="30"/>
          <w:szCs w:val="30"/>
        </w:rPr>
        <w:t>учетный номер плательщика _____________</w:t>
      </w:r>
      <w:r w:rsidR="00A405EF">
        <w:rPr>
          <w:rFonts w:ascii="Times New Roman" w:hAnsi="Times New Roman" w:cs="Times New Roman"/>
          <w:sz w:val="30"/>
          <w:szCs w:val="30"/>
        </w:rPr>
        <w:t>_</w:t>
      </w:r>
      <w:r w:rsidRPr="007B37EE">
        <w:rPr>
          <w:rFonts w:ascii="Times New Roman" w:hAnsi="Times New Roman" w:cs="Times New Roman"/>
          <w:sz w:val="30"/>
          <w:szCs w:val="30"/>
        </w:rPr>
        <w:t>________</w:t>
      </w:r>
      <w:r w:rsidRPr="00A405EF">
        <w:rPr>
          <w:rFonts w:ascii="Times New Roman" w:hAnsi="Times New Roman" w:cs="Times New Roman"/>
          <w:spacing w:val="-8"/>
          <w:sz w:val="30"/>
          <w:szCs w:val="30"/>
        </w:rPr>
        <w:t>________</w:t>
      </w:r>
      <w:r w:rsidRPr="007B37EE">
        <w:rPr>
          <w:rFonts w:ascii="Times New Roman" w:hAnsi="Times New Roman" w:cs="Times New Roman"/>
          <w:sz w:val="30"/>
          <w:szCs w:val="30"/>
        </w:rPr>
        <w:t>_________</w:t>
      </w:r>
      <w:r w:rsidR="00D62E36" w:rsidRPr="007B37EE">
        <w:rPr>
          <w:rFonts w:ascii="Times New Roman" w:hAnsi="Times New Roman" w:cs="Times New Roman"/>
          <w:sz w:val="30"/>
          <w:szCs w:val="30"/>
        </w:rPr>
        <w:t>;</w:t>
      </w:r>
    </w:p>
    <w:p w14:paraId="79AC219F" w14:textId="77777777" w:rsidR="00D94C47" w:rsidRPr="007B37EE" w:rsidRDefault="00D94C47" w:rsidP="00A166B6">
      <w:pPr>
        <w:pStyle w:val="ConsPlusNonformat"/>
        <w:widowControl/>
        <w:autoSpaceDE w:val="0"/>
        <w:autoSpaceDN w:val="0"/>
        <w:adjustRightInd w:val="0"/>
        <w:spacing w:line="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B92C63F" w14:textId="135B3498" w:rsidR="00D94C47" w:rsidRPr="007B37EE" w:rsidRDefault="00D94C47" w:rsidP="00D62E3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7B37EE">
        <w:rPr>
          <w:rFonts w:ascii="Times New Roman" w:hAnsi="Times New Roman" w:cs="Times New Roman"/>
          <w:sz w:val="30"/>
          <w:szCs w:val="30"/>
        </w:rPr>
        <w:t>1.2. _______________________________________________________</w:t>
      </w:r>
    </w:p>
    <w:p w14:paraId="28CC57E6" w14:textId="540E3071" w:rsidR="00D94C47" w:rsidRPr="007B37EE" w:rsidRDefault="00D94C47" w:rsidP="00D62E36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37EE">
        <w:rPr>
          <w:rFonts w:ascii="Times New Roman" w:hAnsi="Times New Roman" w:cs="Times New Roman"/>
          <w:sz w:val="24"/>
          <w:szCs w:val="24"/>
        </w:rPr>
        <w:t xml:space="preserve">        </w:t>
      </w:r>
      <w:r w:rsidR="00D62E36" w:rsidRPr="007B37E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B37EE">
        <w:rPr>
          <w:rFonts w:ascii="Times New Roman" w:hAnsi="Times New Roman" w:cs="Times New Roman"/>
          <w:sz w:val="24"/>
          <w:szCs w:val="24"/>
        </w:rPr>
        <w:t xml:space="preserve"> </w:t>
      </w:r>
      <w:r w:rsidRPr="007B37EE">
        <w:rPr>
          <w:rFonts w:ascii="Times New Roman" w:hAnsi="Times New Roman" w:cs="Times New Roman"/>
          <w:spacing w:val="-4"/>
          <w:sz w:val="24"/>
          <w:szCs w:val="24"/>
        </w:rPr>
        <w:t xml:space="preserve">(фамилия, собственное имя, отчество (если таковое имеется) инициатора, </w:t>
      </w:r>
    </w:p>
    <w:p w14:paraId="4254D371" w14:textId="311960AA" w:rsidR="00D94C47" w:rsidRPr="007B37EE" w:rsidRDefault="00D94C47" w:rsidP="00D94C47">
      <w:pPr>
        <w:pStyle w:val="ConsPlusNonformat"/>
        <w:widowControl/>
        <w:spacing w:line="264" w:lineRule="auto"/>
        <w:rPr>
          <w:rFonts w:ascii="Times New Roman" w:hAnsi="Times New Roman" w:cs="Times New Roman"/>
          <w:sz w:val="30"/>
          <w:szCs w:val="30"/>
        </w:rPr>
      </w:pPr>
      <w:r w:rsidRPr="007B37EE">
        <w:rPr>
          <w:rFonts w:ascii="Times New Roman" w:hAnsi="Times New Roman" w:cs="Times New Roman"/>
          <w:sz w:val="30"/>
          <w:szCs w:val="30"/>
        </w:rPr>
        <w:t>____________________________________________</w:t>
      </w:r>
      <w:r w:rsidR="00A405EF">
        <w:rPr>
          <w:rFonts w:ascii="Times New Roman" w:hAnsi="Times New Roman" w:cs="Times New Roman"/>
          <w:sz w:val="30"/>
          <w:szCs w:val="30"/>
        </w:rPr>
        <w:t>_</w:t>
      </w:r>
      <w:r w:rsidRPr="007B37EE">
        <w:rPr>
          <w:rFonts w:ascii="Times New Roman" w:hAnsi="Times New Roman" w:cs="Times New Roman"/>
          <w:sz w:val="30"/>
          <w:szCs w:val="30"/>
        </w:rPr>
        <w:t>___________________</w:t>
      </w:r>
    </w:p>
    <w:p w14:paraId="4B407B6E" w14:textId="21228028" w:rsidR="00D94C47" w:rsidRDefault="00D62E36" w:rsidP="00D62E3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B37EE">
        <w:rPr>
          <w:rFonts w:ascii="Times New Roman" w:hAnsi="Times New Roman" w:cs="Times New Roman"/>
          <w:spacing w:val="-4"/>
          <w:sz w:val="24"/>
          <w:szCs w:val="24"/>
        </w:rPr>
        <w:t xml:space="preserve">адрес места </w:t>
      </w:r>
      <w:r w:rsidR="00521B3C" w:rsidRPr="007B37EE">
        <w:rPr>
          <w:rFonts w:ascii="Times New Roman" w:hAnsi="Times New Roman" w:cs="Times New Roman"/>
          <w:sz w:val="24"/>
          <w:szCs w:val="24"/>
        </w:rPr>
        <w:t xml:space="preserve">жительства </w:t>
      </w:r>
      <w:r w:rsidRPr="007B37EE">
        <w:rPr>
          <w:rFonts w:ascii="Times New Roman" w:hAnsi="Times New Roman" w:cs="Times New Roman"/>
          <w:sz w:val="24"/>
          <w:szCs w:val="24"/>
        </w:rPr>
        <w:t>(</w:t>
      </w:r>
      <w:r w:rsidR="00B10342" w:rsidRPr="007B37EE">
        <w:rPr>
          <w:rFonts w:ascii="Times New Roman" w:hAnsi="Times New Roman" w:cs="Times New Roman"/>
          <w:sz w:val="24"/>
          <w:szCs w:val="24"/>
        </w:rPr>
        <w:t xml:space="preserve">места </w:t>
      </w:r>
      <w:r w:rsidRPr="007B37EE">
        <w:rPr>
          <w:rFonts w:ascii="Times New Roman" w:hAnsi="Times New Roman" w:cs="Times New Roman"/>
          <w:sz w:val="24"/>
          <w:szCs w:val="24"/>
        </w:rPr>
        <w:t xml:space="preserve">пребывания) </w:t>
      </w:r>
      <w:r w:rsidR="00D94C47" w:rsidRPr="007B37EE">
        <w:rPr>
          <w:rFonts w:ascii="Times New Roman" w:hAnsi="Times New Roman" w:cs="Times New Roman"/>
          <w:sz w:val="24"/>
          <w:szCs w:val="24"/>
        </w:rPr>
        <w:t>для физическ</w:t>
      </w:r>
      <w:r w:rsidRPr="007B37EE">
        <w:rPr>
          <w:rFonts w:ascii="Times New Roman" w:hAnsi="Times New Roman" w:cs="Times New Roman"/>
          <w:sz w:val="24"/>
          <w:szCs w:val="24"/>
        </w:rPr>
        <w:t>ого</w:t>
      </w:r>
      <w:r w:rsidR="00D94C47" w:rsidRPr="007B37EE">
        <w:rPr>
          <w:rFonts w:ascii="Times New Roman" w:hAnsi="Times New Roman" w:cs="Times New Roman"/>
          <w:sz w:val="24"/>
          <w:szCs w:val="24"/>
        </w:rPr>
        <w:t xml:space="preserve"> лиц</w:t>
      </w:r>
      <w:r w:rsidRPr="007B37EE">
        <w:rPr>
          <w:rFonts w:ascii="Times New Roman" w:hAnsi="Times New Roman" w:cs="Times New Roman"/>
          <w:sz w:val="24"/>
          <w:szCs w:val="24"/>
        </w:rPr>
        <w:t>а</w:t>
      </w:r>
      <w:r w:rsidR="00D94C47" w:rsidRPr="00521B3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6206260" w14:textId="62E606E0" w:rsidR="00D62E36" w:rsidRPr="00D62E36" w:rsidRDefault="00D62E36" w:rsidP="00D62E36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</w:t>
      </w:r>
      <w:r w:rsidR="0039221A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</w:t>
      </w:r>
      <w:r w:rsidR="00414718">
        <w:rPr>
          <w:rFonts w:ascii="Times New Roman" w:hAnsi="Times New Roman" w:cs="Times New Roman"/>
          <w:sz w:val="30"/>
          <w:szCs w:val="30"/>
        </w:rPr>
        <w:t>,</w:t>
      </w:r>
    </w:p>
    <w:p w14:paraId="03CBFB96" w14:textId="2DA29ED6" w:rsidR="00D94C47" w:rsidRDefault="00D62E36" w:rsidP="00D62E3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1B3C">
        <w:rPr>
          <w:rFonts w:ascii="Times New Roman" w:hAnsi="Times New Roman" w:cs="Times New Roman"/>
          <w:sz w:val="24"/>
          <w:szCs w:val="24"/>
        </w:rPr>
        <w:t>в том числе индивидуальн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21B3C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14718">
        <w:rPr>
          <w:rFonts w:ascii="Times New Roman" w:hAnsi="Times New Roman" w:cs="Times New Roman"/>
          <w:sz w:val="24"/>
          <w:szCs w:val="24"/>
        </w:rPr>
        <w:t>)</w:t>
      </w:r>
    </w:p>
    <w:p w14:paraId="28F3F25F" w14:textId="77777777" w:rsidR="00D62E36" w:rsidRPr="00F634C6" w:rsidRDefault="00D62E36" w:rsidP="00D62E3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70879BD" w14:textId="359E371F" w:rsidR="00D62E36" w:rsidRDefault="00D94C47" w:rsidP="00D94C47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данные документа, удостоверяющего личность: </w:t>
      </w:r>
      <w:r w:rsidR="00D62E36">
        <w:rPr>
          <w:rFonts w:ascii="Times New Roman" w:hAnsi="Times New Roman" w:cs="Times New Roman"/>
          <w:sz w:val="30"/>
          <w:szCs w:val="30"/>
        </w:rPr>
        <w:t>____________</w:t>
      </w:r>
      <w:r w:rsidR="00D62E36" w:rsidRPr="00A405EF">
        <w:rPr>
          <w:rFonts w:ascii="Times New Roman" w:hAnsi="Times New Roman" w:cs="Times New Roman"/>
          <w:spacing w:val="-12"/>
          <w:sz w:val="30"/>
          <w:szCs w:val="30"/>
        </w:rPr>
        <w:t>___</w:t>
      </w:r>
      <w:r w:rsidR="00A405EF" w:rsidRPr="00A405EF">
        <w:rPr>
          <w:rFonts w:ascii="Times New Roman" w:hAnsi="Times New Roman" w:cs="Times New Roman"/>
          <w:spacing w:val="-12"/>
          <w:sz w:val="30"/>
          <w:szCs w:val="30"/>
        </w:rPr>
        <w:t>_</w:t>
      </w:r>
      <w:r w:rsidR="00D62E36" w:rsidRPr="00A405EF">
        <w:rPr>
          <w:rFonts w:ascii="Times New Roman" w:hAnsi="Times New Roman" w:cs="Times New Roman"/>
          <w:spacing w:val="-12"/>
          <w:sz w:val="30"/>
          <w:szCs w:val="30"/>
        </w:rPr>
        <w:t>__</w:t>
      </w:r>
      <w:r w:rsidR="00D62E36">
        <w:rPr>
          <w:rFonts w:ascii="Times New Roman" w:hAnsi="Times New Roman" w:cs="Times New Roman"/>
          <w:sz w:val="30"/>
          <w:szCs w:val="30"/>
        </w:rPr>
        <w:t>_____</w:t>
      </w:r>
    </w:p>
    <w:p w14:paraId="437F6E0D" w14:textId="2F57D162" w:rsidR="00D94C47" w:rsidRPr="00F634C6" w:rsidRDefault="00D94C47" w:rsidP="00D94C47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0AADCA48" w14:textId="77777777" w:rsidR="00D94C47" w:rsidRPr="00521B3C" w:rsidRDefault="00D94C47" w:rsidP="00D62E3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21B3C">
        <w:rPr>
          <w:rFonts w:ascii="Times New Roman" w:hAnsi="Times New Roman" w:cs="Times New Roman"/>
          <w:sz w:val="24"/>
          <w:szCs w:val="24"/>
        </w:rPr>
        <w:t>(серия (при наличии), номер, дата выдачи, наименование</w:t>
      </w:r>
      <w:r w:rsidR="00215172" w:rsidRPr="00521B3C">
        <w:rPr>
          <w:rFonts w:ascii="Times New Roman" w:hAnsi="Times New Roman" w:cs="Times New Roman"/>
          <w:sz w:val="24"/>
          <w:szCs w:val="24"/>
        </w:rPr>
        <w:t xml:space="preserve"> (код)</w:t>
      </w:r>
    </w:p>
    <w:p w14:paraId="4835F2AA" w14:textId="77777777" w:rsidR="00D94C47" w:rsidRPr="00F634C6" w:rsidRDefault="00D94C47" w:rsidP="00D62E36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_______________________________________________________________.</w:t>
      </w:r>
    </w:p>
    <w:p w14:paraId="58AB3AAC" w14:textId="3D3C330D" w:rsidR="00D94C47" w:rsidRPr="00521B3C" w:rsidRDefault="00D94C47" w:rsidP="00D62E3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21B3C">
        <w:rPr>
          <w:rFonts w:ascii="Times New Roman" w:hAnsi="Times New Roman" w:cs="Times New Roman"/>
          <w:sz w:val="24"/>
          <w:szCs w:val="24"/>
        </w:rPr>
        <w:t>органа, его выдавшего, идентификационный номер (при наличии)</w:t>
      </w:r>
    </w:p>
    <w:p w14:paraId="3BF6CD4C" w14:textId="77777777" w:rsidR="00D94C47" w:rsidRPr="00F634C6" w:rsidRDefault="00D94C47" w:rsidP="00A166B6">
      <w:pPr>
        <w:pStyle w:val="ConsPlusNonformat"/>
        <w:widowControl/>
        <w:autoSpaceDE w:val="0"/>
        <w:autoSpaceDN w:val="0"/>
        <w:adjustRightInd w:val="0"/>
        <w:spacing w:line="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62EBD45" w14:textId="513D4678" w:rsidR="00D94C47" w:rsidRPr="00F634C6" w:rsidRDefault="00D94C47" w:rsidP="00D62E3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2. Адрес электронной почты </w:t>
      </w:r>
      <w:r w:rsidR="00D62E36">
        <w:rPr>
          <w:rFonts w:ascii="Times New Roman" w:hAnsi="Times New Roman" w:cs="Times New Roman"/>
          <w:sz w:val="30"/>
          <w:szCs w:val="30"/>
        </w:rPr>
        <w:t xml:space="preserve">(при наличии) </w:t>
      </w:r>
      <w:r w:rsidRPr="00F634C6">
        <w:rPr>
          <w:rFonts w:ascii="Times New Roman" w:hAnsi="Times New Roman" w:cs="Times New Roman"/>
          <w:sz w:val="30"/>
          <w:szCs w:val="30"/>
        </w:rPr>
        <w:t>_____________________.</w:t>
      </w:r>
    </w:p>
    <w:p w14:paraId="4A1FBFAE" w14:textId="18EC3575" w:rsidR="00D94C47" w:rsidRPr="00F634C6" w:rsidRDefault="00D94C47" w:rsidP="00D62E3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3. Номер телефона ________________________________________</w:t>
      </w:r>
      <w:r w:rsidR="00D62E36">
        <w:rPr>
          <w:rFonts w:ascii="Times New Roman" w:hAnsi="Times New Roman" w:cs="Times New Roman"/>
          <w:sz w:val="30"/>
          <w:szCs w:val="30"/>
        </w:rPr>
        <w:t>_</w:t>
      </w:r>
      <w:r w:rsidRPr="00F634C6">
        <w:rPr>
          <w:rFonts w:ascii="Times New Roman" w:hAnsi="Times New Roman" w:cs="Times New Roman"/>
          <w:sz w:val="30"/>
          <w:szCs w:val="30"/>
        </w:rPr>
        <w:t>_.</w:t>
      </w:r>
    </w:p>
    <w:p w14:paraId="3F095838" w14:textId="29379E47" w:rsidR="00D94C47" w:rsidRPr="00F634C6" w:rsidRDefault="00D94C47" w:rsidP="00D62E3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 xml:space="preserve">4. Название аудиогида </w:t>
      </w:r>
      <w:r w:rsidR="00414718">
        <w:rPr>
          <w:rFonts w:ascii="Times New Roman" w:hAnsi="Times New Roman" w:cs="Times New Roman"/>
          <w:sz w:val="30"/>
          <w:szCs w:val="30"/>
        </w:rPr>
        <w:t>(</w:t>
      </w:r>
      <w:r w:rsidRPr="00F634C6">
        <w:rPr>
          <w:rFonts w:ascii="Times New Roman" w:hAnsi="Times New Roman" w:cs="Times New Roman"/>
          <w:sz w:val="30"/>
          <w:szCs w:val="30"/>
        </w:rPr>
        <w:t>мобильного сопровождения экскурсии</w:t>
      </w:r>
      <w:r w:rsidR="00414718">
        <w:rPr>
          <w:rFonts w:ascii="Times New Roman" w:hAnsi="Times New Roman" w:cs="Times New Roman"/>
          <w:sz w:val="30"/>
          <w:szCs w:val="30"/>
        </w:rPr>
        <w:t>)</w:t>
      </w:r>
      <w:r w:rsidRPr="00F634C6">
        <w:rPr>
          <w:rFonts w:ascii="Times New Roman" w:hAnsi="Times New Roman" w:cs="Times New Roman"/>
          <w:sz w:val="30"/>
          <w:szCs w:val="30"/>
        </w:rPr>
        <w:t>:</w:t>
      </w:r>
      <w:r w:rsidR="00D62E36">
        <w:rPr>
          <w:rFonts w:ascii="Times New Roman" w:hAnsi="Times New Roman" w:cs="Times New Roman"/>
          <w:sz w:val="30"/>
          <w:szCs w:val="30"/>
        </w:rPr>
        <w:t xml:space="preserve"> ___</w:t>
      </w:r>
    </w:p>
    <w:p w14:paraId="648A264C" w14:textId="77777777" w:rsidR="00D94C47" w:rsidRPr="00F634C6" w:rsidRDefault="00D94C47" w:rsidP="00D94C47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_______________________________________________________________,</w:t>
      </w:r>
    </w:p>
    <w:p w14:paraId="22EC162A" w14:textId="77777777" w:rsidR="00D94C47" w:rsidRPr="00F634C6" w:rsidRDefault="00D94C47" w:rsidP="00A405EF">
      <w:pPr>
        <w:pStyle w:val="ConsPlusNonformat"/>
        <w:widowControl/>
        <w:autoSpaceDE w:val="0"/>
        <w:autoSpaceDN w:val="0"/>
        <w:adjustRightInd w:val="0"/>
        <w:spacing w:line="1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561B19F4" w14:textId="194695C1" w:rsidR="00D94C47" w:rsidRPr="00F634C6" w:rsidRDefault="00D94C47" w:rsidP="00D94C47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F634C6">
        <w:rPr>
          <w:rFonts w:ascii="Times New Roman" w:hAnsi="Times New Roman" w:cs="Times New Roman"/>
          <w:sz w:val="30"/>
          <w:szCs w:val="30"/>
        </w:rPr>
        <w:t>на языке _______________________________________________________</w:t>
      </w:r>
      <w:r w:rsidR="00D62E36">
        <w:rPr>
          <w:rFonts w:ascii="Times New Roman" w:hAnsi="Times New Roman" w:cs="Times New Roman"/>
          <w:sz w:val="30"/>
          <w:szCs w:val="30"/>
        </w:rPr>
        <w:t>.</w:t>
      </w:r>
    </w:p>
    <w:p w14:paraId="68BF9788" w14:textId="2FAA7416" w:rsidR="00D94C47" w:rsidRPr="00521B3C" w:rsidRDefault="00D62E36" w:rsidP="00D62E3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94C47" w:rsidRPr="00521B3C">
        <w:rPr>
          <w:rFonts w:ascii="Times New Roman" w:hAnsi="Times New Roman" w:cs="Times New Roman"/>
          <w:sz w:val="24"/>
          <w:szCs w:val="24"/>
        </w:rPr>
        <w:t>(указать язык)</w:t>
      </w:r>
    </w:p>
    <w:p w14:paraId="192519D8" w14:textId="55F8B88E" w:rsidR="00D94C47" w:rsidRDefault="00D94C47" w:rsidP="00D94C4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14:paraId="41CCF322" w14:textId="77777777" w:rsidR="00A405EF" w:rsidRPr="00F634C6" w:rsidRDefault="00A405EF" w:rsidP="00D94C4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14:paraId="76946216" w14:textId="66D52E0E" w:rsidR="00D94C47" w:rsidRPr="002513C1" w:rsidRDefault="002513C1" w:rsidP="00D94C47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2513C1">
        <w:rPr>
          <w:rFonts w:ascii="Times New Roman" w:hAnsi="Times New Roman" w:cs="Times New Roman"/>
          <w:sz w:val="30"/>
          <w:szCs w:val="30"/>
        </w:rPr>
        <w:t>__</w:t>
      </w:r>
      <w:r w:rsidR="00D62E36">
        <w:rPr>
          <w:rFonts w:ascii="Times New Roman" w:hAnsi="Times New Roman" w:cs="Times New Roman"/>
          <w:sz w:val="30"/>
          <w:szCs w:val="30"/>
        </w:rPr>
        <w:t>_</w:t>
      </w:r>
      <w:r w:rsidR="00D94C47" w:rsidRPr="002513C1">
        <w:rPr>
          <w:rFonts w:ascii="Times New Roman" w:hAnsi="Times New Roman" w:cs="Times New Roman"/>
          <w:sz w:val="30"/>
          <w:szCs w:val="30"/>
        </w:rPr>
        <w:t xml:space="preserve"> __________ 20__ г.          ____________ </w:t>
      </w:r>
      <w:r w:rsidRPr="002513C1">
        <w:rPr>
          <w:rFonts w:ascii="Times New Roman" w:hAnsi="Times New Roman" w:cs="Times New Roman"/>
          <w:sz w:val="30"/>
          <w:szCs w:val="30"/>
        </w:rPr>
        <w:t xml:space="preserve">  _____________________</w:t>
      </w:r>
      <w:r w:rsidR="00917CEE">
        <w:rPr>
          <w:rFonts w:ascii="Times New Roman" w:hAnsi="Times New Roman" w:cs="Times New Roman"/>
          <w:sz w:val="30"/>
          <w:szCs w:val="30"/>
        </w:rPr>
        <w:t>____</w:t>
      </w:r>
    </w:p>
    <w:p w14:paraId="2881BF17" w14:textId="3FD52292" w:rsidR="00917CEE" w:rsidRDefault="00D94C47" w:rsidP="00747579">
      <w:pPr>
        <w:autoSpaceDE w:val="0"/>
        <w:autoSpaceDN w:val="0"/>
        <w:adjustRightInd w:val="0"/>
        <w:spacing w:line="240" w:lineRule="exact"/>
        <w:ind w:firstLine="3402"/>
        <w:jc w:val="both"/>
        <w:rPr>
          <w:sz w:val="24"/>
          <w:szCs w:val="24"/>
        </w:rPr>
      </w:pPr>
      <w:r w:rsidRPr="00521B3C">
        <w:rPr>
          <w:sz w:val="24"/>
          <w:szCs w:val="24"/>
        </w:rPr>
        <w:t xml:space="preserve">          </w:t>
      </w:r>
      <w:r w:rsidR="00D62E36">
        <w:rPr>
          <w:sz w:val="24"/>
          <w:szCs w:val="24"/>
        </w:rPr>
        <w:t xml:space="preserve"> </w:t>
      </w:r>
      <w:r w:rsidRPr="00521B3C">
        <w:rPr>
          <w:sz w:val="24"/>
          <w:szCs w:val="24"/>
        </w:rPr>
        <w:t xml:space="preserve"> (подпись)        </w:t>
      </w:r>
      <w:r w:rsidR="00917CEE">
        <w:rPr>
          <w:sz w:val="24"/>
          <w:szCs w:val="24"/>
        </w:rPr>
        <w:t xml:space="preserve">  </w:t>
      </w:r>
      <w:r w:rsidRPr="00917CEE">
        <w:rPr>
          <w:spacing w:val="-4"/>
          <w:sz w:val="24"/>
          <w:szCs w:val="24"/>
        </w:rPr>
        <w:t>(фамилия, собственное имя, отчество</w:t>
      </w:r>
    </w:p>
    <w:p w14:paraId="211732D8" w14:textId="3B86DCE5" w:rsidR="00D94C47" w:rsidRPr="00521B3C" w:rsidRDefault="00D94C47" w:rsidP="00747579">
      <w:pPr>
        <w:autoSpaceDE w:val="0"/>
        <w:autoSpaceDN w:val="0"/>
        <w:adjustRightInd w:val="0"/>
        <w:spacing w:line="240" w:lineRule="exact"/>
        <w:ind w:firstLine="6379"/>
        <w:jc w:val="both"/>
        <w:rPr>
          <w:sz w:val="24"/>
          <w:szCs w:val="24"/>
        </w:rPr>
      </w:pPr>
      <w:r w:rsidRPr="00521B3C">
        <w:rPr>
          <w:sz w:val="24"/>
          <w:szCs w:val="24"/>
        </w:rPr>
        <w:t>(если таковое имеется</w:t>
      </w:r>
      <w:r w:rsidR="00143F94" w:rsidRPr="00521B3C">
        <w:rPr>
          <w:sz w:val="24"/>
          <w:szCs w:val="24"/>
        </w:rPr>
        <w:t>)</w:t>
      </w:r>
    </w:p>
    <w:p w14:paraId="5E221DA3" w14:textId="77777777" w:rsidR="00A405EF" w:rsidRDefault="00A405EF" w:rsidP="00414718">
      <w:pPr>
        <w:autoSpaceDE w:val="0"/>
        <w:autoSpaceDN w:val="0"/>
        <w:adjustRightInd w:val="0"/>
        <w:jc w:val="both"/>
        <w:outlineLvl w:val="0"/>
        <w:rPr>
          <w:szCs w:val="30"/>
        </w:rPr>
      </w:pPr>
    </w:p>
    <w:p w14:paraId="19246BD1" w14:textId="6E982721" w:rsidR="00D94C47" w:rsidRPr="00F634C6" w:rsidRDefault="00D94C47" w:rsidP="00414718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>К возврату _________________________________________________</w:t>
      </w:r>
      <w:r w:rsidR="004F2708">
        <w:rPr>
          <w:szCs w:val="30"/>
        </w:rPr>
        <w:t>.</w:t>
      </w:r>
    </w:p>
    <w:p w14:paraId="2548DDE2" w14:textId="673F70D7" w:rsidR="00D94C47" w:rsidRPr="00F634C6" w:rsidRDefault="00D94C47" w:rsidP="00D62E36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4"/>
          <w:szCs w:val="24"/>
        </w:rPr>
      </w:pPr>
      <w:r w:rsidRPr="00F634C6">
        <w:rPr>
          <w:sz w:val="24"/>
          <w:szCs w:val="24"/>
        </w:rPr>
        <w:t>(указать основание возврата)</w:t>
      </w:r>
      <w:r w:rsidR="00917CEE">
        <w:rPr>
          <w:sz w:val="24"/>
          <w:szCs w:val="24"/>
        </w:rPr>
        <w:t xml:space="preserve">  </w:t>
      </w:r>
    </w:p>
    <w:p w14:paraId="77750057" w14:textId="77777777" w:rsidR="00D94C47" w:rsidRPr="00F634C6" w:rsidRDefault="00D94C47" w:rsidP="00D94C47">
      <w:pPr>
        <w:autoSpaceDE w:val="0"/>
        <w:autoSpaceDN w:val="0"/>
        <w:adjustRightInd w:val="0"/>
        <w:spacing w:line="280" w:lineRule="exact"/>
        <w:ind w:firstLine="0"/>
        <w:jc w:val="both"/>
        <w:outlineLvl w:val="0"/>
        <w:rPr>
          <w:szCs w:val="30"/>
        </w:rPr>
        <w:sectPr w:rsidR="00D94C47" w:rsidRPr="00F634C6" w:rsidSect="00DA7319">
          <w:headerReference w:type="default" r:id="rId15"/>
          <w:pgSz w:w="11907" w:h="16840" w:code="9"/>
          <w:pgMar w:top="1134" w:right="567" w:bottom="1134" w:left="1701" w:header="709" w:footer="709" w:gutter="0"/>
          <w:pgNumType w:start="1"/>
          <w:cols w:space="720"/>
          <w:titlePg/>
          <w:docGrid w:linePitch="408"/>
        </w:sectPr>
      </w:pPr>
    </w:p>
    <w:p w14:paraId="5E9AF041" w14:textId="77777777" w:rsidR="00CE22E5" w:rsidRPr="00F634C6" w:rsidRDefault="00CE22E5" w:rsidP="00CE22E5">
      <w:pPr>
        <w:autoSpaceDE w:val="0"/>
        <w:autoSpaceDN w:val="0"/>
        <w:adjustRightInd w:val="0"/>
        <w:spacing w:line="280" w:lineRule="exact"/>
        <w:ind w:left="4820" w:firstLine="0"/>
        <w:jc w:val="both"/>
        <w:outlineLvl w:val="0"/>
        <w:rPr>
          <w:szCs w:val="30"/>
        </w:rPr>
      </w:pPr>
      <w:r w:rsidRPr="00F634C6">
        <w:rPr>
          <w:szCs w:val="30"/>
        </w:rPr>
        <w:t>Приложение 2</w:t>
      </w:r>
    </w:p>
    <w:p w14:paraId="78FFE81E" w14:textId="77777777" w:rsidR="00D94C47" w:rsidRPr="00F634C6" w:rsidRDefault="00CE22E5" w:rsidP="00CE22E5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 xml:space="preserve">к Положению </w:t>
      </w:r>
      <w:r w:rsidRPr="00F634C6">
        <w:t xml:space="preserve">о случаях и порядке </w:t>
      </w:r>
      <w:r w:rsidRPr="00F634C6">
        <w:rPr>
          <w:rFonts w:eastAsia="Calibri"/>
          <w:spacing w:val="-6"/>
          <w:szCs w:val="30"/>
        </w:rPr>
        <w:t xml:space="preserve">аттестации </w:t>
      </w:r>
      <w:r w:rsidRPr="00F634C6">
        <w:rPr>
          <w:rFonts w:eastAsia="Calibri"/>
          <w:szCs w:val="30"/>
        </w:rPr>
        <w:t xml:space="preserve">аудиогидов (мобильных сопровождений экскурсий) </w:t>
      </w:r>
      <w:r w:rsidRPr="00F634C6">
        <w:rPr>
          <w:rFonts w:eastAsia="Calibri"/>
          <w:spacing w:val="-6"/>
          <w:szCs w:val="30"/>
        </w:rPr>
        <w:t>и их последующего</w:t>
      </w:r>
      <w:r w:rsidRPr="00F634C6">
        <w:rPr>
          <w:rFonts w:eastAsia="Calibri"/>
          <w:szCs w:val="30"/>
        </w:rPr>
        <w:t xml:space="preserve"> учета</w:t>
      </w:r>
    </w:p>
    <w:p w14:paraId="0C78C66E" w14:textId="77777777" w:rsidR="00D94C47" w:rsidRPr="00F634C6" w:rsidRDefault="00D94C47" w:rsidP="00D94C47">
      <w:pPr>
        <w:autoSpaceDE w:val="0"/>
        <w:autoSpaceDN w:val="0"/>
        <w:adjustRightInd w:val="0"/>
        <w:spacing w:line="280" w:lineRule="exact"/>
        <w:ind w:firstLine="0"/>
        <w:jc w:val="center"/>
        <w:outlineLvl w:val="0"/>
        <w:rPr>
          <w:szCs w:val="30"/>
        </w:rPr>
      </w:pPr>
    </w:p>
    <w:p w14:paraId="1061236F" w14:textId="5EE888F2" w:rsidR="00D94C47" w:rsidRDefault="00D94C47" w:rsidP="00D94C47">
      <w:pPr>
        <w:autoSpaceDE w:val="0"/>
        <w:autoSpaceDN w:val="0"/>
        <w:adjustRightInd w:val="0"/>
        <w:spacing w:line="280" w:lineRule="exact"/>
        <w:ind w:firstLine="0"/>
        <w:jc w:val="center"/>
        <w:outlineLvl w:val="0"/>
        <w:rPr>
          <w:szCs w:val="30"/>
        </w:rPr>
      </w:pPr>
    </w:p>
    <w:p w14:paraId="19DAA0A8" w14:textId="77777777" w:rsidR="00447B55" w:rsidRPr="00F634C6" w:rsidRDefault="00447B55" w:rsidP="00D94C47">
      <w:pPr>
        <w:autoSpaceDE w:val="0"/>
        <w:autoSpaceDN w:val="0"/>
        <w:adjustRightInd w:val="0"/>
        <w:spacing w:line="280" w:lineRule="exact"/>
        <w:ind w:firstLine="0"/>
        <w:jc w:val="center"/>
        <w:outlineLvl w:val="0"/>
        <w:rPr>
          <w:szCs w:val="30"/>
        </w:rPr>
      </w:pPr>
    </w:p>
    <w:p w14:paraId="79991903" w14:textId="77777777" w:rsidR="00D94C47" w:rsidRPr="00F634C6" w:rsidRDefault="00D94C47" w:rsidP="00917CEE">
      <w:pPr>
        <w:autoSpaceDE w:val="0"/>
        <w:autoSpaceDN w:val="0"/>
        <w:adjustRightInd w:val="0"/>
        <w:spacing w:after="120" w:line="280" w:lineRule="exact"/>
        <w:ind w:firstLine="0"/>
        <w:outlineLvl w:val="0"/>
        <w:rPr>
          <w:szCs w:val="30"/>
        </w:rPr>
      </w:pPr>
      <w:r w:rsidRPr="00F634C6">
        <w:rPr>
          <w:szCs w:val="30"/>
        </w:rPr>
        <w:t>ТРЕБОВАНИЯ</w:t>
      </w:r>
    </w:p>
    <w:p w14:paraId="01617112" w14:textId="77777777" w:rsidR="00D94C47" w:rsidRPr="00F634C6" w:rsidRDefault="00D94C47" w:rsidP="00917CEE">
      <w:pPr>
        <w:autoSpaceDE w:val="0"/>
        <w:autoSpaceDN w:val="0"/>
        <w:adjustRightInd w:val="0"/>
        <w:spacing w:line="280" w:lineRule="exact"/>
        <w:ind w:right="5953" w:firstLine="0"/>
        <w:jc w:val="both"/>
        <w:outlineLvl w:val="0"/>
        <w:rPr>
          <w:szCs w:val="30"/>
        </w:rPr>
      </w:pPr>
      <w:r w:rsidRPr="00F634C6">
        <w:rPr>
          <w:szCs w:val="30"/>
        </w:rPr>
        <w:t>к аудиогидам (мобильным сопровождениям экскурсий)</w:t>
      </w:r>
    </w:p>
    <w:p w14:paraId="123B5F16" w14:textId="7352005B" w:rsidR="00155047" w:rsidRDefault="00155047" w:rsidP="00155047">
      <w:pPr>
        <w:autoSpaceDE w:val="0"/>
        <w:autoSpaceDN w:val="0"/>
        <w:adjustRightInd w:val="0"/>
        <w:spacing w:line="280" w:lineRule="exact"/>
        <w:ind w:firstLine="0"/>
        <w:outlineLvl w:val="0"/>
        <w:rPr>
          <w:szCs w:val="30"/>
        </w:rPr>
      </w:pPr>
    </w:p>
    <w:p w14:paraId="2BE48D29" w14:textId="77777777" w:rsidR="00447B55" w:rsidRPr="00F634C6" w:rsidRDefault="00447B55" w:rsidP="00155047">
      <w:pPr>
        <w:autoSpaceDE w:val="0"/>
        <w:autoSpaceDN w:val="0"/>
        <w:adjustRightInd w:val="0"/>
        <w:spacing w:line="280" w:lineRule="exact"/>
        <w:ind w:firstLine="0"/>
        <w:outlineLvl w:val="0"/>
        <w:rPr>
          <w:szCs w:val="30"/>
        </w:rPr>
      </w:pPr>
    </w:p>
    <w:p w14:paraId="593DD399" w14:textId="1C1EC15C" w:rsidR="00D94C47" w:rsidRPr="00A85C29" w:rsidRDefault="00D94C47" w:rsidP="00D94C47">
      <w:pPr>
        <w:autoSpaceDE w:val="0"/>
        <w:autoSpaceDN w:val="0"/>
        <w:adjustRightInd w:val="0"/>
        <w:jc w:val="both"/>
        <w:outlineLvl w:val="0"/>
        <w:rPr>
          <w:bCs/>
          <w:szCs w:val="30"/>
        </w:rPr>
      </w:pPr>
      <w:r w:rsidRPr="00A85C29">
        <w:rPr>
          <w:bCs/>
          <w:szCs w:val="30"/>
        </w:rPr>
        <w:t>1.</w:t>
      </w:r>
      <w:r w:rsidR="001E1AAA" w:rsidRPr="00A85C29">
        <w:rPr>
          <w:bCs/>
          <w:szCs w:val="30"/>
        </w:rPr>
        <w:t> </w:t>
      </w:r>
      <w:r w:rsidRPr="00A85C29">
        <w:rPr>
          <w:bCs/>
          <w:szCs w:val="30"/>
        </w:rPr>
        <w:t xml:space="preserve">Требования к голосовому сопровождению текста </w:t>
      </w:r>
      <w:r w:rsidR="00A85C29" w:rsidRPr="00A85C29">
        <w:rPr>
          <w:bCs/>
          <w:szCs w:val="30"/>
        </w:rPr>
        <w:t xml:space="preserve">(фонограмме) </w:t>
      </w:r>
      <w:r w:rsidRPr="00A85C29">
        <w:rPr>
          <w:bCs/>
          <w:szCs w:val="30"/>
        </w:rPr>
        <w:t xml:space="preserve">аудиогида (мобильного сопровождения экскурсии). </w:t>
      </w:r>
    </w:p>
    <w:p w14:paraId="33EB80E4" w14:textId="77777777" w:rsidR="00D94C47" w:rsidRPr="00F634C6" w:rsidRDefault="00D94C47" w:rsidP="00D94C47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>Голосовое сопровождение текста (фонограмма) должно быть озвучено с</w:t>
      </w:r>
      <w:r w:rsidR="006F6F88" w:rsidRPr="00F634C6">
        <w:rPr>
          <w:szCs w:val="30"/>
        </w:rPr>
        <w:t xml:space="preserve"> использованием техники</w:t>
      </w:r>
      <w:r w:rsidRPr="00F634C6">
        <w:rPr>
          <w:szCs w:val="30"/>
        </w:rPr>
        <w:t xml:space="preserve"> сценическ</w:t>
      </w:r>
      <w:r w:rsidR="006F6F88" w:rsidRPr="00F634C6">
        <w:rPr>
          <w:szCs w:val="30"/>
        </w:rPr>
        <w:t xml:space="preserve">ой речи, ораторского искусства </w:t>
      </w:r>
      <w:r w:rsidRPr="00F634C6">
        <w:rPr>
          <w:szCs w:val="30"/>
        </w:rPr>
        <w:t>и культуры речи.</w:t>
      </w:r>
    </w:p>
    <w:p w14:paraId="6CBC86FD" w14:textId="77777777" w:rsidR="00D94C47" w:rsidRPr="00F634C6" w:rsidRDefault="00D94C47" w:rsidP="00747579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A405EF">
        <w:rPr>
          <w:spacing w:val="-4"/>
          <w:szCs w:val="30"/>
        </w:rPr>
        <w:t>Голосовое сопровождение текста (фонограмма) аудиогида (мобильного</w:t>
      </w:r>
      <w:r w:rsidRPr="00F634C6">
        <w:rPr>
          <w:szCs w:val="30"/>
        </w:rPr>
        <w:t xml:space="preserve"> сопровождения экскурсии) должно быть озвучено согласно языковым нормам – единообразным, образцовым и общепризнанным элементам литературного языка: орфоэпическим, лексическим, грамматическим, стилистическим, орфографическим, пунктуационным. </w:t>
      </w:r>
    </w:p>
    <w:p w14:paraId="179381C9" w14:textId="6D103685" w:rsidR="00D94C47" w:rsidRPr="00F634C6" w:rsidRDefault="00D94C47" w:rsidP="00747579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 xml:space="preserve">Описание одного объекта в аудиогиде (мобильном сопровождении экскурсии) не должно превышать </w:t>
      </w:r>
      <w:r w:rsidR="0039221A">
        <w:rPr>
          <w:szCs w:val="30"/>
        </w:rPr>
        <w:t>пяти</w:t>
      </w:r>
      <w:r w:rsidRPr="00F634C6">
        <w:rPr>
          <w:szCs w:val="30"/>
        </w:rPr>
        <w:t xml:space="preserve"> минут.</w:t>
      </w:r>
    </w:p>
    <w:p w14:paraId="10E6C8D3" w14:textId="7109D4FB" w:rsidR="00D94C47" w:rsidRPr="00F634C6" w:rsidRDefault="00D94C47" w:rsidP="00747579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>Запись звуковых файлов про</w:t>
      </w:r>
      <w:r w:rsidR="00A85C29">
        <w:rPr>
          <w:szCs w:val="30"/>
        </w:rPr>
        <w:t>из</w:t>
      </w:r>
      <w:r w:rsidRPr="00F634C6">
        <w:rPr>
          <w:szCs w:val="30"/>
        </w:rPr>
        <w:t>водится в формате WAV (с дубляжом для формата .mp3), частота дискретизации 44</w:t>
      </w:r>
      <w:r w:rsidR="0039221A">
        <w:rPr>
          <w:szCs w:val="30"/>
        </w:rPr>
        <w:t xml:space="preserve"> – </w:t>
      </w:r>
      <w:r w:rsidRPr="00F634C6">
        <w:rPr>
          <w:szCs w:val="30"/>
        </w:rPr>
        <w:t xml:space="preserve">48 </w:t>
      </w:r>
      <w:r w:rsidR="0039221A">
        <w:rPr>
          <w:szCs w:val="30"/>
        </w:rPr>
        <w:t>кГц</w:t>
      </w:r>
      <w:r w:rsidRPr="00F634C6">
        <w:rPr>
          <w:szCs w:val="30"/>
        </w:rPr>
        <w:t xml:space="preserve">, 16 </w:t>
      </w:r>
      <w:r w:rsidR="00A85C29">
        <w:rPr>
          <w:szCs w:val="30"/>
        </w:rPr>
        <w:t>бит.</w:t>
      </w:r>
      <w:r w:rsidRPr="00F634C6">
        <w:rPr>
          <w:szCs w:val="30"/>
        </w:rPr>
        <w:t xml:space="preserve"> Битрейт 128</w:t>
      </w:r>
      <w:r w:rsidR="00917CEE">
        <w:rPr>
          <w:szCs w:val="30"/>
        </w:rPr>
        <w:t> </w:t>
      </w:r>
      <w:r w:rsidRPr="00F634C6">
        <w:rPr>
          <w:szCs w:val="30"/>
        </w:rPr>
        <w:t xml:space="preserve">кбит/сек при стандартной частоте 44,1 кГц/16 бит. </w:t>
      </w:r>
    </w:p>
    <w:p w14:paraId="00B3011A" w14:textId="68FC9DEA" w:rsidR="00D94C47" w:rsidRPr="00A85C29" w:rsidRDefault="00D94C47" w:rsidP="00747579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A85C29">
        <w:rPr>
          <w:szCs w:val="30"/>
        </w:rPr>
        <w:t>2.</w:t>
      </w:r>
      <w:r w:rsidR="001E1AAA" w:rsidRPr="00A85C29">
        <w:rPr>
          <w:szCs w:val="30"/>
        </w:rPr>
        <w:t> </w:t>
      </w:r>
      <w:r w:rsidRPr="00A85C29">
        <w:rPr>
          <w:szCs w:val="30"/>
        </w:rPr>
        <w:t>Требования к тексту аудиогида (мобильного сопровождения экскурсии).</w:t>
      </w:r>
    </w:p>
    <w:p w14:paraId="6E3DE9A1" w14:textId="5AAF611F" w:rsidR="00D94C47" w:rsidRPr="00F634C6" w:rsidRDefault="00D94C47" w:rsidP="00747579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 xml:space="preserve">Текст аудиогида (мобильного сопровождения экскурсии) должен быть написан </w:t>
      </w:r>
      <w:r w:rsidR="0039221A">
        <w:rPr>
          <w:szCs w:val="30"/>
        </w:rPr>
        <w:t>на</w:t>
      </w:r>
      <w:r w:rsidRPr="00F634C6">
        <w:rPr>
          <w:szCs w:val="30"/>
        </w:rPr>
        <w:t xml:space="preserve"> определенн</w:t>
      </w:r>
      <w:r w:rsidR="0039221A">
        <w:rPr>
          <w:szCs w:val="30"/>
        </w:rPr>
        <w:t>ую</w:t>
      </w:r>
      <w:r w:rsidRPr="00F634C6">
        <w:rPr>
          <w:szCs w:val="30"/>
        </w:rPr>
        <w:t xml:space="preserve"> тем</w:t>
      </w:r>
      <w:r w:rsidR="0039221A">
        <w:rPr>
          <w:szCs w:val="30"/>
        </w:rPr>
        <w:t>у</w:t>
      </w:r>
      <w:r w:rsidRPr="00F634C6">
        <w:rPr>
          <w:szCs w:val="30"/>
        </w:rPr>
        <w:t xml:space="preserve">, по которой формируется маршрут, </w:t>
      </w:r>
      <w:r w:rsidR="00A85C29">
        <w:rPr>
          <w:szCs w:val="30"/>
        </w:rPr>
        <w:t xml:space="preserve">его </w:t>
      </w:r>
      <w:r w:rsidRPr="00F634C6">
        <w:rPr>
          <w:szCs w:val="30"/>
        </w:rPr>
        <w:t>содержание и объекты. Объекты характеризуются согласно теме аудиогида (мобильного сопровождения экскурсии).</w:t>
      </w:r>
    </w:p>
    <w:p w14:paraId="5838C59E" w14:textId="152DC552" w:rsidR="00D94C47" w:rsidRPr="00F634C6" w:rsidRDefault="00D94C47" w:rsidP="00747579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>Текст должен быть понятным, доступным для восприятия и соответствовать структуре прилагаемо</w:t>
      </w:r>
      <w:r w:rsidR="0039221A">
        <w:rPr>
          <w:szCs w:val="30"/>
        </w:rPr>
        <w:t>го</w:t>
      </w:r>
      <w:r w:rsidRPr="00F634C6">
        <w:rPr>
          <w:szCs w:val="30"/>
        </w:rPr>
        <w:t xml:space="preserve"> текстово</w:t>
      </w:r>
      <w:r w:rsidR="0039221A">
        <w:rPr>
          <w:szCs w:val="30"/>
        </w:rPr>
        <w:t>го</w:t>
      </w:r>
      <w:r w:rsidRPr="00F634C6">
        <w:rPr>
          <w:szCs w:val="30"/>
        </w:rPr>
        <w:t xml:space="preserve"> материал</w:t>
      </w:r>
      <w:r w:rsidR="0039221A">
        <w:rPr>
          <w:szCs w:val="30"/>
        </w:rPr>
        <w:t>а</w:t>
      </w:r>
      <w:r w:rsidRPr="00F634C6">
        <w:rPr>
          <w:szCs w:val="30"/>
        </w:rPr>
        <w:t>.</w:t>
      </w:r>
    </w:p>
    <w:p w14:paraId="0BDEB40B" w14:textId="769EBBB2" w:rsidR="00D94C47" w:rsidRPr="00F634C6" w:rsidRDefault="00A85C29" w:rsidP="00747579">
      <w:pPr>
        <w:autoSpaceDE w:val="0"/>
        <w:autoSpaceDN w:val="0"/>
        <w:adjustRightInd w:val="0"/>
        <w:jc w:val="both"/>
        <w:outlineLvl w:val="0"/>
        <w:rPr>
          <w:szCs w:val="30"/>
        </w:rPr>
      </w:pPr>
      <w:r>
        <w:rPr>
          <w:szCs w:val="30"/>
        </w:rPr>
        <w:t>Структура т</w:t>
      </w:r>
      <w:r w:rsidR="00D94C47" w:rsidRPr="00F634C6">
        <w:rPr>
          <w:szCs w:val="30"/>
        </w:rPr>
        <w:t>екст</w:t>
      </w:r>
      <w:r>
        <w:rPr>
          <w:szCs w:val="30"/>
        </w:rPr>
        <w:t>а</w:t>
      </w:r>
      <w:r w:rsidR="00D94C47" w:rsidRPr="00F634C6">
        <w:rPr>
          <w:szCs w:val="30"/>
        </w:rPr>
        <w:t xml:space="preserve"> аудиогида (мобильного сопровождения экскурсии) </w:t>
      </w:r>
      <w:r>
        <w:rPr>
          <w:szCs w:val="30"/>
        </w:rPr>
        <w:t>должна быть</w:t>
      </w:r>
      <w:r w:rsidR="00D94C47" w:rsidRPr="00F634C6">
        <w:rPr>
          <w:szCs w:val="30"/>
        </w:rPr>
        <w:t xml:space="preserve"> линейн</w:t>
      </w:r>
      <w:r>
        <w:rPr>
          <w:szCs w:val="30"/>
        </w:rPr>
        <w:t>ой</w:t>
      </w:r>
      <w:r w:rsidR="00D94C47" w:rsidRPr="00F634C6">
        <w:rPr>
          <w:szCs w:val="30"/>
        </w:rPr>
        <w:t xml:space="preserve"> и логическ</w:t>
      </w:r>
      <w:r>
        <w:rPr>
          <w:szCs w:val="30"/>
        </w:rPr>
        <w:t>и</w:t>
      </w:r>
      <w:r w:rsidR="00D94C47" w:rsidRPr="00F634C6">
        <w:rPr>
          <w:szCs w:val="30"/>
        </w:rPr>
        <w:t xml:space="preserve"> </w:t>
      </w:r>
      <w:r>
        <w:rPr>
          <w:szCs w:val="30"/>
        </w:rPr>
        <w:t>выстроенн</w:t>
      </w:r>
      <w:r w:rsidR="00E63024">
        <w:rPr>
          <w:szCs w:val="30"/>
        </w:rPr>
        <w:t>о</w:t>
      </w:r>
      <w:r>
        <w:rPr>
          <w:szCs w:val="30"/>
        </w:rPr>
        <w:t>й</w:t>
      </w:r>
      <w:r w:rsidR="00D94C47" w:rsidRPr="00F634C6">
        <w:rPr>
          <w:szCs w:val="30"/>
        </w:rPr>
        <w:t xml:space="preserve"> с последовательным описанием экскурсионных объектов. </w:t>
      </w:r>
    </w:p>
    <w:p w14:paraId="79ADC303" w14:textId="293E94A6" w:rsidR="00D94C47" w:rsidRPr="00F634C6" w:rsidRDefault="00D94C47" w:rsidP="00747579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>В тексте аудиогида (мобильного сопровождения экскурсии) даются выверенные цитаты, факты, цифры и даты.</w:t>
      </w:r>
    </w:p>
    <w:p w14:paraId="1A1F5310" w14:textId="4470FE73" w:rsidR="00D94C47" w:rsidRPr="00A85C29" w:rsidRDefault="00D94C47" w:rsidP="00747579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A85C29">
        <w:rPr>
          <w:szCs w:val="30"/>
        </w:rPr>
        <w:t>3.</w:t>
      </w:r>
      <w:r w:rsidR="00C14EB2" w:rsidRPr="00A85C29">
        <w:rPr>
          <w:szCs w:val="30"/>
        </w:rPr>
        <w:t> </w:t>
      </w:r>
      <w:r w:rsidRPr="00A85C29">
        <w:rPr>
          <w:szCs w:val="30"/>
        </w:rPr>
        <w:t xml:space="preserve">Требования по оформлению текста аудиогида (мобильного сопровождения экскурсии) в печатном виде. </w:t>
      </w:r>
    </w:p>
    <w:p w14:paraId="3EC241CA" w14:textId="06B75D50" w:rsidR="00D94C47" w:rsidRPr="00F634C6" w:rsidRDefault="00D94C47" w:rsidP="00D94C47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 xml:space="preserve">Аннотация к аудиогиду (мобильному сопровождению экскурсии) включает сведения об авторе (авторах), рецензентах, краткую характеристику аудиогида (мобильного сопровождения экскурсии), цель </w:t>
      </w:r>
      <w:r w:rsidR="00026AEA" w:rsidRPr="00F634C6">
        <w:rPr>
          <w:szCs w:val="30"/>
        </w:rPr>
        <w:t>и место использования, аудиторию</w:t>
      </w:r>
      <w:r w:rsidRPr="00F634C6">
        <w:rPr>
          <w:szCs w:val="30"/>
        </w:rPr>
        <w:t>, на которую рассчитан аудиогид (мобильное сопровождение экскурсии).</w:t>
      </w:r>
    </w:p>
    <w:p w14:paraId="3D62A5F8" w14:textId="43F7DEBA" w:rsidR="00D94C47" w:rsidRPr="00F634C6" w:rsidRDefault="00D94C47" w:rsidP="00D94C47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>Текст аудиогида (мобильного сопровождения экскурсии) должен быть выполнен любым печатным способом на одной стороне листа белой бумаги формата А4 через один</w:t>
      </w:r>
      <w:r w:rsidR="0039221A">
        <w:rPr>
          <w:szCs w:val="30"/>
        </w:rPr>
        <w:t>арный</w:t>
      </w:r>
      <w:r w:rsidRPr="00F634C6">
        <w:rPr>
          <w:szCs w:val="30"/>
        </w:rPr>
        <w:t xml:space="preserve"> интервал. </w:t>
      </w:r>
    </w:p>
    <w:p w14:paraId="0C85EECB" w14:textId="505F10F0" w:rsidR="00D94C47" w:rsidRPr="00F634C6" w:rsidRDefault="00D94C47" w:rsidP="00D94C47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 xml:space="preserve">Цвет шрифта </w:t>
      </w:r>
      <w:r w:rsidR="00A85C29">
        <w:rPr>
          <w:szCs w:val="30"/>
        </w:rPr>
        <w:t xml:space="preserve">– </w:t>
      </w:r>
      <w:r w:rsidRPr="00F634C6">
        <w:rPr>
          <w:szCs w:val="30"/>
        </w:rPr>
        <w:t xml:space="preserve">черный, </w:t>
      </w:r>
      <w:r w:rsidR="0013759C">
        <w:rPr>
          <w:szCs w:val="30"/>
        </w:rPr>
        <w:t>размер шрифта</w:t>
      </w:r>
      <w:r w:rsidRPr="00F634C6">
        <w:rPr>
          <w:szCs w:val="30"/>
        </w:rPr>
        <w:t xml:space="preserve"> – не менее 12. </w:t>
      </w:r>
    </w:p>
    <w:p w14:paraId="0926911B" w14:textId="4EB40BC4" w:rsidR="00D94C47" w:rsidRPr="00F634C6" w:rsidRDefault="00D94C47" w:rsidP="00D94C47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 xml:space="preserve">Текст оформляется с соблюдением следующих размеров полей: правое – 10 мм, левое – 30 мм, верхнее и нижнее – 20 мм. Разрешается использовать компьютерные возможности акцентирования внимания на определенных терминах, </w:t>
      </w:r>
      <w:r w:rsidR="0039221A">
        <w:rPr>
          <w:szCs w:val="30"/>
        </w:rPr>
        <w:t>применяя</w:t>
      </w:r>
      <w:r w:rsidRPr="00F634C6">
        <w:rPr>
          <w:szCs w:val="30"/>
        </w:rPr>
        <w:t xml:space="preserve"> шрифты разной гарнитуры. </w:t>
      </w:r>
    </w:p>
    <w:p w14:paraId="2799647E" w14:textId="5566E6F2" w:rsidR="00D94C47" w:rsidRPr="00F634C6" w:rsidRDefault="00D94C47" w:rsidP="00D94C47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>Нумерация страниц производится арабскими цифрами</w:t>
      </w:r>
      <w:r w:rsidR="0039221A">
        <w:rPr>
          <w:szCs w:val="30"/>
        </w:rPr>
        <w:t xml:space="preserve"> и</w:t>
      </w:r>
      <w:r w:rsidRPr="00F634C6">
        <w:rPr>
          <w:szCs w:val="30"/>
        </w:rPr>
        <w:t xml:space="preserve"> </w:t>
      </w:r>
      <w:r w:rsidR="0039221A">
        <w:rPr>
          <w:szCs w:val="30"/>
        </w:rPr>
        <w:t>делается</w:t>
      </w:r>
      <w:r w:rsidRPr="00F634C6">
        <w:rPr>
          <w:szCs w:val="30"/>
        </w:rPr>
        <w:t xml:space="preserve"> сквозн</w:t>
      </w:r>
      <w:r w:rsidR="0039221A">
        <w:rPr>
          <w:szCs w:val="30"/>
        </w:rPr>
        <w:t>ой</w:t>
      </w:r>
      <w:r w:rsidRPr="00F634C6">
        <w:rPr>
          <w:szCs w:val="30"/>
        </w:rPr>
        <w:t xml:space="preserve"> по всему тексту. Номер страницы проставля</w:t>
      </w:r>
      <w:r w:rsidR="0039221A">
        <w:rPr>
          <w:szCs w:val="30"/>
        </w:rPr>
        <w:t>ется</w:t>
      </w:r>
      <w:r w:rsidRPr="00F634C6">
        <w:rPr>
          <w:szCs w:val="30"/>
        </w:rPr>
        <w:t xml:space="preserve"> в центре нижней части листа без точки. Титульный лист не нумеруется, но включается в общее количество страниц. </w:t>
      </w:r>
    </w:p>
    <w:p w14:paraId="42B10BA4" w14:textId="2CC642DB" w:rsidR="00D94C47" w:rsidRPr="00A85C29" w:rsidRDefault="00D94C47" w:rsidP="00D371F1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 xml:space="preserve">В конце </w:t>
      </w:r>
      <w:r w:rsidR="0039221A">
        <w:rPr>
          <w:szCs w:val="30"/>
        </w:rPr>
        <w:t xml:space="preserve">текста </w:t>
      </w:r>
      <w:r w:rsidRPr="00F634C6">
        <w:rPr>
          <w:szCs w:val="30"/>
        </w:rPr>
        <w:t xml:space="preserve">должен быть представлен список источников, использованных при составлении аудиогида (мобильного сопровождения экскурсии), которые оформляются </w:t>
      </w:r>
      <w:r w:rsidR="00D371F1">
        <w:rPr>
          <w:szCs w:val="30"/>
        </w:rPr>
        <w:t>согласно образцам</w:t>
      </w:r>
      <w:r w:rsidRPr="00F634C6">
        <w:rPr>
          <w:szCs w:val="30"/>
        </w:rPr>
        <w:t xml:space="preserve"> </w:t>
      </w:r>
      <w:r w:rsidR="00D371F1" w:rsidRPr="00D371F1">
        <w:rPr>
          <w:szCs w:val="30"/>
        </w:rPr>
        <w:t>оформления библиографического описания в списке источников, приводимых в диссертации и автореферате,</w:t>
      </w:r>
      <w:r w:rsidR="00D371F1">
        <w:rPr>
          <w:szCs w:val="30"/>
        </w:rPr>
        <w:t xml:space="preserve"> утвержденным </w:t>
      </w:r>
      <w:r w:rsidRPr="00F634C6">
        <w:rPr>
          <w:szCs w:val="30"/>
        </w:rPr>
        <w:t xml:space="preserve">приказом Высшей </w:t>
      </w:r>
      <w:r w:rsidRPr="00A85C29">
        <w:rPr>
          <w:szCs w:val="30"/>
        </w:rPr>
        <w:t>аттестационной комиссии Республики Беларусь от 25 июня 2014 г. № 159.</w:t>
      </w:r>
    </w:p>
    <w:p w14:paraId="1D187290" w14:textId="2484BF0B" w:rsidR="00D94C47" w:rsidRPr="00A85C29" w:rsidRDefault="00D94C47" w:rsidP="00D94C47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A85C29">
        <w:rPr>
          <w:szCs w:val="30"/>
        </w:rPr>
        <w:t>4.</w:t>
      </w:r>
      <w:r w:rsidR="00C14EB2" w:rsidRPr="00A85C29">
        <w:rPr>
          <w:szCs w:val="30"/>
        </w:rPr>
        <w:t> </w:t>
      </w:r>
      <w:r w:rsidRPr="00A85C29">
        <w:rPr>
          <w:szCs w:val="30"/>
        </w:rPr>
        <w:t xml:space="preserve">Требования по оформлению схемы маршрута аудиогида (мобильного сопровождения экскурсии). </w:t>
      </w:r>
    </w:p>
    <w:p w14:paraId="4DEFCBF0" w14:textId="044E44B1" w:rsidR="00D94C47" w:rsidRPr="00F634C6" w:rsidRDefault="00D94C47" w:rsidP="00D94C47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>На схеме маршрута аудиогида (мобильного сопровождения экскурсии) должны быть обозначены основные точки на маршруте, общий километраж, километраж между объектами маршрута, время, на которое рассчитан аудиогид (мобильное сопровождение экскурси</w:t>
      </w:r>
      <w:r w:rsidR="0039221A">
        <w:rPr>
          <w:szCs w:val="30"/>
        </w:rPr>
        <w:t>и</w:t>
      </w:r>
      <w:r w:rsidRPr="00F634C6">
        <w:rPr>
          <w:szCs w:val="30"/>
        </w:rPr>
        <w:t>).</w:t>
      </w:r>
    </w:p>
    <w:p w14:paraId="036F96ED" w14:textId="260F9538" w:rsidR="00D94C47" w:rsidRPr="00A85C29" w:rsidRDefault="005B5E91" w:rsidP="005B5E91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A85C29">
        <w:rPr>
          <w:szCs w:val="30"/>
        </w:rPr>
        <w:t>5.</w:t>
      </w:r>
      <w:r w:rsidR="00C14EB2" w:rsidRPr="00A85C29">
        <w:rPr>
          <w:szCs w:val="30"/>
        </w:rPr>
        <w:t> </w:t>
      </w:r>
      <w:r w:rsidRPr="00A85C29">
        <w:rPr>
          <w:szCs w:val="30"/>
        </w:rPr>
        <w:t>Требования к фото- и видеоизображениям (только для мобильных сопровождений экскурсий).</w:t>
      </w:r>
    </w:p>
    <w:p w14:paraId="6AFDA251" w14:textId="2EECAF76" w:rsidR="00D94C47" w:rsidRPr="00F634C6" w:rsidRDefault="00D94C47" w:rsidP="00D94C47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 xml:space="preserve">Поддерживаемые форматы изображений – .jpg, .png. </w:t>
      </w:r>
      <w:r w:rsidR="008919CB" w:rsidRPr="00F634C6">
        <w:rPr>
          <w:szCs w:val="30"/>
        </w:rPr>
        <w:t>Минимальный размер – 1</w:t>
      </w:r>
      <w:r w:rsidRPr="00F634C6">
        <w:rPr>
          <w:szCs w:val="30"/>
        </w:rPr>
        <w:t xml:space="preserve"> М</w:t>
      </w:r>
      <w:r w:rsidR="0039221A">
        <w:rPr>
          <w:szCs w:val="30"/>
        </w:rPr>
        <w:t>В</w:t>
      </w:r>
      <w:r w:rsidRPr="00F634C6">
        <w:rPr>
          <w:szCs w:val="30"/>
        </w:rPr>
        <w:t>.</w:t>
      </w:r>
    </w:p>
    <w:p w14:paraId="1F48DB50" w14:textId="42F89AF9" w:rsidR="00D94C47" w:rsidRPr="00F634C6" w:rsidRDefault="00D94C47" w:rsidP="00D94C47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>Поддерживаемые форматы аудио</w:t>
      </w:r>
      <w:r w:rsidR="0039221A">
        <w:rPr>
          <w:szCs w:val="30"/>
        </w:rPr>
        <w:t>файлов</w:t>
      </w:r>
      <w:r w:rsidRPr="00F634C6">
        <w:rPr>
          <w:szCs w:val="30"/>
        </w:rPr>
        <w:t xml:space="preserve"> – .mp3, .mp4. Поддерживаемые форматы и параметры видеофайлов – H.264/MPEG-4 AVC (минимум</w:t>
      </w:r>
      <w:r w:rsidR="00917CEE">
        <w:rPr>
          <w:szCs w:val="30"/>
        </w:rPr>
        <w:t> </w:t>
      </w:r>
      <w:r w:rsidRPr="00F634C6">
        <w:rPr>
          <w:szCs w:val="30"/>
        </w:rPr>
        <w:t xml:space="preserve">720p). </w:t>
      </w:r>
    </w:p>
    <w:p w14:paraId="49125677" w14:textId="249F73DE" w:rsidR="00D94C47" w:rsidRPr="00F634C6" w:rsidRDefault="00D94C47" w:rsidP="00D94C47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>Ракурс фотографий: здани</w:t>
      </w:r>
      <w:r w:rsidR="00A85C29">
        <w:rPr>
          <w:szCs w:val="30"/>
        </w:rPr>
        <w:t>я</w:t>
      </w:r>
      <w:r w:rsidRPr="00F634C6">
        <w:rPr>
          <w:szCs w:val="30"/>
        </w:rPr>
        <w:t xml:space="preserve"> культового назначения должны быть от</w:t>
      </w:r>
      <w:r w:rsidR="00A85C29">
        <w:rPr>
          <w:szCs w:val="30"/>
        </w:rPr>
        <w:t>об</w:t>
      </w:r>
      <w:r w:rsidRPr="00F634C6">
        <w:rPr>
          <w:szCs w:val="30"/>
        </w:rPr>
        <w:t>ражены в ракурсе, позволяющем атрибутировать данны</w:t>
      </w:r>
      <w:r w:rsidR="0039221A">
        <w:rPr>
          <w:szCs w:val="30"/>
        </w:rPr>
        <w:t>е</w:t>
      </w:r>
      <w:r w:rsidRPr="00F634C6">
        <w:rPr>
          <w:szCs w:val="30"/>
        </w:rPr>
        <w:t xml:space="preserve"> </w:t>
      </w:r>
      <w:r w:rsidR="0039221A">
        <w:rPr>
          <w:szCs w:val="30"/>
        </w:rPr>
        <w:t>здания</w:t>
      </w:r>
      <w:r w:rsidRPr="00F634C6">
        <w:rPr>
          <w:szCs w:val="30"/>
        </w:rPr>
        <w:t xml:space="preserve">. Могут использоваться фотографии объектов, увеличенные фрагменты картин, архитектурных сооружений, городской скульптуры и прочее. Один объект (достопримечательность) может быть представлен при необходимости </w:t>
      </w:r>
      <w:r w:rsidR="00A85C29">
        <w:rPr>
          <w:szCs w:val="30"/>
        </w:rPr>
        <w:t>на</w:t>
      </w:r>
      <w:r w:rsidRPr="00F634C6">
        <w:rPr>
          <w:szCs w:val="30"/>
        </w:rPr>
        <w:t xml:space="preserve"> нескольких изображениях.</w:t>
      </w:r>
    </w:p>
    <w:p w14:paraId="5F8BFB3B" w14:textId="39286F3F" w:rsidR="00D94C47" w:rsidRPr="00F634C6" w:rsidRDefault="00D94C47" w:rsidP="00D94C47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>Если используются фотоизображения памятников архитектуры, произведени</w:t>
      </w:r>
      <w:r w:rsidR="0039221A">
        <w:rPr>
          <w:szCs w:val="30"/>
        </w:rPr>
        <w:t>й</w:t>
      </w:r>
      <w:r w:rsidRPr="00F634C6">
        <w:rPr>
          <w:szCs w:val="30"/>
        </w:rPr>
        <w:t xml:space="preserve"> живописи, скульптуры, декоративно-прикладного искусства</w:t>
      </w:r>
      <w:r w:rsidR="0039221A">
        <w:rPr>
          <w:szCs w:val="30"/>
        </w:rPr>
        <w:t>,</w:t>
      </w:r>
      <w:r w:rsidRPr="00F634C6">
        <w:rPr>
          <w:szCs w:val="30"/>
        </w:rPr>
        <w:t xml:space="preserve"> в описании необходимо указать автора, название, год создания памятников архитектуры, произведений живописи, скульптуры, декоративно-прикладного искусства.</w:t>
      </w:r>
    </w:p>
    <w:p w14:paraId="1831E4C5" w14:textId="01A000DF" w:rsidR="00D94C47" w:rsidRDefault="00D94C47" w:rsidP="00917CEE">
      <w:pPr>
        <w:autoSpaceDE w:val="0"/>
        <w:autoSpaceDN w:val="0"/>
        <w:adjustRightInd w:val="0"/>
        <w:spacing w:line="280" w:lineRule="exact"/>
        <w:ind w:firstLine="0"/>
        <w:jc w:val="both"/>
        <w:outlineLvl w:val="0"/>
        <w:rPr>
          <w:szCs w:val="30"/>
        </w:rPr>
      </w:pPr>
    </w:p>
    <w:p w14:paraId="724E1F62" w14:textId="3A16F188" w:rsidR="00917CEE" w:rsidRDefault="00917CEE" w:rsidP="00917CEE">
      <w:pPr>
        <w:autoSpaceDE w:val="0"/>
        <w:autoSpaceDN w:val="0"/>
        <w:adjustRightInd w:val="0"/>
        <w:spacing w:line="280" w:lineRule="exact"/>
        <w:ind w:firstLine="0"/>
        <w:jc w:val="both"/>
        <w:outlineLvl w:val="0"/>
        <w:rPr>
          <w:szCs w:val="30"/>
        </w:rPr>
      </w:pPr>
    </w:p>
    <w:p w14:paraId="1D3CC83F" w14:textId="3FDAEA8F" w:rsidR="00917CEE" w:rsidRDefault="00917CEE" w:rsidP="00917CEE">
      <w:pPr>
        <w:autoSpaceDE w:val="0"/>
        <w:autoSpaceDN w:val="0"/>
        <w:adjustRightInd w:val="0"/>
        <w:spacing w:line="280" w:lineRule="exact"/>
        <w:ind w:firstLine="0"/>
        <w:jc w:val="both"/>
        <w:outlineLvl w:val="0"/>
        <w:rPr>
          <w:szCs w:val="30"/>
        </w:rPr>
      </w:pPr>
    </w:p>
    <w:p w14:paraId="4C654957" w14:textId="77777777" w:rsidR="00917CEE" w:rsidRPr="00F634C6" w:rsidRDefault="00917CEE" w:rsidP="00917CEE">
      <w:pPr>
        <w:autoSpaceDE w:val="0"/>
        <w:autoSpaceDN w:val="0"/>
        <w:adjustRightInd w:val="0"/>
        <w:spacing w:line="280" w:lineRule="exact"/>
        <w:ind w:firstLine="0"/>
        <w:jc w:val="both"/>
        <w:outlineLvl w:val="0"/>
        <w:rPr>
          <w:szCs w:val="30"/>
        </w:rPr>
      </w:pPr>
    </w:p>
    <w:p w14:paraId="4D222757" w14:textId="77777777" w:rsidR="00D94C47" w:rsidRPr="00F634C6" w:rsidRDefault="00D94C47" w:rsidP="00D94C47">
      <w:pPr>
        <w:autoSpaceDE w:val="0"/>
        <w:autoSpaceDN w:val="0"/>
        <w:adjustRightInd w:val="0"/>
        <w:spacing w:line="280" w:lineRule="exact"/>
        <w:ind w:left="4820" w:firstLine="0"/>
        <w:jc w:val="both"/>
        <w:outlineLvl w:val="0"/>
        <w:rPr>
          <w:szCs w:val="30"/>
        </w:rPr>
        <w:sectPr w:rsidR="00D94C47" w:rsidRPr="00F634C6" w:rsidSect="00DA7319">
          <w:pgSz w:w="11907" w:h="16840" w:code="9"/>
          <w:pgMar w:top="1134" w:right="567" w:bottom="1134" w:left="1701" w:header="709" w:footer="709" w:gutter="0"/>
          <w:pgNumType w:start="1"/>
          <w:cols w:space="720"/>
          <w:titlePg/>
          <w:docGrid w:linePitch="408"/>
        </w:sectPr>
      </w:pPr>
    </w:p>
    <w:p w14:paraId="324C2347" w14:textId="77777777" w:rsidR="00CE22E5" w:rsidRPr="00F634C6" w:rsidRDefault="00CE22E5" w:rsidP="00CE22E5">
      <w:pPr>
        <w:autoSpaceDE w:val="0"/>
        <w:autoSpaceDN w:val="0"/>
        <w:adjustRightInd w:val="0"/>
        <w:spacing w:line="280" w:lineRule="exact"/>
        <w:ind w:left="4820" w:firstLine="0"/>
        <w:jc w:val="both"/>
        <w:outlineLvl w:val="0"/>
        <w:rPr>
          <w:szCs w:val="30"/>
        </w:rPr>
      </w:pPr>
      <w:r w:rsidRPr="00F634C6">
        <w:rPr>
          <w:szCs w:val="30"/>
        </w:rPr>
        <w:t>Приложение 3</w:t>
      </w:r>
    </w:p>
    <w:p w14:paraId="2DF21922" w14:textId="77777777" w:rsidR="00D94C47" w:rsidRPr="00F634C6" w:rsidRDefault="00CE22E5" w:rsidP="00CE22E5">
      <w:pPr>
        <w:autoSpaceDE w:val="0"/>
        <w:autoSpaceDN w:val="0"/>
        <w:adjustRightInd w:val="0"/>
        <w:spacing w:line="280" w:lineRule="exact"/>
        <w:ind w:left="4820" w:firstLine="0"/>
        <w:jc w:val="both"/>
        <w:rPr>
          <w:szCs w:val="30"/>
        </w:rPr>
      </w:pPr>
      <w:r w:rsidRPr="00F634C6">
        <w:rPr>
          <w:szCs w:val="30"/>
        </w:rPr>
        <w:t xml:space="preserve">к Положению </w:t>
      </w:r>
      <w:r w:rsidRPr="00F634C6">
        <w:t xml:space="preserve">о случаях и порядке </w:t>
      </w:r>
      <w:r w:rsidRPr="00F634C6">
        <w:rPr>
          <w:rFonts w:eastAsia="Calibri"/>
          <w:spacing w:val="-6"/>
          <w:szCs w:val="30"/>
        </w:rPr>
        <w:t xml:space="preserve">аттестации </w:t>
      </w:r>
      <w:r w:rsidRPr="00F634C6">
        <w:rPr>
          <w:rFonts w:eastAsia="Calibri"/>
          <w:szCs w:val="30"/>
        </w:rPr>
        <w:t xml:space="preserve">аудиогидов (мобильных сопровождений экскурсий) </w:t>
      </w:r>
      <w:r w:rsidRPr="00F634C6">
        <w:rPr>
          <w:rFonts w:eastAsia="Calibri"/>
          <w:spacing w:val="-6"/>
          <w:szCs w:val="30"/>
        </w:rPr>
        <w:t>и их последующего</w:t>
      </w:r>
      <w:r w:rsidRPr="00F634C6">
        <w:rPr>
          <w:rFonts w:eastAsia="Calibri"/>
          <w:szCs w:val="30"/>
        </w:rPr>
        <w:t xml:space="preserve"> учета</w:t>
      </w:r>
    </w:p>
    <w:p w14:paraId="3BBB0BFD" w14:textId="77777777" w:rsidR="00D94C47" w:rsidRPr="00F634C6" w:rsidRDefault="00D94C47" w:rsidP="00D94C47">
      <w:pPr>
        <w:autoSpaceDE w:val="0"/>
        <w:autoSpaceDN w:val="0"/>
        <w:adjustRightInd w:val="0"/>
        <w:spacing w:line="280" w:lineRule="exact"/>
        <w:ind w:firstLine="0"/>
        <w:jc w:val="center"/>
        <w:outlineLvl w:val="0"/>
        <w:rPr>
          <w:szCs w:val="30"/>
        </w:rPr>
      </w:pPr>
    </w:p>
    <w:p w14:paraId="11C7AC33" w14:textId="77777777" w:rsidR="00D94C47" w:rsidRPr="00F634C6" w:rsidRDefault="00D94C47" w:rsidP="00D94C47">
      <w:pPr>
        <w:autoSpaceDE w:val="0"/>
        <w:autoSpaceDN w:val="0"/>
        <w:adjustRightInd w:val="0"/>
        <w:spacing w:line="280" w:lineRule="exact"/>
        <w:ind w:firstLine="0"/>
        <w:jc w:val="center"/>
        <w:outlineLvl w:val="0"/>
        <w:rPr>
          <w:szCs w:val="30"/>
        </w:rPr>
      </w:pPr>
    </w:p>
    <w:p w14:paraId="3425D85A" w14:textId="77777777" w:rsidR="00D94C47" w:rsidRPr="00F634C6" w:rsidRDefault="00D94C47" w:rsidP="00D94C47">
      <w:pPr>
        <w:autoSpaceDE w:val="0"/>
        <w:autoSpaceDN w:val="0"/>
        <w:adjustRightInd w:val="0"/>
        <w:jc w:val="right"/>
        <w:outlineLvl w:val="0"/>
        <w:rPr>
          <w:szCs w:val="30"/>
        </w:rPr>
      </w:pPr>
      <w:r w:rsidRPr="00F634C6">
        <w:rPr>
          <w:szCs w:val="30"/>
        </w:rPr>
        <w:t>Форма</w:t>
      </w:r>
    </w:p>
    <w:p w14:paraId="2AE9B489" w14:textId="77777777" w:rsidR="00D94C47" w:rsidRPr="00F634C6" w:rsidRDefault="00D94C47" w:rsidP="00D94C47">
      <w:pPr>
        <w:autoSpaceDE w:val="0"/>
        <w:autoSpaceDN w:val="0"/>
        <w:adjustRightInd w:val="0"/>
        <w:ind w:firstLine="0"/>
        <w:rPr>
          <w:szCs w:val="30"/>
        </w:rPr>
      </w:pPr>
    </w:p>
    <w:p w14:paraId="62BFBC51" w14:textId="77777777" w:rsidR="00D94C47" w:rsidRPr="00F634C6" w:rsidRDefault="00D94C47" w:rsidP="00D94C47">
      <w:pPr>
        <w:autoSpaceDE w:val="0"/>
        <w:autoSpaceDN w:val="0"/>
        <w:adjustRightInd w:val="0"/>
        <w:jc w:val="right"/>
        <w:rPr>
          <w:szCs w:val="30"/>
        </w:rPr>
      </w:pPr>
    </w:p>
    <w:p w14:paraId="70A85361" w14:textId="77777777" w:rsidR="00D94C47" w:rsidRPr="00F634C6" w:rsidRDefault="00D94C47" w:rsidP="00D94C47">
      <w:pPr>
        <w:ind w:firstLine="0"/>
        <w:rPr>
          <w:szCs w:val="30"/>
        </w:rPr>
      </w:pPr>
      <w:r w:rsidRPr="00F634C6">
        <w:rPr>
          <w:szCs w:val="30"/>
        </w:rPr>
        <w:t>________________________________________________________________</w:t>
      </w:r>
    </w:p>
    <w:p w14:paraId="049395EC" w14:textId="77777777" w:rsidR="00D94C47" w:rsidRPr="00917CEE" w:rsidRDefault="00D94C47" w:rsidP="0039221A">
      <w:pPr>
        <w:spacing w:line="240" w:lineRule="exact"/>
        <w:ind w:firstLine="0"/>
        <w:jc w:val="center"/>
        <w:rPr>
          <w:sz w:val="24"/>
          <w:szCs w:val="24"/>
        </w:rPr>
      </w:pPr>
      <w:r w:rsidRPr="00917CEE">
        <w:rPr>
          <w:sz w:val="24"/>
          <w:szCs w:val="24"/>
        </w:rPr>
        <w:t>(наименование аттестующего органа)</w:t>
      </w:r>
    </w:p>
    <w:p w14:paraId="2CEB1E95" w14:textId="77777777" w:rsidR="00D94C47" w:rsidRPr="00F634C6" w:rsidRDefault="00D94C47" w:rsidP="00D94C47">
      <w:pPr>
        <w:jc w:val="center"/>
        <w:rPr>
          <w:sz w:val="20"/>
        </w:rPr>
      </w:pPr>
    </w:p>
    <w:p w14:paraId="5300F52C" w14:textId="77777777" w:rsidR="00D94C47" w:rsidRPr="00F634C6" w:rsidRDefault="00D94C47" w:rsidP="00D94C47">
      <w:pPr>
        <w:rPr>
          <w:sz w:val="28"/>
        </w:rPr>
      </w:pPr>
    </w:p>
    <w:p w14:paraId="66CA77EB" w14:textId="00839885" w:rsidR="00D94C47" w:rsidRPr="0039221A" w:rsidRDefault="00D94C47" w:rsidP="00717E2D">
      <w:pPr>
        <w:ind w:firstLine="0"/>
        <w:jc w:val="center"/>
        <w:rPr>
          <w:bCs/>
          <w:szCs w:val="30"/>
        </w:rPr>
      </w:pPr>
      <w:r w:rsidRPr="0039221A">
        <w:rPr>
          <w:bCs/>
          <w:szCs w:val="30"/>
        </w:rPr>
        <w:t xml:space="preserve">СВИДЕТЕЛЬСТВО № </w:t>
      </w:r>
      <w:r w:rsidR="003F2328">
        <w:rPr>
          <w:bCs/>
          <w:szCs w:val="30"/>
        </w:rPr>
        <w:t>______</w:t>
      </w:r>
    </w:p>
    <w:p w14:paraId="00675189" w14:textId="77777777" w:rsidR="00D94C47" w:rsidRPr="00F634C6" w:rsidRDefault="00D94C47" w:rsidP="00D94C47">
      <w:pPr>
        <w:jc w:val="both"/>
        <w:rPr>
          <w:b/>
          <w:szCs w:val="30"/>
        </w:rPr>
      </w:pPr>
    </w:p>
    <w:p w14:paraId="16AF9C1C" w14:textId="200C2EF4" w:rsidR="00D94C47" w:rsidRPr="00F634C6" w:rsidRDefault="00D94C47" w:rsidP="00447B55">
      <w:pPr>
        <w:jc w:val="both"/>
        <w:rPr>
          <w:b/>
          <w:szCs w:val="30"/>
        </w:rPr>
      </w:pPr>
      <w:r w:rsidRPr="0039221A">
        <w:rPr>
          <w:bCs/>
          <w:szCs w:val="30"/>
        </w:rPr>
        <w:t>об аттестации</w:t>
      </w:r>
      <w:r w:rsidRPr="00F634C6">
        <w:rPr>
          <w:b/>
          <w:szCs w:val="30"/>
        </w:rPr>
        <w:t xml:space="preserve"> </w:t>
      </w:r>
      <w:r w:rsidRPr="00F634C6">
        <w:rPr>
          <w:szCs w:val="30"/>
        </w:rPr>
        <w:t>______________________</w:t>
      </w:r>
      <w:r w:rsidR="003F2328">
        <w:rPr>
          <w:szCs w:val="30"/>
        </w:rPr>
        <w:t>_</w:t>
      </w:r>
      <w:r w:rsidRPr="00F634C6">
        <w:rPr>
          <w:szCs w:val="30"/>
        </w:rPr>
        <w:t>__________________</w:t>
      </w:r>
      <w:r w:rsidR="00917CEE">
        <w:rPr>
          <w:szCs w:val="30"/>
        </w:rPr>
        <w:t>_____</w:t>
      </w:r>
      <w:r w:rsidR="0039221A">
        <w:rPr>
          <w:szCs w:val="30"/>
        </w:rPr>
        <w:t>_</w:t>
      </w:r>
    </w:p>
    <w:p w14:paraId="6A049F82" w14:textId="5ABD3F32" w:rsidR="00D94C47" w:rsidRPr="00917CEE" w:rsidRDefault="00D94C47" w:rsidP="0039221A">
      <w:pPr>
        <w:spacing w:line="240" w:lineRule="exact"/>
        <w:ind w:firstLine="1701"/>
        <w:jc w:val="both"/>
        <w:rPr>
          <w:sz w:val="24"/>
          <w:szCs w:val="24"/>
        </w:rPr>
      </w:pPr>
      <w:r w:rsidRPr="00917CEE">
        <w:rPr>
          <w:sz w:val="24"/>
          <w:szCs w:val="24"/>
        </w:rPr>
        <w:t xml:space="preserve">                    </w:t>
      </w:r>
      <w:r w:rsidR="00917CEE">
        <w:rPr>
          <w:sz w:val="24"/>
          <w:szCs w:val="24"/>
        </w:rPr>
        <w:t xml:space="preserve">   </w:t>
      </w:r>
      <w:r w:rsidRPr="00917CEE">
        <w:rPr>
          <w:sz w:val="24"/>
          <w:szCs w:val="24"/>
        </w:rPr>
        <w:t xml:space="preserve">   (аудиогида (мобильного сопровождения экскурсии)</w:t>
      </w:r>
    </w:p>
    <w:p w14:paraId="0ED62B35" w14:textId="0B0D80A0" w:rsidR="00D94C47" w:rsidRPr="00F634C6" w:rsidRDefault="00D94C47" w:rsidP="00D94C47">
      <w:pPr>
        <w:ind w:firstLine="0"/>
        <w:jc w:val="both"/>
        <w:rPr>
          <w:szCs w:val="30"/>
        </w:rPr>
      </w:pPr>
      <w:r w:rsidRPr="00F634C6">
        <w:rPr>
          <w:szCs w:val="30"/>
        </w:rPr>
        <w:t>______________________________________</w:t>
      </w:r>
      <w:r w:rsidR="003F2328">
        <w:rPr>
          <w:szCs w:val="30"/>
        </w:rPr>
        <w:t>_</w:t>
      </w:r>
      <w:r w:rsidRPr="00F634C6">
        <w:rPr>
          <w:szCs w:val="30"/>
        </w:rPr>
        <w:t>_______________________</w:t>
      </w:r>
      <w:r w:rsidR="0039221A">
        <w:rPr>
          <w:szCs w:val="30"/>
        </w:rPr>
        <w:t>_</w:t>
      </w:r>
      <w:r w:rsidRPr="00F634C6">
        <w:rPr>
          <w:szCs w:val="30"/>
        </w:rPr>
        <w:t>_</w:t>
      </w:r>
    </w:p>
    <w:p w14:paraId="494441DB" w14:textId="09E83ED6" w:rsidR="00D94C47" w:rsidRPr="00917CEE" w:rsidRDefault="00D94C47" w:rsidP="0039221A">
      <w:pPr>
        <w:ind w:firstLine="284"/>
        <w:jc w:val="center"/>
        <w:rPr>
          <w:sz w:val="24"/>
          <w:szCs w:val="24"/>
        </w:rPr>
      </w:pPr>
      <w:r w:rsidRPr="00917CEE">
        <w:rPr>
          <w:sz w:val="24"/>
          <w:szCs w:val="24"/>
        </w:rPr>
        <w:t>(название аудиогида (мобильного сопровождения экскурсии)</w:t>
      </w:r>
    </w:p>
    <w:p w14:paraId="5A9F51D6" w14:textId="6DFEAD51" w:rsidR="00D94C47" w:rsidRPr="00F634C6" w:rsidRDefault="00D94C47" w:rsidP="003F2328">
      <w:pPr>
        <w:spacing w:before="120"/>
        <w:ind w:firstLine="0"/>
        <w:jc w:val="both"/>
        <w:rPr>
          <w:szCs w:val="30"/>
        </w:rPr>
      </w:pPr>
      <w:r w:rsidRPr="00F634C6">
        <w:rPr>
          <w:szCs w:val="30"/>
        </w:rPr>
        <w:t>на _____________________________</w:t>
      </w:r>
      <w:r w:rsidR="003F2328">
        <w:rPr>
          <w:szCs w:val="30"/>
        </w:rPr>
        <w:t>___</w:t>
      </w:r>
      <w:r w:rsidRPr="00F634C6">
        <w:rPr>
          <w:szCs w:val="30"/>
        </w:rPr>
        <w:t xml:space="preserve">______ подтверждает соответствие </w:t>
      </w:r>
    </w:p>
    <w:p w14:paraId="2D13726F" w14:textId="2D32EA7E" w:rsidR="00D94C47" w:rsidRPr="00917CEE" w:rsidRDefault="00D94C47" w:rsidP="00D94C47">
      <w:pPr>
        <w:ind w:firstLine="0"/>
        <w:rPr>
          <w:sz w:val="24"/>
          <w:szCs w:val="24"/>
        </w:rPr>
      </w:pPr>
      <w:r w:rsidRPr="00917CEE">
        <w:rPr>
          <w:sz w:val="24"/>
          <w:szCs w:val="24"/>
        </w:rPr>
        <w:t xml:space="preserve">                                 </w:t>
      </w:r>
      <w:r w:rsidR="00717E2D">
        <w:rPr>
          <w:sz w:val="24"/>
          <w:szCs w:val="24"/>
        </w:rPr>
        <w:t xml:space="preserve"> </w:t>
      </w:r>
      <w:r w:rsidRPr="00917CEE">
        <w:rPr>
          <w:sz w:val="24"/>
          <w:szCs w:val="24"/>
        </w:rPr>
        <w:t xml:space="preserve">  (указать язык)</w:t>
      </w:r>
    </w:p>
    <w:p w14:paraId="5E19D12F" w14:textId="3CCB558B" w:rsidR="00D94C47" w:rsidRPr="00F634C6" w:rsidRDefault="00D94C47" w:rsidP="00155047">
      <w:pPr>
        <w:ind w:firstLine="0"/>
        <w:jc w:val="both"/>
        <w:rPr>
          <w:szCs w:val="30"/>
        </w:rPr>
      </w:pPr>
      <w:r w:rsidRPr="00F634C6">
        <w:rPr>
          <w:szCs w:val="30"/>
        </w:rPr>
        <w:t xml:space="preserve">требованиям к аудиогидам (мобильным сопровождениям экскурсий) </w:t>
      </w:r>
      <w:r w:rsidR="006F6F88" w:rsidRPr="00F634C6">
        <w:rPr>
          <w:szCs w:val="30"/>
        </w:rPr>
        <w:t>(приложение 2 к Положению</w:t>
      </w:r>
      <w:r w:rsidR="006F6F88" w:rsidRPr="00F634C6">
        <w:t xml:space="preserve"> о случаях и порядке </w:t>
      </w:r>
      <w:r w:rsidR="006F6F88" w:rsidRPr="00F634C6">
        <w:rPr>
          <w:rFonts w:eastAsia="Calibri"/>
          <w:spacing w:val="-6"/>
          <w:szCs w:val="30"/>
        </w:rPr>
        <w:t xml:space="preserve">аттестации </w:t>
      </w:r>
      <w:r w:rsidR="006F6F88" w:rsidRPr="00F634C6">
        <w:rPr>
          <w:rFonts w:eastAsia="Calibri"/>
          <w:szCs w:val="30"/>
        </w:rPr>
        <w:t xml:space="preserve">аудиогидов (мобильных сопровождений экскурсий) </w:t>
      </w:r>
      <w:r w:rsidR="006F6F88" w:rsidRPr="00F634C6">
        <w:rPr>
          <w:rFonts w:eastAsia="Calibri"/>
          <w:spacing w:val="-6"/>
          <w:szCs w:val="30"/>
        </w:rPr>
        <w:t>и их последующе</w:t>
      </w:r>
      <w:r w:rsidR="003F2328">
        <w:rPr>
          <w:rFonts w:eastAsia="Calibri"/>
          <w:spacing w:val="-6"/>
          <w:szCs w:val="30"/>
        </w:rPr>
        <w:t>го</w:t>
      </w:r>
      <w:r w:rsidR="006F6F88" w:rsidRPr="00F634C6">
        <w:rPr>
          <w:rFonts w:eastAsia="Calibri"/>
          <w:szCs w:val="30"/>
        </w:rPr>
        <w:t xml:space="preserve"> учет</w:t>
      </w:r>
      <w:r w:rsidR="003F2328">
        <w:rPr>
          <w:rFonts w:eastAsia="Calibri"/>
          <w:szCs w:val="30"/>
        </w:rPr>
        <w:t>а</w:t>
      </w:r>
      <w:r w:rsidR="00800866">
        <w:rPr>
          <w:rFonts w:eastAsia="Calibri"/>
          <w:szCs w:val="30"/>
        </w:rPr>
        <w:t xml:space="preserve">, утвержденному </w:t>
      </w:r>
      <w:r w:rsidR="00DB18CA">
        <w:rPr>
          <w:rFonts w:eastAsia="Calibri"/>
          <w:szCs w:val="30"/>
        </w:rPr>
        <w:t>постановлением Совета Министров Республики Беларусь от</w:t>
      </w:r>
      <w:r w:rsidR="00747579">
        <w:rPr>
          <w:rFonts w:eastAsia="Calibri"/>
          <w:szCs w:val="30"/>
        </w:rPr>
        <w:t xml:space="preserve"> 2 сентября 2022 г.</w:t>
      </w:r>
      <w:r w:rsidR="00DB18CA">
        <w:rPr>
          <w:rFonts w:eastAsia="Calibri"/>
          <w:szCs w:val="30"/>
        </w:rPr>
        <w:t xml:space="preserve"> №</w:t>
      </w:r>
      <w:r w:rsidR="00747579">
        <w:rPr>
          <w:rFonts w:eastAsia="Calibri"/>
          <w:szCs w:val="30"/>
        </w:rPr>
        <w:t> </w:t>
      </w:r>
      <w:r w:rsidR="00447B55">
        <w:rPr>
          <w:szCs w:val="30"/>
        </w:rPr>
        <w:t>582</w:t>
      </w:r>
      <w:r w:rsidR="00155047" w:rsidRPr="00F634C6">
        <w:rPr>
          <w:szCs w:val="30"/>
        </w:rPr>
        <w:t>)</w:t>
      </w:r>
      <w:r w:rsidR="003F2328">
        <w:rPr>
          <w:szCs w:val="30"/>
        </w:rPr>
        <w:t>.</w:t>
      </w:r>
    </w:p>
    <w:p w14:paraId="45697477" w14:textId="75DA588A" w:rsidR="00D94C47" w:rsidRPr="00F634C6" w:rsidRDefault="00D94C47" w:rsidP="0006214F">
      <w:pPr>
        <w:spacing w:before="120"/>
        <w:jc w:val="both"/>
        <w:rPr>
          <w:szCs w:val="30"/>
        </w:rPr>
      </w:pPr>
      <w:r w:rsidRPr="00F634C6">
        <w:rPr>
          <w:szCs w:val="30"/>
        </w:rPr>
        <w:t xml:space="preserve">Свидетельство выдано сроком на </w:t>
      </w:r>
      <w:r w:rsidR="0039221A">
        <w:rPr>
          <w:szCs w:val="30"/>
        </w:rPr>
        <w:t>три</w:t>
      </w:r>
      <w:r w:rsidRPr="00F634C6">
        <w:rPr>
          <w:szCs w:val="30"/>
        </w:rPr>
        <w:t xml:space="preserve"> года с ___</w:t>
      </w:r>
      <w:r w:rsidR="0039221A">
        <w:rPr>
          <w:szCs w:val="30"/>
        </w:rPr>
        <w:t xml:space="preserve"> </w:t>
      </w:r>
      <w:r w:rsidRPr="00F634C6">
        <w:rPr>
          <w:szCs w:val="30"/>
        </w:rPr>
        <w:t>____</w:t>
      </w:r>
      <w:r w:rsidR="00F94CB4">
        <w:rPr>
          <w:szCs w:val="30"/>
        </w:rPr>
        <w:t>___</w:t>
      </w:r>
      <w:r w:rsidRPr="00F634C6">
        <w:rPr>
          <w:szCs w:val="30"/>
        </w:rPr>
        <w:t>_____ 20__ г. по</w:t>
      </w:r>
      <w:r w:rsidR="00F94CB4">
        <w:rPr>
          <w:szCs w:val="30"/>
        </w:rPr>
        <w:t> </w:t>
      </w:r>
      <w:r w:rsidR="00917CEE">
        <w:rPr>
          <w:szCs w:val="30"/>
        </w:rPr>
        <w:t> </w:t>
      </w:r>
      <w:r w:rsidRPr="00F634C6">
        <w:rPr>
          <w:szCs w:val="30"/>
        </w:rPr>
        <w:t>___</w:t>
      </w:r>
      <w:r w:rsidR="0006214F">
        <w:rPr>
          <w:szCs w:val="30"/>
        </w:rPr>
        <w:t> </w:t>
      </w:r>
      <w:r w:rsidRPr="00F634C6">
        <w:rPr>
          <w:szCs w:val="30"/>
        </w:rPr>
        <w:t>__________</w:t>
      </w:r>
      <w:r w:rsidR="00717E2D">
        <w:rPr>
          <w:szCs w:val="30"/>
        </w:rPr>
        <w:t>__</w:t>
      </w:r>
      <w:r w:rsidRPr="00F634C6">
        <w:rPr>
          <w:szCs w:val="30"/>
        </w:rPr>
        <w:t xml:space="preserve"> 20__ г. на основании приказа руководителя ______________</w:t>
      </w:r>
      <w:r w:rsidRPr="00F94CB4">
        <w:rPr>
          <w:spacing w:val="-8"/>
          <w:szCs w:val="30"/>
        </w:rPr>
        <w:t>______________</w:t>
      </w:r>
      <w:r w:rsidRPr="00F634C6">
        <w:rPr>
          <w:szCs w:val="30"/>
        </w:rPr>
        <w:t>___________________________________</w:t>
      </w:r>
      <w:r w:rsidR="00F94CB4">
        <w:rPr>
          <w:szCs w:val="30"/>
        </w:rPr>
        <w:t>__</w:t>
      </w:r>
    </w:p>
    <w:p w14:paraId="79A5D1A5" w14:textId="77777777" w:rsidR="00D94C47" w:rsidRPr="00917CEE" w:rsidRDefault="00D94C47" w:rsidP="0039221A">
      <w:pPr>
        <w:spacing w:line="240" w:lineRule="exact"/>
        <w:ind w:firstLine="0"/>
        <w:jc w:val="center"/>
        <w:rPr>
          <w:sz w:val="24"/>
          <w:szCs w:val="24"/>
        </w:rPr>
      </w:pPr>
      <w:r w:rsidRPr="00917CEE">
        <w:rPr>
          <w:sz w:val="24"/>
          <w:szCs w:val="24"/>
        </w:rPr>
        <w:t>(наименование аттестующего органа)</w:t>
      </w:r>
    </w:p>
    <w:p w14:paraId="69688DAA" w14:textId="5466E957" w:rsidR="00D94C47" w:rsidRPr="00F634C6" w:rsidRDefault="00D94C47" w:rsidP="00D94C47">
      <w:pPr>
        <w:ind w:firstLine="0"/>
        <w:jc w:val="both"/>
        <w:rPr>
          <w:szCs w:val="30"/>
        </w:rPr>
      </w:pPr>
      <w:r w:rsidRPr="00F634C6">
        <w:rPr>
          <w:sz w:val="28"/>
        </w:rPr>
        <w:t xml:space="preserve">от </w:t>
      </w:r>
      <w:r w:rsidR="00E632D6" w:rsidRPr="00F634C6">
        <w:rPr>
          <w:szCs w:val="30"/>
        </w:rPr>
        <w:t>___</w:t>
      </w:r>
      <w:r w:rsidR="00E632D6">
        <w:rPr>
          <w:szCs w:val="30"/>
        </w:rPr>
        <w:t xml:space="preserve"> </w:t>
      </w:r>
      <w:r w:rsidRPr="00F634C6">
        <w:rPr>
          <w:szCs w:val="30"/>
        </w:rPr>
        <w:t xml:space="preserve">__________ 20__ г. </w:t>
      </w:r>
      <w:r w:rsidRPr="00F634C6">
        <w:rPr>
          <w:sz w:val="28"/>
        </w:rPr>
        <w:t>№ ____.</w:t>
      </w:r>
    </w:p>
    <w:p w14:paraId="6B0FB428" w14:textId="77777777" w:rsidR="00D94C47" w:rsidRPr="00F634C6" w:rsidRDefault="00D94C47" w:rsidP="00D94C47">
      <w:pPr>
        <w:ind w:firstLine="0"/>
        <w:jc w:val="both"/>
        <w:rPr>
          <w:sz w:val="28"/>
        </w:rPr>
      </w:pPr>
    </w:p>
    <w:p w14:paraId="547F56F8" w14:textId="77777777" w:rsidR="00D94C47" w:rsidRPr="00F634C6" w:rsidRDefault="00D94C47" w:rsidP="00D94C47">
      <w:pPr>
        <w:ind w:firstLine="0"/>
        <w:jc w:val="both"/>
        <w:rPr>
          <w:sz w:val="28"/>
        </w:rPr>
      </w:pPr>
    </w:p>
    <w:p w14:paraId="34384C6C" w14:textId="77777777" w:rsidR="00D94C47" w:rsidRPr="00F634C6" w:rsidRDefault="00D94C47" w:rsidP="00D94C47">
      <w:pPr>
        <w:ind w:firstLine="0"/>
        <w:jc w:val="both"/>
        <w:rPr>
          <w:sz w:val="28"/>
        </w:rPr>
      </w:pPr>
    </w:p>
    <w:p w14:paraId="6ED8AD63" w14:textId="77777777" w:rsidR="00D94C47" w:rsidRPr="00F634C6" w:rsidRDefault="00D94C47" w:rsidP="00D94C47">
      <w:pPr>
        <w:ind w:firstLine="0"/>
        <w:jc w:val="both"/>
        <w:rPr>
          <w:sz w:val="28"/>
        </w:rPr>
      </w:pPr>
    </w:p>
    <w:p w14:paraId="0980AD39" w14:textId="459CDABF" w:rsidR="00D94C47" w:rsidRPr="00F634C6" w:rsidRDefault="00D94C47" w:rsidP="00D94C47">
      <w:pPr>
        <w:ind w:firstLine="0"/>
        <w:jc w:val="both"/>
        <w:rPr>
          <w:szCs w:val="30"/>
        </w:rPr>
      </w:pPr>
      <w:r w:rsidRPr="00F634C6">
        <w:rPr>
          <w:szCs w:val="30"/>
        </w:rPr>
        <w:t>Руководитель аттестующего органа _________</w:t>
      </w:r>
      <w:r w:rsidR="00F94CB4">
        <w:rPr>
          <w:szCs w:val="30"/>
        </w:rPr>
        <w:t xml:space="preserve">  </w:t>
      </w:r>
      <w:r w:rsidRPr="00F634C6">
        <w:rPr>
          <w:szCs w:val="30"/>
        </w:rPr>
        <w:t xml:space="preserve">  __</w:t>
      </w:r>
      <w:r w:rsidR="00F94CB4">
        <w:rPr>
          <w:szCs w:val="30"/>
        </w:rPr>
        <w:t>___</w:t>
      </w:r>
      <w:r w:rsidRPr="00F634C6">
        <w:rPr>
          <w:szCs w:val="30"/>
        </w:rPr>
        <w:t>________________</w:t>
      </w:r>
      <w:r w:rsidR="00917CEE">
        <w:rPr>
          <w:szCs w:val="30"/>
        </w:rPr>
        <w:t>_</w:t>
      </w:r>
      <w:r w:rsidRPr="00F634C6">
        <w:rPr>
          <w:szCs w:val="30"/>
        </w:rPr>
        <w:t>_</w:t>
      </w:r>
    </w:p>
    <w:p w14:paraId="288219BB" w14:textId="244184B9" w:rsidR="00D94C47" w:rsidRPr="00917CEE" w:rsidRDefault="006A19CA" w:rsidP="00717E2D">
      <w:pPr>
        <w:spacing w:line="240" w:lineRule="exact"/>
        <w:ind w:firstLine="4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4C47" w:rsidRPr="00917CEE">
        <w:rPr>
          <w:sz w:val="24"/>
          <w:szCs w:val="24"/>
        </w:rPr>
        <w:t xml:space="preserve">  (подпись)</w:t>
      </w:r>
      <w:r w:rsidR="00717E2D">
        <w:rPr>
          <w:sz w:val="24"/>
          <w:szCs w:val="24"/>
        </w:rPr>
        <w:t xml:space="preserve"> </w:t>
      </w:r>
      <w:r w:rsidR="00917CEE">
        <w:rPr>
          <w:sz w:val="24"/>
          <w:szCs w:val="24"/>
        </w:rPr>
        <w:t xml:space="preserve">    </w:t>
      </w:r>
      <w:r w:rsidR="00F94CB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F94CB4">
        <w:rPr>
          <w:sz w:val="24"/>
          <w:szCs w:val="24"/>
        </w:rPr>
        <w:t xml:space="preserve"> </w:t>
      </w:r>
      <w:r w:rsidR="00D94C47" w:rsidRPr="00917CEE">
        <w:rPr>
          <w:sz w:val="24"/>
          <w:szCs w:val="24"/>
        </w:rPr>
        <w:t xml:space="preserve">(фамилия, собственное имя, </w:t>
      </w:r>
    </w:p>
    <w:p w14:paraId="2221F35A" w14:textId="5D99ABCB" w:rsidR="005D59CF" w:rsidRDefault="00D94C47" w:rsidP="00717E2D">
      <w:pPr>
        <w:autoSpaceDE w:val="0"/>
        <w:autoSpaceDN w:val="0"/>
        <w:adjustRightInd w:val="0"/>
        <w:spacing w:line="240" w:lineRule="exact"/>
        <w:ind w:firstLine="0"/>
        <w:jc w:val="both"/>
        <w:rPr>
          <w:spacing w:val="-16"/>
          <w:sz w:val="24"/>
          <w:szCs w:val="24"/>
        </w:rPr>
      </w:pPr>
      <w:r w:rsidRPr="00917CEE">
        <w:rPr>
          <w:sz w:val="24"/>
          <w:szCs w:val="24"/>
        </w:rPr>
        <w:t xml:space="preserve">                                                                               </w:t>
      </w:r>
      <w:r w:rsidR="00717E2D">
        <w:rPr>
          <w:sz w:val="24"/>
          <w:szCs w:val="24"/>
        </w:rPr>
        <w:t xml:space="preserve">   </w:t>
      </w:r>
      <w:r w:rsidR="00F94CB4">
        <w:rPr>
          <w:sz w:val="24"/>
          <w:szCs w:val="24"/>
        </w:rPr>
        <w:t xml:space="preserve"> </w:t>
      </w:r>
      <w:r w:rsidR="00EA55C9" w:rsidRPr="00917CEE">
        <w:rPr>
          <w:sz w:val="24"/>
          <w:szCs w:val="24"/>
        </w:rPr>
        <w:t xml:space="preserve"> М.П.   </w:t>
      </w:r>
      <w:r w:rsidR="00F94CB4">
        <w:rPr>
          <w:sz w:val="24"/>
          <w:szCs w:val="24"/>
        </w:rPr>
        <w:t xml:space="preserve">          </w:t>
      </w:r>
      <w:r w:rsidR="00EA55C9" w:rsidRPr="00917CEE">
        <w:rPr>
          <w:sz w:val="24"/>
          <w:szCs w:val="24"/>
        </w:rPr>
        <w:t xml:space="preserve"> </w:t>
      </w:r>
      <w:r w:rsidRPr="00717E2D">
        <w:rPr>
          <w:sz w:val="24"/>
          <w:szCs w:val="24"/>
        </w:rPr>
        <w:t>отчество (если таковое имеется</w:t>
      </w:r>
      <w:r w:rsidRPr="00917CEE">
        <w:rPr>
          <w:spacing w:val="-16"/>
          <w:sz w:val="24"/>
          <w:szCs w:val="24"/>
        </w:rPr>
        <w:t>)</w:t>
      </w:r>
    </w:p>
    <w:p w14:paraId="6B606016" w14:textId="6B5327EC" w:rsidR="00DA7319" w:rsidRDefault="00DA7319" w:rsidP="00717E2D">
      <w:pPr>
        <w:autoSpaceDE w:val="0"/>
        <w:autoSpaceDN w:val="0"/>
        <w:adjustRightInd w:val="0"/>
        <w:spacing w:line="240" w:lineRule="exact"/>
        <w:ind w:firstLine="0"/>
        <w:jc w:val="both"/>
        <w:rPr>
          <w:spacing w:val="-16"/>
          <w:sz w:val="24"/>
          <w:szCs w:val="24"/>
        </w:rPr>
      </w:pPr>
    </w:p>
    <w:p w14:paraId="702F735B" w14:textId="77777777" w:rsidR="00DA7319" w:rsidRPr="00917CEE" w:rsidRDefault="00DA7319" w:rsidP="00717E2D">
      <w:pPr>
        <w:autoSpaceDE w:val="0"/>
        <w:autoSpaceDN w:val="0"/>
        <w:adjustRightInd w:val="0"/>
        <w:spacing w:line="240" w:lineRule="exact"/>
        <w:ind w:firstLine="0"/>
        <w:jc w:val="both"/>
        <w:rPr>
          <w:b/>
          <w:sz w:val="24"/>
          <w:szCs w:val="24"/>
        </w:rPr>
      </w:pPr>
    </w:p>
    <w:sectPr w:rsidR="00DA7319" w:rsidRPr="00917CEE" w:rsidSect="00DA7319"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F14DF" w14:textId="77777777" w:rsidR="003E684D" w:rsidRDefault="003E684D">
      <w:r>
        <w:separator/>
      </w:r>
    </w:p>
  </w:endnote>
  <w:endnote w:type="continuationSeparator" w:id="0">
    <w:p w14:paraId="46DA02ED" w14:textId="77777777" w:rsidR="003E684D" w:rsidRDefault="003E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D2623" w14:textId="77777777" w:rsidR="003E684D" w:rsidRDefault="003E684D">
      <w:r>
        <w:separator/>
      </w:r>
    </w:p>
  </w:footnote>
  <w:footnote w:type="continuationSeparator" w:id="0">
    <w:p w14:paraId="3A0B4C0B" w14:textId="77777777" w:rsidR="003E684D" w:rsidRDefault="003E6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C829A" w14:textId="77777777" w:rsidR="00B51397" w:rsidRPr="00E23D60" w:rsidRDefault="00B51397" w:rsidP="00E22342">
    <w:pPr>
      <w:pStyle w:val="a3"/>
      <w:tabs>
        <w:tab w:val="clear" w:pos="4536"/>
        <w:tab w:val="clear" w:pos="9072"/>
      </w:tabs>
      <w:ind w:firstLine="0"/>
      <w:jc w:val="center"/>
      <w:rPr>
        <w:sz w:val="28"/>
        <w:szCs w:val="28"/>
      </w:rPr>
    </w:pPr>
    <w:r w:rsidRPr="00E23D60">
      <w:rPr>
        <w:sz w:val="28"/>
        <w:szCs w:val="28"/>
      </w:rPr>
      <w:fldChar w:fldCharType="begin"/>
    </w:r>
    <w:r w:rsidRPr="00E23D60">
      <w:rPr>
        <w:sz w:val="28"/>
        <w:szCs w:val="28"/>
      </w:rPr>
      <w:instrText xml:space="preserve"> PAGE   \* MERGEFORMAT </w:instrText>
    </w:r>
    <w:r w:rsidRPr="00E23D60">
      <w:rPr>
        <w:sz w:val="28"/>
        <w:szCs w:val="28"/>
      </w:rPr>
      <w:fldChar w:fldCharType="separate"/>
    </w:r>
    <w:r w:rsidR="000C1188">
      <w:rPr>
        <w:noProof/>
        <w:sz w:val="28"/>
        <w:szCs w:val="28"/>
      </w:rPr>
      <w:t>2</w:t>
    </w:r>
    <w:r w:rsidRPr="00E23D60">
      <w:rPr>
        <w:noProof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E2C6F" w14:textId="77777777" w:rsidR="00B51397" w:rsidRPr="00A71259" w:rsidRDefault="00B51397" w:rsidP="00DA5267">
    <w:pPr>
      <w:jc w:val="right"/>
      <w:rPr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39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FC61EA1" w14:textId="77777777" w:rsidR="00B51397" w:rsidRPr="00521B3C" w:rsidRDefault="00B51397" w:rsidP="00C60CD3">
        <w:pPr>
          <w:pStyle w:val="a3"/>
          <w:tabs>
            <w:tab w:val="clear" w:pos="4536"/>
            <w:tab w:val="clear" w:pos="9072"/>
          </w:tabs>
          <w:ind w:firstLine="0"/>
          <w:jc w:val="center"/>
          <w:rPr>
            <w:sz w:val="28"/>
            <w:szCs w:val="28"/>
          </w:rPr>
        </w:pPr>
        <w:r w:rsidRPr="00521B3C">
          <w:rPr>
            <w:sz w:val="28"/>
            <w:szCs w:val="28"/>
          </w:rPr>
          <w:fldChar w:fldCharType="begin"/>
        </w:r>
        <w:r w:rsidRPr="00521B3C">
          <w:rPr>
            <w:sz w:val="28"/>
            <w:szCs w:val="28"/>
          </w:rPr>
          <w:instrText xml:space="preserve"> PAGE   \* MERGEFORMAT </w:instrText>
        </w:r>
        <w:r w:rsidRPr="00521B3C">
          <w:rPr>
            <w:sz w:val="28"/>
            <w:szCs w:val="28"/>
          </w:rPr>
          <w:fldChar w:fldCharType="separate"/>
        </w:r>
        <w:r w:rsidR="00700248">
          <w:rPr>
            <w:noProof/>
            <w:sz w:val="28"/>
            <w:szCs w:val="28"/>
          </w:rPr>
          <w:t>2</w:t>
        </w:r>
        <w:r w:rsidRPr="00521B3C">
          <w:rPr>
            <w:noProof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CC516" w14:textId="77777777" w:rsidR="00B51397" w:rsidRPr="00A71259" w:rsidRDefault="00B51397" w:rsidP="00DA5267">
    <w:pPr>
      <w:jc w:val="right"/>
      <w:rPr>
        <w:szCs w:val="3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364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AB181D9" w14:textId="77777777" w:rsidR="00B51397" w:rsidRPr="00917CEE" w:rsidRDefault="00B51397" w:rsidP="00C60CD3">
        <w:pPr>
          <w:pStyle w:val="a3"/>
          <w:tabs>
            <w:tab w:val="clear" w:pos="4536"/>
            <w:tab w:val="clear" w:pos="9072"/>
          </w:tabs>
          <w:ind w:firstLine="0"/>
          <w:jc w:val="center"/>
          <w:rPr>
            <w:sz w:val="28"/>
            <w:szCs w:val="28"/>
          </w:rPr>
        </w:pPr>
        <w:r w:rsidRPr="00917CEE">
          <w:rPr>
            <w:sz w:val="28"/>
            <w:szCs w:val="28"/>
          </w:rPr>
          <w:fldChar w:fldCharType="begin"/>
        </w:r>
        <w:r w:rsidRPr="00917CEE">
          <w:rPr>
            <w:sz w:val="28"/>
            <w:szCs w:val="28"/>
          </w:rPr>
          <w:instrText xml:space="preserve"> PAGE   \* MERGEFORMAT </w:instrText>
        </w:r>
        <w:r w:rsidRPr="00917CEE">
          <w:rPr>
            <w:sz w:val="28"/>
            <w:szCs w:val="28"/>
          </w:rPr>
          <w:fldChar w:fldCharType="separate"/>
        </w:r>
        <w:r w:rsidR="00700248">
          <w:rPr>
            <w:noProof/>
            <w:sz w:val="28"/>
            <w:szCs w:val="28"/>
          </w:rPr>
          <w:t>3</w:t>
        </w:r>
        <w:r w:rsidRPr="00917CEE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334D6"/>
    <w:multiLevelType w:val="hybridMultilevel"/>
    <w:tmpl w:val="BD1685FC"/>
    <w:lvl w:ilvl="0" w:tplc="2ED2B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875FEC"/>
    <w:multiLevelType w:val="hybridMultilevel"/>
    <w:tmpl w:val="B4A46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952426"/>
    <w:multiLevelType w:val="multilevel"/>
    <w:tmpl w:val="1AB6012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25"/>
    <w:rsid w:val="000007D2"/>
    <w:rsid w:val="000037D9"/>
    <w:rsid w:val="00003ABB"/>
    <w:rsid w:val="000041A7"/>
    <w:rsid w:val="000059DD"/>
    <w:rsid w:val="0000683B"/>
    <w:rsid w:val="00006F41"/>
    <w:rsid w:val="0000747F"/>
    <w:rsid w:val="0001112C"/>
    <w:rsid w:val="0001164C"/>
    <w:rsid w:val="00011C99"/>
    <w:rsid w:val="00014285"/>
    <w:rsid w:val="000154B7"/>
    <w:rsid w:val="00015F87"/>
    <w:rsid w:val="00016862"/>
    <w:rsid w:val="0001698B"/>
    <w:rsid w:val="000177A2"/>
    <w:rsid w:val="00020661"/>
    <w:rsid w:val="00021845"/>
    <w:rsid w:val="00023B3E"/>
    <w:rsid w:val="000251E7"/>
    <w:rsid w:val="00025C97"/>
    <w:rsid w:val="00026AEA"/>
    <w:rsid w:val="00027E27"/>
    <w:rsid w:val="00030D7B"/>
    <w:rsid w:val="000320E8"/>
    <w:rsid w:val="00033C50"/>
    <w:rsid w:val="000361E8"/>
    <w:rsid w:val="00036EC1"/>
    <w:rsid w:val="0004015C"/>
    <w:rsid w:val="00042AC4"/>
    <w:rsid w:val="00043CF0"/>
    <w:rsid w:val="00044C52"/>
    <w:rsid w:val="00045FB0"/>
    <w:rsid w:val="00045FBF"/>
    <w:rsid w:val="0004767C"/>
    <w:rsid w:val="00047CCC"/>
    <w:rsid w:val="00050AC1"/>
    <w:rsid w:val="00051316"/>
    <w:rsid w:val="000527FE"/>
    <w:rsid w:val="000532F2"/>
    <w:rsid w:val="00054309"/>
    <w:rsid w:val="000545CE"/>
    <w:rsid w:val="00054A33"/>
    <w:rsid w:val="00054FE1"/>
    <w:rsid w:val="00055200"/>
    <w:rsid w:val="00055402"/>
    <w:rsid w:val="00057598"/>
    <w:rsid w:val="00057C33"/>
    <w:rsid w:val="0006214F"/>
    <w:rsid w:val="00064417"/>
    <w:rsid w:val="000655C1"/>
    <w:rsid w:val="000655D8"/>
    <w:rsid w:val="00065B60"/>
    <w:rsid w:val="000677A4"/>
    <w:rsid w:val="00070038"/>
    <w:rsid w:val="00071F0B"/>
    <w:rsid w:val="000721B3"/>
    <w:rsid w:val="00072A16"/>
    <w:rsid w:val="00074BB6"/>
    <w:rsid w:val="00075ABE"/>
    <w:rsid w:val="000773EF"/>
    <w:rsid w:val="00077B09"/>
    <w:rsid w:val="00080579"/>
    <w:rsid w:val="00090134"/>
    <w:rsid w:val="00090943"/>
    <w:rsid w:val="00090FE9"/>
    <w:rsid w:val="00091A9C"/>
    <w:rsid w:val="000931F4"/>
    <w:rsid w:val="00093C15"/>
    <w:rsid w:val="000940E9"/>
    <w:rsid w:val="00094420"/>
    <w:rsid w:val="00094896"/>
    <w:rsid w:val="00095322"/>
    <w:rsid w:val="00095FA0"/>
    <w:rsid w:val="00097367"/>
    <w:rsid w:val="00097FA5"/>
    <w:rsid w:val="000A22A2"/>
    <w:rsid w:val="000A3511"/>
    <w:rsid w:val="000A3EC6"/>
    <w:rsid w:val="000A4E70"/>
    <w:rsid w:val="000A6D08"/>
    <w:rsid w:val="000A7361"/>
    <w:rsid w:val="000B06FF"/>
    <w:rsid w:val="000B4D67"/>
    <w:rsid w:val="000B57DF"/>
    <w:rsid w:val="000B592E"/>
    <w:rsid w:val="000B6192"/>
    <w:rsid w:val="000B646E"/>
    <w:rsid w:val="000C02CC"/>
    <w:rsid w:val="000C1188"/>
    <w:rsid w:val="000C2909"/>
    <w:rsid w:val="000C2D88"/>
    <w:rsid w:val="000C35C6"/>
    <w:rsid w:val="000C4E92"/>
    <w:rsid w:val="000C62B5"/>
    <w:rsid w:val="000C6F08"/>
    <w:rsid w:val="000D242A"/>
    <w:rsid w:val="000D3EB1"/>
    <w:rsid w:val="000D4AD0"/>
    <w:rsid w:val="000D6A17"/>
    <w:rsid w:val="000D7A24"/>
    <w:rsid w:val="000E0790"/>
    <w:rsid w:val="000E0CB2"/>
    <w:rsid w:val="000E0DE5"/>
    <w:rsid w:val="000E23EA"/>
    <w:rsid w:val="000E2619"/>
    <w:rsid w:val="000E278A"/>
    <w:rsid w:val="000E2C0C"/>
    <w:rsid w:val="000E3B33"/>
    <w:rsid w:val="000E4028"/>
    <w:rsid w:val="000E60F9"/>
    <w:rsid w:val="000E673F"/>
    <w:rsid w:val="000E7939"/>
    <w:rsid w:val="000E7DA9"/>
    <w:rsid w:val="000F0204"/>
    <w:rsid w:val="000F0BF7"/>
    <w:rsid w:val="000F0EA5"/>
    <w:rsid w:val="000F2CCF"/>
    <w:rsid w:val="000F34DC"/>
    <w:rsid w:val="000F502E"/>
    <w:rsid w:val="000F5A34"/>
    <w:rsid w:val="0010005A"/>
    <w:rsid w:val="0010134F"/>
    <w:rsid w:val="0010391E"/>
    <w:rsid w:val="00104AEA"/>
    <w:rsid w:val="00106F55"/>
    <w:rsid w:val="001120A4"/>
    <w:rsid w:val="00112BC1"/>
    <w:rsid w:val="00113FD4"/>
    <w:rsid w:val="001143BF"/>
    <w:rsid w:val="00117125"/>
    <w:rsid w:val="00117904"/>
    <w:rsid w:val="001213B0"/>
    <w:rsid w:val="00121639"/>
    <w:rsid w:val="00122333"/>
    <w:rsid w:val="00122817"/>
    <w:rsid w:val="0012542C"/>
    <w:rsid w:val="001264BD"/>
    <w:rsid w:val="001268B1"/>
    <w:rsid w:val="00132406"/>
    <w:rsid w:val="001325D0"/>
    <w:rsid w:val="0013277B"/>
    <w:rsid w:val="001337D4"/>
    <w:rsid w:val="001342ED"/>
    <w:rsid w:val="001357AF"/>
    <w:rsid w:val="0013759C"/>
    <w:rsid w:val="00141221"/>
    <w:rsid w:val="001435CF"/>
    <w:rsid w:val="00143C9E"/>
    <w:rsid w:val="00143F94"/>
    <w:rsid w:val="00145032"/>
    <w:rsid w:val="001462C1"/>
    <w:rsid w:val="00146885"/>
    <w:rsid w:val="00147D65"/>
    <w:rsid w:val="00150064"/>
    <w:rsid w:val="001517CB"/>
    <w:rsid w:val="001521F7"/>
    <w:rsid w:val="001524B3"/>
    <w:rsid w:val="00153A7C"/>
    <w:rsid w:val="00155047"/>
    <w:rsid w:val="001559F1"/>
    <w:rsid w:val="001575EA"/>
    <w:rsid w:val="001603BB"/>
    <w:rsid w:val="001622AE"/>
    <w:rsid w:val="00163ACF"/>
    <w:rsid w:val="00165C94"/>
    <w:rsid w:val="00167057"/>
    <w:rsid w:val="00170526"/>
    <w:rsid w:val="001732C2"/>
    <w:rsid w:val="00173B15"/>
    <w:rsid w:val="0017600E"/>
    <w:rsid w:val="00176379"/>
    <w:rsid w:val="001765A1"/>
    <w:rsid w:val="00176BA6"/>
    <w:rsid w:val="0018034A"/>
    <w:rsid w:val="001815DC"/>
    <w:rsid w:val="00182201"/>
    <w:rsid w:val="001826E0"/>
    <w:rsid w:val="00182974"/>
    <w:rsid w:val="00182B44"/>
    <w:rsid w:val="001833F8"/>
    <w:rsid w:val="001840AB"/>
    <w:rsid w:val="001853B4"/>
    <w:rsid w:val="0018635E"/>
    <w:rsid w:val="00187C89"/>
    <w:rsid w:val="001923BE"/>
    <w:rsid w:val="00192FC9"/>
    <w:rsid w:val="001932B9"/>
    <w:rsid w:val="00193D8F"/>
    <w:rsid w:val="00196485"/>
    <w:rsid w:val="0019715E"/>
    <w:rsid w:val="001A14AB"/>
    <w:rsid w:val="001A18BC"/>
    <w:rsid w:val="001A19E4"/>
    <w:rsid w:val="001A1AAD"/>
    <w:rsid w:val="001A1E86"/>
    <w:rsid w:val="001A1EF0"/>
    <w:rsid w:val="001A2905"/>
    <w:rsid w:val="001A3321"/>
    <w:rsid w:val="001A3712"/>
    <w:rsid w:val="001A66DD"/>
    <w:rsid w:val="001A7007"/>
    <w:rsid w:val="001B1166"/>
    <w:rsid w:val="001B209D"/>
    <w:rsid w:val="001B2753"/>
    <w:rsid w:val="001B2D25"/>
    <w:rsid w:val="001B5FDE"/>
    <w:rsid w:val="001B6193"/>
    <w:rsid w:val="001C0AB2"/>
    <w:rsid w:val="001C49A8"/>
    <w:rsid w:val="001C5E70"/>
    <w:rsid w:val="001C76D4"/>
    <w:rsid w:val="001D437B"/>
    <w:rsid w:val="001D493A"/>
    <w:rsid w:val="001D5DB3"/>
    <w:rsid w:val="001D7D1E"/>
    <w:rsid w:val="001E02F6"/>
    <w:rsid w:val="001E09E1"/>
    <w:rsid w:val="001E13FF"/>
    <w:rsid w:val="001E1AAA"/>
    <w:rsid w:val="001E255B"/>
    <w:rsid w:val="001E34DC"/>
    <w:rsid w:val="001E38D5"/>
    <w:rsid w:val="001E513B"/>
    <w:rsid w:val="001E5241"/>
    <w:rsid w:val="001E6332"/>
    <w:rsid w:val="001F1AB5"/>
    <w:rsid w:val="001F2A25"/>
    <w:rsid w:val="001F3AA8"/>
    <w:rsid w:val="001F4BC4"/>
    <w:rsid w:val="001F53EE"/>
    <w:rsid w:val="001F5AF8"/>
    <w:rsid w:val="001F6691"/>
    <w:rsid w:val="00200DE9"/>
    <w:rsid w:val="00200E3C"/>
    <w:rsid w:val="00201192"/>
    <w:rsid w:val="002029B2"/>
    <w:rsid w:val="00202F58"/>
    <w:rsid w:val="00203198"/>
    <w:rsid w:val="0020414E"/>
    <w:rsid w:val="0020459C"/>
    <w:rsid w:val="00205D73"/>
    <w:rsid w:val="0020703C"/>
    <w:rsid w:val="00207A04"/>
    <w:rsid w:val="002113F4"/>
    <w:rsid w:val="00211497"/>
    <w:rsid w:val="00211881"/>
    <w:rsid w:val="00212228"/>
    <w:rsid w:val="0021401F"/>
    <w:rsid w:val="00214635"/>
    <w:rsid w:val="00215172"/>
    <w:rsid w:val="00215BF4"/>
    <w:rsid w:val="00217BA6"/>
    <w:rsid w:val="00221B32"/>
    <w:rsid w:val="00223A10"/>
    <w:rsid w:val="00223E30"/>
    <w:rsid w:val="0022575A"/>
    <w:rsid w:val="0023189B"/>
    <w:rsid w:val="00232AAA"/>
    <w:rsid w:val="00232B2B"/>
    <w:rsid w:val="002335D8"/>
    <w:rsid w:val="002337F7"/>
    <w:rsid w:val="0023515B"/>
    <w:rsid w:val="00236291"/>
    <w:rsid w:val="00236F40"/>
    <w:rsid w:val="00240EF5"/>
    <w:rsid w:val="0024263D"/>
    <w:rsid w:val="00242C9E"/>
    <w:rsid w:val="002431A7"/>
    <w:rsid w:val="00243D29"/>
    <w:rsid w:val="002441ED"/>
    <w:rsid w:val="00244D82"/>
    <w:rsid w:val="002463DB"/>
    <w:rsid w:val="00247DEB"/>
    <w:rsid w:val="002513C1"/>
    <w:rsid w:val="0025180A"/>
    <w:rsid w:val="002523B1"/>
    <w:rsid w:val="0025335E"/>
    <w:rsid w:val="0025419B"/>
    <w:rsid w:val="00254876"/>
    <w:rsid w:val="002567F3"/>
    <w:rsid w:val="00257BB1"/>
    <w:rsid w:val="002602A3"/>
    <w:rsid w:val="00261771"/>
    <w:rsid w:val="002619A4"/>
    <w:rsid w:val="00261ECC"/>
    <w:rsid w:val="00262097"/>
    <w:rsid w:val="00263883"/>
    <w:rsid w:val="00263A1C"/>
    <w:rsid w:val="00264313"/>
    <w:rsid w:val="00264B80"/>
    <w:rsid w:val="002654EB"/>
    <w:rsid w:val="00265B2E"/>
    <w:rsid w:val="00267BA9"/>
    <w:rsid w:val="0027025C"/>
    <w:rsid w:val="00271926"/>
    <w:rsid w:val="002743C0"/>
    <w:rsid w:val="0027611D"/>
    <w:rsid w:val="00280650"/>
    <w:rsid w:val="002807EF"/>
    <w:rsid w:val="002810FE"/>
    <w:rsid w:val="00282923"/>
    <w:rsid w:val="00283F67"/>
    <w:rsid w:val="00284905"/>
    <w:rsid w:val="00285B28"/>
    <w:rsid w:val="00286056"/>
    <w:rsid w:val="002866BA"/>
    <w:rsid w:val="00287868"/>
    <w:rsid w:val="00290041"/>
    <w:rsid w:val="00290308"/>
    <w:rsid w:val="00290A99"/>
    <w:rsid w:val="002928A3"/>
    <w:rsid w:val="00292BD2"/>
    <w:rsid w:val="00292FB0"/>
    <w:rsid w:val="002945CF"/>
    <w:rsid w:val="00294B93"/>
    <w:rsid w:val="00295BAD"/>
    <w:rsid w:val="00296F13"/>
    <w:rsid w:val="002978E9"/>
    <w:rsid w:val="002A0AFA"/>
    <w:rsid w:val="002A1F62"/>
    <w:rsid w:val="002A2F1B"/>
    <w:rsid w:val="002A309E"/>
    <w:rsid w:val="002A3538"/>
    <w:rsid w:val="002A5293"/>
    <w:rsid w:val="002A7FF6"/>
    <w:rsid w:val="002B12DE"/>
    <w:rsid w:val="002B1C15"/>
    <w:rsid w:val="002B2296"/>
    <w:rsid w:val="002B2A83"/>
    <w:rsid w:val="002B2E06"/>
    <w:rsid w:val="002B2E13"/>
    <w:rsid w:val="002B313F"/>
    <w:rsid w:val="002B4587"/>
    <w:rsid w:val="002B4F3E"/>
    <w:rsid w:val="002B587A"/>
    <w:rsid w:val="002B6142"/>
    <w:rsid w:val="002C0F35"/>
    <w:rsid w:val="002C306C"/>
    <w:rsid w:val="002C5599"/>
    <w:rsid w:val="002C5C29"/>
    <w:rsid w:val="002C69F8"/>
    <w:rsid w:val="002C6A42"/>
    <w:rsid w:val="002C7B2D"/>
    <w:rsid w:val="002D03A4"/>
    <w:rsid w:val="002D058D"/>
    <w:rsid w:val="002D48B0"/>
    <w:rsid w:val="002D4EDE"/>
    <w:rsid w:val="002D67EF"/>
    <w:rsid w:val="002D6B40"/>
    <w:rsid w:val="002E0E23"/>
    <w:rsid w:val="002E1F04"/>
    <w:rsid w:val="002E28E0"/>
    <w:rsid w:val="002E3954"/>
    <w:rsid w:val="002E3D7E"/>
    <w:rsid w:val="002E3F63"/>
    <w:rsid w:val="002E4472"/>
    <w:rsid w:val="002E4F37"/>
    <w:rsid w:val="002E6FD4"/>
    <w:rsid w:val="002E7C9F"/>
    <w:rsid w:val="002F04A1"/>
    <w:rsid w:val="002F1220"/>
    <w:rsid w:val="002F1D10"/>
    <w:rsid w:val="002F1F99"/>
    <w:rsid w:val="002F501D"/>
    <w:rsid w:val="002F5B60"/>
    <w:rsid w:val="002F6506"/>
    <w:rsid w:val="002F716F"/>
    <w:rsid w:val="003002E9"/>
    <w:rsid w:val="003003CC"/>
    <w:rsid w:val="00300611"/>
    <w:rsid w:val="00300F13"/>
    <w:rsid w:val="00302251"/>
    <w:rsid w:val="00303C7A"/>
    <w:rsid w:val="00304570"/>
    <w:rsid w:val="00304922"/>
    <w:rsid w:val="0030554A"/>
    <w:rsid w:val="00305C72"/>
    <w:rsid w:val="00307200"/>
    <w:rsid w:val="00307692"/>
    <w:rsid w:val="00307E24"/>
    <w:rsid w:val="00310256"/>
    <w:rsid w:val="00312CA0"/>
    <w:rsid w:val="003136AC"/>
    <w:rsid w:val="00313CFF"/>
    <w:rsid w:val="00313DDE"/>
    <w:rsid w:val="0031595D"/>
    <w:rsid w:val="00316C69"/>
    <w:rsid w:val="00317675"/>
    <w:rsid w:val="0031791D"/>
    <w:rsid w:val="00322910"/>
    <w:rsid w:val="00323579"/>
    <w:rsid w:val="0032363B"/>
    <w:rsid w:val="00324818"/>
    <w:rsid w:val="00324D53"/>
    <w:rsid w:val="00325883"/>
    <w:rsid w:val="00326836"/>
    <w:rsid w:val="003278CD"/>
    <w:rsid w:val="00327DDB"/>
    <w:rsid w:val="00327E3D"/>
    <w:rsid w:val="00330005"/>
    <w:rsid w:val="003309C6"/>
    <w:rsid w:val="00332A1C"/>
    <w:rsid w:val="00332A21"/>
    <w:rsid w:val="00332A67"/>
    <w:rsid w:val="00333134"/>
    <w:rsid w:val="003338D8"/>
    <w:rsid w:val="00334CBF"/>
    <w:rsid w:val="00335DA9"/>
    <w:rsid w:val="00336934"/>
    <w:rsid w:val="00337A3A"/>
    <w:rsid w:val="00341009"/>
    <w:rsid w:val="003410B9"/>
    <w:rsid w:val="003421B0"/>
    <w:rsid w:val="00342E9C"/>
    <w:rsid w:val="00343246"/>
    <w:rsid w:val="0034370A"/>
    <w:rsid w:val="0034375D"/>
    <w:rsid w:val="00343B1F"/>
    <w:rsid w:val="00343C8E"/>
    <w:rsid w:val="00347B2B"/>
    <w:rsid w:val="00350FEB"/>
    <w:rsid w:val="00351569"/>
    <w:rsid w:val="0035272F"/>
    <w:rsid w:val="003531C6"/>
    <w:rsid w:val="003532C5"/>
    <w:rsid w:val="00354D21"/>
    <w:rsid w:val="00355158"/>
    <w:rsid w:val="00356B4A"/>
    <w:rsid w:val="00356F1F"/>
    <w:rsid w:val="003578BE"/>
    <w:rsid w:val="00360313"/>
    <w:rsid w:val="00360B79"/>
    <w:rsid w:val="00362C91"/>
    <w:rsid w:val="00364656"/>
    <w:rsid w:val="00366387"/>
    <w:rsid w:val="00366BCD"/>
    <w:rsid w:val="003678EC"/>
    <w:rsid w:val="00367BEB"/>
    <w:rsid w:val="00370272"/>
    <w:rsid w:val="003706F7"/>
    <w:rsid w:val="00370F80"/>
    <w:rsid w:val="00371713"/>
    <w:rsid w:val="0037258C"/>
    <w:rsid w:val="0037332F"/>
    <w:rsid w:val="00373820"/>
    <w:rsid w:val="003739E5"/>
    <w:rsid w:val="00374F15"/>
    <w:rsid w:val="00375532"/>
    <w:rsid w:val="00375D05"/>
    <w:rsid w:val="00376F26"/>
    <w:rsid w:val="003774D2"/>
    <w:rsid w:val="00381915"/>
    <w:rsid w:val="00381DFC"/>
    <w:rsid w:val="003822FD"/>
    <w:rsid w:val="00382D28"/>
    <w:rsid w:val="00384FD1"/>
    <w:rsid w:val="003850D5"/>
    <w:rsid w:val="00387595"/>
    <w:rsid w:val="00391379"/>
    <w:rsid w:val="003914C0"/>
    <w:rsid w:val="0039221A"/>
    <w:rsid w:val="0039277B"/>
    <w:rsid w:val="00392A60"/>
    <w:rsid w:val="00392C09"/>
    <w:rsid w:val="00392D2E"/>
    <w:rsid w:val="00393780"/>
    <w:rsid w:val="003962E2"/>
    <w:rsid w:val="00396747"/>
    <w:rsid w:val="00397EC9"/>
    <w:rsid w:val="003A04D4"/>
    <w:rsid w:val="003A27F5"/>
    <w:rsid w:val="003A2D76"/>
    <w:rsid w:val="003A4888"/>
    <w:rsid w:val="003A5B12"/>
    <w:rsid w:val="003A650A"/>
    <w:rsid w:val="003A6788"/>
    <w:rsid w:val="003A7DF9"/>
    <w:rsid w:val="003B0203"/>
    <w:rsid w:val="003B060A"/>
    <w:rsid w:val="003B300F"/>
    <w:rsid w:val="003B343D"/>
    <w:rsid w:val="003B5E41"/>
    <w:rsid w:val="003B6E7F"/>
    <w:rsid w:val="003C1C28"/>
    <w:rsid w:val="003C2C2E"/>
    <w:rsid w:val="003C2D28"/>
    <w:rsid w:val="003C3911"/>
    <w:rsid w:val="003C5174"/>
    <w:rsid w:val="003C51FF"/>
    <w:rsid w:val="003C6133"/>
    <w:rsid w:val="003C62FD"/>
    <w:rsid w:val="003C7F95"/>
    <w:rsid w:val="003D059C"/>
    <w:rsid w:val="003D3146"/>
    <w:rsid w:val="003D44BB"/>
    <w:rsid w:val="003D47BD"/>
    <w:rsid w:val="003D5DB0"/>
    <w:rsid w:val="003D6318"/>
    <w:rsid w:val="003E1006"/>
    <w:rsid w:val="003E1617"/>
    <w:rsid w:val="003E648F"/>
    <w:rsid w:val="003E684D"/>
    <w:rsid w:val="003E77AA"/>
    <w:rsid w:val="003E7860"/>
    <w:rsid w:val="003E79CF"/>
    <w:rsid w:val="003F0889"/>
    <w:rsid w:val="003F13D7"/>
    <w:rsid w:val="003F1BF4"/>
    <w:rsid w:val="003F2328"/>
    <w:rsid w:val="003F2435"/>
    <w:rsid w:val="003F2E2E"/>
    <w:rsid w:val="003F3FA6"/>
    <w:rsid w:val="003F5332"/>
    <w:rsid w:val="003F5788"/>
    <w:rsid w:val="003F5C85"/>
    <w:rsid w:val="003F725E"/>
    <w:rsid w:val="003F7D01"/>
    <w:rsid w:val="0040184C"/>
    <w:rsid w:val="00401C61"/>
    <w:rsid w:val="00403C4C"/>
    <w:rsid w:val="00404672"/>
    <w:rsid w:val="00404C11"/>
    <w:rsid w:val="004113C5"/>
    <w:rsid w:val="004119EC"/>
    <w:rsid w:val="004132BA"/>
    <w:rsid w:val="00414247"/>
    <w:rsid w:val="00414718"/>
    <w:rsid w:val="0041753E"/>
    <w:rsid w:val="00420F00"/>
    <w:rsid w:val="0042165A"/>
    <w:rsid w:val="0042176B"/>
    <w:rsid w:val="0042256A"/>
    <w:rsid w:val="004247D3"/>
    <w:rsid w:val="00424FE3"/>
    <w:rsid w:val="00425050"/>
    <w:rsid w:val="00425447"/>
    <w:rsid w:val="0042559B"/>
    <w:rsid w:val="004256A0"/>
    <w:rsid w:val="00426309"/>
    <w:rsid w:val="004279EA"/>
    <w:rsid w:val="00427A3A"/>
    <w:rsid w:val="004321C5"/>
    <w:rsid w:val="00432A48"/>
    <w:rsid w:val="00433CDE"/>
    <w:rsid w:val="004359CA"/>
    <w:rsid w:val="00437F76"/>
    <w:rsid w:val="00440B06"/>
    <w:rsid w:val="00441BF1"/>
    <w:rsid w:val="00444281"/>
    <w:rsid w:val="004449EB"/>
    <w:rsid w:val="00445385"/>
    <w:rsid w:val="00445827"/>
    <w:rsid w:val="004460E9"/>
    <w:rsid w:val="00447B55"/>
    <w:rsid w:val="00452098"/>
    <w:rsid w:val="004550F6"/>
    <w:rsid w:val="00455206"/>
    <w:rsid w:val="00455E2D"/>
    <w:rsid w:val="00456BDB"/>
    <w:rsid w:val="00456D27"/>
    <w:rsid w:val="004579CB"/>
    <w:rsid w:val="00457B55"/>
    <w:rsid w:val="00461D2A"/>
    <w:rsid w:val="004624A7"/>
    <w:rsid w:val="00462E2A"/>
    <w:rsid w:val="00463361"/>
    <w:rsid w:val="004637B1"/>
    <w:rsid w:val="0046386C"/>
    <w:rsid w:val="00463DC3"/>
    <w:rsid w:val="004649FA"/>
    <w:rsid w:val="00464B9D"/>
    <w:rsid w:val="00464C63"/>
    <w:rsid w:val="00464E37"/>
    <w:rsid w:val="004657F8"/>
    <w:rsid w:val="00466441"/>
    <w:rsid w:val="00466EC3"/>
    <w:rsid w:val="0047021E"/>
    <w:rsid w:val="00470F32"/>
    <w:rsid w:val="004715C0"/>
    <w:rsid w:val="004725F5"/>
    <w:rsid w:val="004766F1"/>
    <w:rsid w:val="00477C0D"/>
    <w:rsid w:val="00481ED1"/>
    <w:rsid w:val="0048355D"/>
    <w:rsid w:val="00484133"/>
    <w:rsid w:val="004846AB"/>
    <w:rsid w:val="0048606A"/>
    <w:rsid w:val="0048747E"/>
    <w:rsid w:val="004876F4"/>
    <w:rsid w:val="0048779D"/>
    <w:rsid w:val="004905FE"/>
    <w:rsid w:val="00492108"/>
    <w:rsid w:val="004925B6"/>
    <w:rsid w:val="0049303D"/>
    <w:rsid w:val="00494E6D"/>
    <w:rsid w:val="00496A65"/>
    <w:rsid w:val="00497B03"/>
    <w:rsid w:val="004A27CA"/>
    <w:rsid w:val="004A3330"/>
    <w:rsid w:val="004A35DB"/>
    <w:rsid w:val="004A516D"/>
    <w:rsid w:val="004B349A"/>
    <w:rsid w:val="004B58C5"/>
    <w:rsid w:val="004B61FC"/>
    <w:rsid w:val="004B6843"/>
    <w:rsid w:val="004B6B72"/>
    <w:rsid w:val="004C168D"/>
    <w:rsid w:val="004C2972"/>
    <w:rsid w:val="004C3D9E"/>
    <w:rsid w:val="004C5500"/>
    <w:rsid w:val="004C6209"/>
    <w:rsid w:val="004C7066"/>
    <w:rsid w:val="004C7B6E"/>
    <w:rsid w:val="004D0051"/>
    <w:rsid w:val="004D0DE9"/>
    <w:rsid w:val="004D22E0"/>
    <w:rsid w:val="004D40E0"/>
    <w:rsid w:val="004D5369"/>
    <w:rsid w:val="004D6B2D"/>
    <w:rsid w:val="004D6C4F"/>
    <w:rsid w:val="004D6FFA"/>
    <w:rsid w:val="004D7F10"/>
    <w:rsid w:val="004E02D8"/>
    <w:rsid w:val="004E2FF6"/>
    <w:rsid w:val="004E30A0"/>
    <w:rsid w:val="004E4844"/>
    <w:rsid w:val="004E66F1"/>
    <w:rsid w:val="004E71D1"/>
    <w:rsid w:val="004E7322"/>
    <w:rsid w:val="004E7845"/>
    <w:rsid w:val="004F109A"/>
    <w:rsid w:val="004F238B"/>
    <w:rsid w:val="004F2708"/>
    <w:rsid w:val="004F387A"/>
    <w:rsid w:val="005008AF"/>
    <w:rsid w:val="00500C17"/>
    <w:rsid w:val="00500D7C"/>
    <w:rsid w:val="00501BEE"/>
    <w:rsid w:val="00501CF4"/>
    <w:rsid w:val="00502137"/>
    <w:rsid w:val="005029AF"/>
    <w:rsid w:val="00502D79"/>
    <w:rsid w:val="00505041"/>
    <w:rsid w:val="005065B2"/>
    <w:rsid w:val="00511B7F"/>
    <w:rsid w:val="0051261B"/>
    <w:rsid w:val="00514D6C"/>
    <w:rsid w:val="00514EDE"/>
    <w:rsid w:val="005156C6"/>
    <w:rsid w:val="00515C0F"/>
    <w:rsid w:val="0051695F"/>
    <w:rsid w:val="00516F25"/>
    <w:rsid w:val="00520709"/>
    <w:rsid w:val="0052124F"/>
    <w:rsid w:val="005212E9"/>
    <w:rsid w:val="00521A88"/>
    <w:rsid w:val="00521B3C"/>
    <w:rsid w:val="00522EB0"/>
    <w:rsid w:val="00523C42"/>
    <w:rsid w:val="00524FC1"/>
    <w:rsid w:val="005255AF"/>
    <w:rsid w:val="00526E3E"/>
    <w:rsid w:val="00527A02"/>
    <w:rsid w:val="00527D15"/>
    <w:rsid w:val="00527E0E"/>
    <w:rsid w:val="005309CC"/>
    <w:rsid w:val="0053347C"/>
    <w:rsid w:val="00533938"/>
    <w:rsid w:val="005340CE"/>
    <w:rsid w:val="0053410D"/>
    <w:rsid w:val="00534F12"/>
    <w:rsid w:val="00536892"/>
    <w:rsid w:val="00536C2E"/>
    <w:rsid w:val="00536E8A"/>
    <w:rsid w:val="0053755F"/>
    <w:rsid w:val="00537AC7"/>
    <w:rsid w:val="00537DAE"/>
    <w:rsid w:val="00540526"/>
    <w:rsid w:val="00541148"/>
    <w:rsid w:val="00541220"/>
    <w:rsid w:val="00542405"/>
    <w:rsid w:val="00542EFF"/>
    <w:rsid w:val="00543035"/>
    <w:rsid w:val="00543637"/>
    <w:rsid w:val="00544466"/>
    <w:rsid w:val="00547DFB"/>
    <w:rsid w:val="00551A9E"/>
    <w:rsid w:val="00551B25"/>
    <w:rsid w:val="0055216B"/>
    <w:rsid w:val="005523E6"/>
    <w:rsid w:val="005530DD"/>
    <w:rsid w:val="00554AE8"/>
    <w:rsid w:val="00556158"/>
    <w:rsid w:val="00556ECB"/>
    <w:rsid w:val="005573B3"/>
    <w:rsid w:val="005602EA"/>
    <w:rsid w:val="00560816"/>
    <w:rsid w:val="005635BB"/>
    <w:rsid w:val="0056444B"/>
    <w:rsid w:val="00566378"/>
    <w:rsid w:val="00566B07"/>
    <w:rsid w:val="005677E6"/>
    <w:rsid w:val="005700E8"/>
    <w:rsid w:val="0057012B"/>
    <w:rsid w:val="00570E38"/>
    <w:rsid w:val="00571741"/>
    <w:rsid w:val="00571789"/>
    <w:rsid w:val="00571B9A"/>
    <w:rsid w:val="00571CE2"/>
    <w:rsid w:val="00571E80"/>
    <w:rsid w:val="00573750"/>
    <w:rsid w:val="005738A7"/>
    <w:rsid w:val="00574151"/>
    <w:rsid w:val="00574E12"/>
    <w:rsid w:val="00577EA8"/>
    <w:rsid w:val="00577EBD"/>
    <w:rsid w:val="00580920"/>
    <w:rsid w:val="005809CC"/>
    <w:rsid w:val="0058162B"/>
    <w:rsid w:val="00582B7D"/>
    <w:rsid w:val="005836D7"/>
    <w:rsid w:val="0058406F"/>
    <w:rsid w:val="0058559B"/>
    <w:rsid w:val="00585D8D"/>
    <w:rsid w:val="005861FC"/>
    <w:rsid w:val="00586B31"/>
    <w:rsid w:val="00586FBC"/>
    <w:rsid w:val="00587E57"/>
    <w:rsid w:val="005900E7"/>
    <w:rsid w:val="00591553"/>
    <w:rsid w:val="00591BBD"/>
    <w:rsid w:val="00592322"/>
    <w:rsid w:val="005924AE"/>
    <w:rsid w:val="005924CA"/>
    <w:rsid w:val="0059255D"/>
    <w:rsid w:val="005925DC"/>
    <w:rsid w:val="00592E6B"/>
    <w:rsid w:val="005958A2"/>
    <w:rsid w:val="00596475"/>
    <w:rsid w:val="005978D3"/>
    <w:rsid w:val="00597AF0"/>
    <w:rsid w:val="005A03DD"/>
    <w:rsid w:val="005A1352"/>
    <w:rsid w:val="005A22B6"/>
    <w:rsid w:val="005A3708"/>
    <w:rsid w:val="005A39D2"/>
    <w:rsid w:val="005A5025"/>
    <w:rsid w:val="005A5B1F"/>
    <w:rsid w:val="005A6037"/>
    <w:rsid w:val="005A63BB"/>
    <w:rsid w:val="005A6D59"/>
    <w:rsid w:val="005A7426"/>
    <w:rsid w:val="005B0465"/>
    <w:rsid w:val="005B0A96"/>
    <w:rsid w:val="005B2243"/>
    <w:rsid w:val="005B26D9"/>
    <w:rsid w:val="005B31A9"/>
    <w:rsid w:val="005B32A3"/>
    <w:rsid w:val="005B3648"/>
    <w:rsid w:val="005B51AE"/>
    <w:rsid w:val="005B5E91"/>
    <w:rsid w:val="005B739D"/>
    <w:rsid w:val="005C2E02"/>
    <w:rsid w:val="005C38D9"/>
    <w:rsid w:val="005C3B2F"/>
    <w:rsid w:val="005C49E4"/>
    <w:rsid w:val="005C61EF"/>
    <w:rsid w:val="005C652F"/>
    <w:rsid w:val="005C6D78"/>
    <w:rsid w:val="005C71E7"/>
    <w:rsid w:val="005D059E"/>
    <w:rsid w:val="005D513B"/>
    <w:rsid w:val="005D5967"/>
    <w:rsid w:val="005D59CF"/>
    <w:rsid w:val="005D6D85"/>
    <w:rsid w:val="005E1DD8"/>
    <w:rsid w:val="005E1F0E"/>
    <w:rsid w:val="005E2661"/>
    <w:rsid w:val="005E46DB"/>
    <w:rsid w:val="005E5842"/>
    <w:rsid w:val="005E6FD2"/>
    <w:rsid w:val="005F02CF"/>
    <w:rsid w:val="005F1893"/>
    <w:rsid w:val="005F1DFB"/>
    <w:rsid w:val="005F47FA"/>
    <w:rsid w:val="005F5AB1"/>
    <w:rsid w:val="005F5E32"/>
    <w:rsid w:val="005F745C"/>
    <w:rsid w:val="005F77CB"/>
    <w:rsid w:val="0060120B"/>
    <w:rsid w:val="00601213"/>
    <w:rsid w:val="00602CA4"/>
    <w:rsid w:val="00602FEB"/>
    <w:rsid w:val="00603155"/>
    <w:rsid w:val="006042F6"/>
    <w:rsid w:val="00604D3E"/>
    <w:rsid w:val="006050DA"/>
    <w:rsid w:val="006050E0"/>
    <w:rsid w:val="00605637"/>
    <w:rsid w:val="00606241"/>
    <w:rsid w:val="00607D97"/>
    <w:rsid w:val="00607FDA"/>
    <w:rsid w:val="0061012F"/>
    <w:rsid w:val="00610BCC"/>
    <w:rsid w:val="00612B0F"/>
    <w:rsid w:val="00613898"/>
    <w:rsid w:val="00613E6B"/>
    <w:rsid w:val="0061757D"/>
    <w:rsid w:val="0062053E"/>
    <w:rsid w:val="0062165B"/>
    <w:rsid w:val="0062279C"/>
    <w:rsid w:val="006263A5"/>
    <w:rsid w:val="006266B7"/>
    <w:rsid w:val="006313D5"/>
    <w:rsid w:val="00631A62"/>
    <w:rsid w:val="00631AB6"/>
    <w:rsid w:val="00631C37"/>
    <w:rsid w:val="00632AC5"/>
    <w:rsid w:val="00634D2A"/>
    <w:rsid w:val="00635D17"/>
    <w:rsid w:val="00640512"/>
    <w:rsid w:val="00641F04"/>
    <w:rsid w:val="006430C6"/>
    <w:rsid w:val="0064510C"/>
    <w:rsid w:val="0064611F"/>
    <w:rsid w:val="00646C02"/>
    <w:rsid w:val="00646CFE"/>
    <w:rsid w:val="00647727"/>
    <w:rsid w:val="00647E38"/>
    <w:rsid w:val="00652C35"/>
    <w:rsid w:val="00652DB2"/>
    <w:rsid w:val="00652FB8"/>
    <w:rsid w:val="00653A79"/>
    <w:rsid w:val="00655AB2"/>
    <w:rsid w:val="00661EAD"/>
    <w:rsid w:val="00662332"/>
    <w:rsid w:val="00662F3E"/>
    <w:rsid w:val="00663DF4"/>
    <w:rsid w:val="006658AE"/>
    <w:rsid w:val="006705FD"/>
    <w:rsid w:val="00672784"/>
    <w:rsid w:val="00672AF0"/>
    <w:rsid w:val="00672CF4"/>
    <w:rsid w:val="006735BE"/>
    <w:rsid w:val="006748A0"/>
    <w:rsid w:val="00676724"/>
    <w:rsid w:val="006768E4"/>
    <w:rsid w:val="0068172D"/>
    <w:rsid w:val="006826FF"/>
    <w:rsid w:val="00683733"/>
    <w:rsid w:val="00683AAE"/>
    <w:rsid w:val="006869CF"/>
    <w:rsid w:val="006912F8"/>
    <w:rsid w:val="00691B96"/>
    <w:rsid w:val="00691C3C"/>
    <w:rsid w:val="0069283C"/>
    <w:rsid w:val="00695141"/>
    <w:rsid w:val="00696020"/>
    <w:rsid w:val="00696FFC"/>
    <w:rsid w:val="006976FB"/>
    <w:rsid w:val="0069788F"/>
    <w:rsid w:val="00697F19"/>
    <w:rsid w:val="006A1005"/>
    <w:rsid w:val="006A19CA"/>
    <w:rsid w:val="006A4C76"/>
    <w:rsid w:val="006A50B5"/>
    <w:rsid w:val="006A55AB"/>
    <w:rsid w:val="006A5E0C"/>
    <w:rsid w:val="006A723F"/>
    <w:rsid w:val="006A79EB"/>
    <w:rsid w:val="006B2F43"/>
    <w:rsid w:val="006B31D6"/>
    <w:rsid w:val="006B3B11"/>
    <w:rsid w:val="006B49B5"/>
    <w:rsid w:val="006B4A34"/>
    <w:rsid w:val="006B4B7E"/>
    <w:rsid w:val="006B51E3"/>
    <w:rsid w:val="006B53F0"/>
    <w:rsid w:val="006B5C99"/>
    <w:rsid w:val="006B6593"/>
    <w:rsid w:val="006B7600"/>
    <w:rsid w:val="006C22C7"/>
    <w:rsid w:val="006C33C8"/>
    <w:rsid w:val="006C3602"/>
    <w:rsid w:val="006C37FF"/>
    <w:rsid w:val="006C384E"/>
    <w:rsid w:val="006C40C4"/>
    <w:rsid w:val="006C4A7F"/>
    <w:rsid w:val="006C4A87"/>
    <w:rsid w:val="006C523A"/>
    <w:rsid w:val="006C566B"/>
    <w:rsid w:val="006C653B"/>
    <w:rsid w:val="006C710A"/>
    <w:rsid w:val="006C7E2D"/>
    <w:rsid w:val="006C7FB7"/>
    <w:rsid w:val="006D22A8"/>
    <w:rsid w:val="006D2BE9"/>
    <w:rsid w:val="006D435C"/>
    <w:rsid w:val="006D44B2"/>
    <w:rsid w:val="006D4E45"/>
    <w:rsid w:val="006E12E4"/>
    <w:rsid w:val="006E2FE4"/>
    <w:rsid w:val="006E3B42"/>
    <w:rsid w:val="006E52F5"/>
    <w:rsid w:val="006F0268"/>
    <w:rsid w:val="006F16D1"/>
    <w:rsid w:val="006F1C6D"/>
    <w:rsid w:val="006F27CD"/>
    <w:rsid w:val="006F5511"/>
    <w:rsid w:val="006F5AAC"/>
    <w:rsid w:val="006F6F88"/>
    <w:rsid w:val="006F7643"/>
    <w:rsid w:val="00700248"/>
    <w:rsid w:val="007005FE"/>
    <w:rsid w:val="00701FF9"/>
    <w:rsid w:val="0070458D"/>
    <w:rsid w:val="00704C02"/>
    <w:rsid w:val="007067C6"/>
    <w:rsid w:val="00706CBD"/>
    <w:rsid w:val="00710466"/>
    <w:rsid w:val="00711932"/>
    <w:rsid w:val="00712525"/>
    <w:rsid w:val="00715ACC"/>
    <w:rsid w:val="00717E2D"/>
    <w:rsid w:val="00721100"/>
    <w:rsid w:val="00722F38"/>
    <w:rsid w:val="00723894"/>
    <w:rsid w:val="00723C19"/>
    <w:rsid w:val="00723CAB"/>
    <w:rsid w:val="00727D10"/>
    <w:rsid w:val="0073005D"/>
    <w:rsid w:val="0073005F"/>
    <w:rsid w:val="00730340"/>
    <w:rsid w:val="00730CDC"/>
    <w:rsid w:val="0073127D"/>
    <w:rsid w:val="00732F60"/>
    <w:rsid w:val="007338EA"/>
    <w:rsid w:val="007345B8"/>
    <w:rsid w:val="00734742"/>
    <w:rsid w:val="00735B68"/>
    <w:rsid w:val="007362D0"/>
    <w:rsid w:val="0074142A"/>
    <w:rsid w:val="00741437"/>
    <w:rsid w:val="00741ABF"/>
    <w:rsid w:val="00741CA6"/>
    <w:rsid w:val="0074426F"/>
    <w:rsid w:val="00744FD2"/>
    <w:rsid w:val="00745DE7"/>
    <w:rsid w:val="00745E01"/>
    <w:rsid w:val="00747579"/>
    <w:rsid w:val="00750053"/>
    <w:rsid w:val="007506F6"/>
    <w:rsid w:val="00750D89"/>
    <w:rsid w:val="00751063"/>
    <w:rsid w:val="0075145D"/>
    <w:rsid w:val="00751F3C"/>
    <w:rsid w:val="0075218D"/>
    <w:rsid w:val="00752782"/>
    <w:rsid w:val="00752830"/>
    <w:rsid w:val="00752AE6"/>
    <w:rsid w:val="00752F41"/>
    <w:rsid w:val="00753C84"/>
    <w:rsid w:val="00754D04"/>
    <w:rsid w:val="00756EDA"/>
    <w:rsid w:val="0075714C"/>
    <w:rsid w:val="00757BF9"/>
    <w:rsid w:val="007608EA"/>
    <w:rsid w:val="007618BA"/>
    <w:rsid w:val="007619D6"/>
    <w:rsid w:val="00762D93"/>
    <w:rsid w:val="007637D6"/>
    <w:rsid w:val="00764B18"/>
    <w:rsid w:val="00764C50"/>
    <w:rsid w:val="00764E1D"/>
    <w:rsid w:val="00765EA3"/>
    <w:rsid w:val="007672CC"/>
    <w:rsid w:val="007702E6"/>
    <w:rsid w:val="007709ED"/>
    <w:rsid w:val="00771EAE"/>
    <w:rsid w:val="00772802"/>
    <w:rsid w:val="0077433D"/>
    <w:rsid w:val="00774836"/>
    <w:rsid w:val="00774EF2"/>
    <w:rsid w:val="00776253"/>
    <w:rsid w:val="0077630D"/>
    <w:rsid w:val="00776BD6"/>
    <w:rsid w:val="007771C1"/>
    <w:rsid w:val="00777B84"/>
    <w:rsid w:val="007819A1"/>
    <w:rsid w:val="00783195"/>
    <w:rsid w:val="00786E1A"/>
    <w:rsid w:val="00786E69"/>
    <w:rsid w:val="007871C2"/>
    <w:rsid w:val="007874A9"/>
    <w:rsid w:val="00790867"/>
    <w:rsid w:val="00793652"/>
    <w:rsid w:val="007A0672"/>
    <w:rsid w:val="007A095E"/>
    <w:rsid w:val="007A34F0"/>
    <w:rsid w:val="007A37C1"/>
    <w:rsid w:val="007A3FA1"/>
    <w:rsid w:val="007A4535"/>
    <w:rsid w:val="007B3752"/>
    <w:rsid w:val="007B37EE"/>
    <w:rsid w:val="007B390C"/>
    <w:rsid w:val="007B3BA8"/>
    <w:rsid w:val="007B3E00"/>
    <w:rsid w:val="007B6236"/>
    <w:rsid w:val="007B7112"/>
    <w:rsid w:val="007C07B4"/>
    <w:rsid w:val="007C1136"/>
    <w:rsid w:val="007C5601"/>
    <w:rsid w:val="007C57AE"/>
    <w:rsid w:val="007C6FF1"/>
    <w:rsid w:val="007C7672"/>
    <w:rsid w:val="007C77E6"/>
    <w:rsid w:val="007D05DE"/>
    <w:rsid w:val="007D3F67"/>
    <w:rsid w:val="007D5029"/>
    <w:rsid w:val="007D54E3"/>
    <w:rsid w:val="007D6057"/>
    <w:rsid w:val="007D6B5B"/>
    <w:rsid w:val="007E0239"/>
    <w:rsid w:val="007E0510"/>
    <w:rsid w:val="007E0796"/>
    <w:rsid w:val="007E2611"/>
    <w:rsid w:val="007E2F4C"/>
    <w:rsid w:val="007E361D"/>
    <w:rsid w:val="007E638F"/>
    <w:rsid w:val="007E6AD7"/>
    <w:rsid w:val="007E6DA6"/>
    <w:rsid w:val="007E6E4C"/>
    <w:rsid w:val="007E7FED"/>
    <w:rsid w:val="007F1A0B"/>
    <w:rsid w:val="007F1A34"/>
    <w:rsid w:val="007F1BFE"/>
    <w:rsid w:val="007F1D70"/>
    <w:rsid w:val="007F402D"/>
    <w:rsid w:val="007F45F2"/>
    <w:rsid w:val="007F4C3B"/>
    <w:rsid w:val="007F6C9E"/>
    <w:rsid w:val="007F79CE"/>
    <w:rsid w:val="0080061D"/>
    <w:rsid w:val="00800866"/>
    <w:rsid w:val="00801E5D"/>
    <w:rsid w:val="008035CE"/>
    <w:rsid w:val="00803956"/>
    <w:rsid w:val="00804ACF"/>
    <w:rsid w:val="008057A1"/>
    <w:rsid w:val="0081011F"/>
    <w:rsid w:val="0081057D"/>
    <w:rsid w:val="00811578"/>
    <w:rsid w:val="0081165F"/>
    <w:rsid w:val="00812979"/>
    <w:rsid w:val="00812B3C"/>
    <w:rsid w:val="00813619"/>
    <w:rsid w:val="00813B48"/>
    <w:rsid w:val="00813C02"/>
    <w:rsid w:val="008145AC"/>
    <w:rsid w:val="008159E2"/>
    <w:rsid w:val="00816312"/>
    <w:rsid w:val="0081733E"/>
    <w:rsid w:val="00817D6C"/>
    <w:rsid w:val="00821E93"/>
    <w:rsid w:val="00821FFF"/>
    <w:rsid w:val="00823C56"/>
    <w:rsid w:val="00826CDA"/>
    <w:rsid w:val="0083121B"/>
    <w:rsid w:val="00831A66"/>
    <w:rsid w:val="0083222E"/>
    <w:rsid w:val="00832A43"/>
    <w:rsid w:val="00833557"/>
    <w:rsid w:val="0083457F"/>
    <w:rsid w:val="008345C3"/>
    <w:rsid w:val="008350B0"/>
    <w:rsid w:val="0083782A"/>
    <w:rsid w:val="00837984"/>
    <w:rsid w:val="00837A82"/>
    <w:rsid w:val="00837C88"/>
    <w:rsid w:val="00837E02"/>
    <w:rsid w:val="00842BC4"/>
    <w:rsid w:val="00843ECC"/>
    <w:rsid w:val="00844530"/>
    <w:rsid w:val="008448CD"/>
    <w:rsid w:val="00845747"/>
    <w:rsid w:val="00845F2F"/>
    <w:rsid w:val="00846045"/>
    <w:rsid w:val="00846BE9"/>
    <w:rsid w:val="00847197"/>
    <w:rsid w:val="00847E70"/>
    <w:rsid w:val="0085146C"/>
    <w:rsid w:val="008524C9"/>
    <w:rsid w:val="008546C3"/>
    <w:rsid w:val="00854BD2"/>
    <w:rsid w:val="008551E0"/>
    <w:rsid w:val="00855278"/>
    <w:rsid w:val="00855F38"/>
    <w:rsid w:val="0085679B"/>
    <w:rsid w:val="0085730E"/>
    <w:rsid w:val="00860808"/>
    <w:rsid w:val="00861111"/>
    <w:rsid w:val="0086167C"/>
    <w:rsid w:val="00862033"/>
    <w:rsid w:val="00862835"/>
    <w:rsid w:val="00862B6A"/>
    <w:rsid w:val="008649AF"/>
    <w:rsid w:val="008669F0"/>
    <w:rsid w:val="00867629"/>
    <w:rsid w:val="00867EAC"/>
    <w:rsid w:val="00870760"/>
    <w:rsid w:val="008724D7"/>
    <w:rsid w:val="00874851"/>
    <w:rsid w:val="00875522"/>
    <w:rsid w:val="008755FC"/>
    <w:rsid w:val="00875977"/>
    <w:rsid w:val="00875F5C"/>
    <w:rsid w:val="0087675A"/>
    <w:rsid w:val="008801AD"/>
    <w:rsid w:val="00880C23"/>
    <w:rsid w:val="00881027"/>
    <w:rsid w:val="008817DA"/>
    <w:rsid w:val="00881AC8"/>
    <w:rsid w:val="00882527"/>
    <w:rsid w:val="00882DEA"/>
    <w:rsid w:val="0088367F"/>
    <w:rsid w:val="00884958"/>
    <w:rsid w:val="0088578A"/>
    <w:rsid w:val="0088688D"/>
    <w:rsid w:val="00886CD8"/>
    <w:rsid w:val="00890C5A"/>
    <w:rsid w:val="008919CB"/>
    <w:rsid w:val="00893F37"/>
    <w:rsid w:val="00895A06"/>
    <w:rsid w:val="00897C7D"/>
    <w:rsid w:val="008A05BD"/>
    <w:rsid w:val="008A0C73"/>
    <w:rsid w:val="008A0ECE"/>
    <w:rsid w:val="008A0F85"/>
    <w:rsid w:val="008A3A61"/>
    <w:rsid w:val="008A4341"/>
    <w:rsid w:val="008A434E"/>
    <w:rsid w:val="008A46E0"/>
    <w:rsid w:val="008A58F9"/>
    <w:rsid w:val="008A594F"/>
    <w:rsid w:val="008B0714"/>
    <w:rsid w:val="008B09CF"/>
    <w:rsid w:val="008B16C1"/>
    <w:rsid w:val="008B1B88"/>
    <w:rsid w:val="008B1C37"/>
    <w:rsid w:val="008B22B2"/>
    <w:rsid w:val="008B49B8"/>
    <w:rsid w:val="008C050E"/>
    <w:rsid w:val="008C1639"/>
    <w:rsid w:val="008C24B9"/>
    <w:rsid w:val="008C39A8"/>
    <w:rsid w:val="008C410F"/>
    <w:rsid w:val="008C436A"/>
    <w:rsid w:val="008C5C43"/>
    <w:rsid w:val="008C64A1"/>
    <w:rsid w:val="008C65E0"/>
    <w:rsid w:val="008C6855"/>
    <w:rsid w:val="008C6AD7"/>
    <w:rsid w:val="008C73C3"/>
    <w:rsid w:val="008C76E7"/>
    <w:rsid w:val="008D0070"/>
    <w:rsid w:val="008D19D8"/>
    <w:rsid w:val="008D3396"/>
    <w:rsid w:val="008D46EA"/>
    <w:rsid w:val="008D476E"/>
    <w:rsid w:val="008D49E3"/>
    <w:rsid w:val="008D4D90"/>
    <w:rsid w:val="008D5430"/>
    <w:rsid w:val="008D5F2A"/>
    <w:rsid w:val="008D7AF6"/>
    <w:rsid w:val="008E18FE"/>
    <w:rsid w:val="008E1C22"/>
    <w:rsid w:val="008E2DCE"/>
    <w:rsid w:val="008E3414"/>
    <w:rsid w:val="008E5F96"/>
    <w:rsid w:val="008E62C6"/>
    <w:rsid w:val="008E7C63"/>
    <w:rsid w:val="008F0DC5"/>
    <w:rsid w:val="008F14E7"/>
    <w:rsid w:val="008F47B3"/>
    <w:rsid w:val="008F4B31"/>
    <w:rsid w:val="008F52DF"/>
    <w:rsid w:val="008F5F3B"/>
    <w:rsid w:val="008F631B"/>
    <w:rsid w:val="009010E5"/>
    <w:rsid w:val="00902156"/>
    <w:rsid w:val="00902F23"/>
    <w:rsid w:val="009040F6"/>
    <w:rsid w:val="0090740C"/>
    <w:rsid w:val="00907B03"/>
    <w:rsid w:val="009104D2"/>
    <w:rsid w:val="009115B2"/>
    <w:rsid w:val="009117CD"/>
    <w:rsid w:val="00912BD2"/>
    <w:rsid w:val="00912EB5"/>
    <w:rsid w:val="009131F5"/>
    <w:rsid w:val="00913B25"/>
    <w:rsid w:val="00913D4A"/>
    <w:rsid w:val="0091751A"/>
    <w:rsid w:val="00917CEE"/>
    <w:rsid w:val="00923C7F"/>
    <w:rsid w:val="00923F85"/>
    <w:rsid w:val="00924ADA"/>
    <w:rsid w:val="00926986"/>
    <w:rsid w:val="00926F1F"/>
    <w:rsid w:val="009274C0"/>
    <w:rsid w:val="009274FB"/>
    <w:rsid w:val="00930362"/>
    <w:rsid w:val="00931315"/>
    <w:rsid w:val="00931400"/>
    <w:rsid w:val="00931EB8"/>
    <w:rsid w:val="00932B80"/>
    <w:rsid w:val="00932C44"/>
    <w:rsid w:val="00933DA9"/>
    <w:rsid w:val="009355B5"/>
    <w:rsid w:val="0093565A"/>
    <w:rsid w:val="009357B6"/>
    <w:rsid w:val="00936C7A"/>
    <w:rsid w:val="00937598"/>
    <w:rsid w:val="009401F5"/>
    <w:rsid w:val="00940D0E"/>
    <w:rsid w:val="00941188"/>
    <w:rsid w:val="00942AB1"/>
    <w:rsid w:val="009453CB"/>
    <w:rsid w:val="0094542F"/>
    <w:rsid w:val="0094582E"/>
    <w:rsid w:val="00946415"/>
    <w:rsid w:val="009476C4"/>
    <w:rsid w:val="00950403"/>
    <w:rsid w:val="00950F86"/>
    <w:rsid w:val="00953893"/>
    <w:rsid w:val="00954DDB"/>
    <w:rsid w:val="00955725"/>
    <w:rsid w:val="009572D5"/>
    <w:rsid w:val="009579C2"/>
    <w:rsid w:val="00957F62"/>
    <w:rsid w:val="00962536"/>
    <w:rsid w:val="00962D77"/>
    <w:rsid w:val="009634E0"/>
    <w:rsid w:val="00963744"/>
    <w:rsid w:val="00963E3C"/>
    <w:rsid w:val="0096558D"/>
    <w:rsid w:val="009669D1"/>
    <w:rsid w:val="00967AA3"/>
    <w:rsid w:val="00971B15"/>
    <w:rsid w:val="009725F4"/>
    <w:rsid w:val="00972FD8"/>
    <w:rsid w:val="009733A3"/>
    <w:rsid w:val="0097346C"/>
    <w:rsid w:val="00973DBB"/>
    <w:rsid w:val="00974AF9"/>
    <w:rsid w:val="00974CED"/>
    <w:rsid w:val="00974E2E"/>
    <w:rsid w:val="00974E5D"/>
    <w:rsid w:val="00974E83"/>
    <w:rsid w:val="00976AF8"/>
    <w:rsid w:val="00977F68"/>
    <w:rsid w:val="00980208"/>
    <w:rsid w:val="00980DBE"/>
    <w:rsid w:val="009814BB"/>
    <w:rsid w:val="0098176B"/>
    <w:rsid w:val="00982579"/>
    <w:rsid w:val="00985236"/>
    <w:rsid w:val="00985B45"/>
    <w:rsid w:val="00986B94"/>
    <w:rsid w:val="009873BD"/>
    <w:rsid w:val="0098799C"/>
    <w:rsid w:val="00991856"/>
    <w:rsid w:val="00992268"/>
    <w:rsid w:val="00992520"/>
    <w:rsid w:val="00992B60"/>
    <w:rsid w:val="00994843"/>
    <w:rsid w:val="00994A40"/>
    <w:rsid w:val="009956CF"/>
    <w:rsid w:val="00997BDB"/>
    <w:rsid w:val="009A16B3"/>
    <w:rsid w:val="009A188F"/>
    <w:rsid w:val="009A1A55"/>
    <w:rsid w:val="009A3FAB"/>
    <w:rsid w:val="009A4465"/>
    <w:rsid w:val="009A47FF"/>
    <w:rsid w:val="009A5729"/>
    <w:rsid w:val="009A601D"/>
    <w:rsid w:val="009A6CCF"/>
    <w:rsid w:val="009A75A5"/>
    <w:rsid w:val="009B1A8F"/>
    <w:rsid w:val="009B23B6"/>
    <w:rsid w:val="009B674C"/>
    <w:rsid w:val="009B7886"/>
    <w:rsid w:val="009C0282"/>
    <w:rsid w:val="009C16C4"/>
    <w:rsid w:val="009C16E1"/>
    <w:rsid w:val="009C1EF1"/>
    <w:rsid w:val="009C2387"/>
    <w:rsid w:val="009C2C7F"/>
    <w:rsid w:val="009C5130"/>
    <w:rsid w:val="009C5CC1"/>
    <w:rsid w:val="009C62D4"/>
    <w:rsid w:val="009C6565"/>
    <w:rsid w:val="009C7155"/>
    <w:rsid w:val="009C7763"/>
    <w:rsid w:val="009D109C"/>
    <w:rsid w:val="009D1BB9"/>
    <w:rsid w:val="009D4490"/>
    <w:rsid w:val="009D539E"/>
    <w:rsid w:val="009D626F"/>
    <w:rsid w:val="009D670A"/>
    <w:rsid w:val="009D68AE"/>
    <w:rsid w:val="009D6905"/>
    <w:rsid w:val="009D6C1F"/>
    <w:rsid w:val="009E1040"/>
    <w:rsid w:val="009E1105"/>
    <w:rsid w:val="009E151D"/>
    <w:rsid w:val="009E2E1B"/>
    <w:rsid w:val="009E4BAE"/>
    <w:rsid w:val="009E61D5"/>
    <w:rsid w:val="009F1A63"/>
    <w:rsid w:val="009F1C4E"/>
    <w:rsid w:val="009F27B1"/>
    <w:rsid w:val="009F4F67"/>
    <w:rsid w:val="009F5C5E"/>
    <w:rsid w:val="009F5DA1"/>
    <w:rsid w:val="009F6CD9"/>
    <w:rsid w:val="009F70A2"/>
    <w:rsid w:val="009F71F6"/>
    <w:rsid w:val="009F7419"/>
    <w:rsid w:val="009F74F0"/>
    <w:rsid w:val="009F7887"/>
    <w:rsid w:val="00A009EE"/>
    <w:rsid w:val="00A011F3"/>
    <w:rsid w:val="00A01410"/>
    <w:rsid w:val="00A017CE"/>
    <w:rsid w:val="00A01AA4"/>
    <w:rsid w:val="00A01F0C"/>
    <w:rsid w:val="00A033DE"/>
    <w:rsid w:val="00A0492A"/>
    <w:rsid w:val="00A07EDB"/>
    <w:rsid w:val="00A10621"/>
    <w:rsid w:val="00A1079F"/>
    <w:rsid w:val="00A14003"/>
    <w:rsid w:val="00A14492"/>
    <w:rsid w:val="00A15579"/>
    <w:rsid w:val="00A166B6"/>
    <w:rsid w:val="00A16E5F"/>
    <w:rsid w:val="00A17750"/>
    <w:rsid w:val="00A2115E"/>
    <w:rsid w:val="00A22456"/>
    <w:rsid w:val="00A22B5D"/>
    <w:rsid w:val="00A22DBA"/>
    <w:rsid w:val="00A23064"/>
    <w:rsid w:val="00A243DF"/>
    <w:rsid w:val="00A27500"/>
    <w:rsid w:val="00A2799B"/>
    <w:rsid w:val="00A32A03"/>
    <w:rsid w:val="00A32B8D"/>
    <w:rsid w:val="00A33031"/>
    <w:rsid w:val="00A331BA"/>
    <w:rsid w:val="00A33292"/>
    <w:rsid w:val="00A33BB2"/>
    <w:rsid w:val="00A34D0F"/>
    <w:rsid w:val="00A35CC8"/>
    <w:rsid w:val="00A37AF4"/>
    <w:rsid w:val="00A405EF"/>
    <w:rsid w:val="00A40D4C"/>
    <w:rsid w:val="00A40F1D"/>
    <w:rsid w:val="00A41081"/>
    <w:rsid w:val="00A420A1"/>
    <w:rsid w:val="00A45E8E"/>
    <w:rsid w:val="00A47920"/>
    <w:rsid w:val="00A519FC"/>
    <w:rsid w:val="00A52BB5"/>
    <w:rsid w:val="00A53099"/>
    <w:rsid w:val="00A55CCB"/>
    <w:rsid w:val="00A5717F"/>
    <w:rsid w:val="00A60A08"/>
    <w:rsid w:val="00A618F4"/>
    <w:rsid w:val="00A63989"/>
    <w:rsid w:val="00A64289"/>
    <w:rsid w:val="00A642D7"/>
    <w:rsid w:val="00A64590"/>
    <w:rsid w:val="00A665EC"/>
    <w:rsid w:val="00A668E4"/>
    <w:rsid w:val="00A70D46"/>
    <w:rsid w:val="00A71259"/>
    <w:rsid w:val="00A74E87"/>
    <w:rsid w:val="00A75212"/>
    <w:rsid w:val="00A757BC"/>
    <w:rsid w:val="00A76CC8"/>
    <w:rsid w:val="00A7790C"/>
    <w:rsid w:val="00A779E5"/>
    <w:rsid w:val="00A81BBD"/>
    <w:rsid w:val="00A81E7F"/>
    <w:rsid w:val="00A81ECA"/>
    <w:rsid w:val="00A82643"/>
    <w:rsid w:val="00A82D00"/>
    <w:rsid w:val="00A82E9A"/>
    <w:rsid w:val="00A83F82"/>
    <w:rsid w:val="00A851AD"/>
    <w:rsid w:val="00A85263"/>
    <w:rsid w:val="00A85835"/>
    <w:rsid w:val="00A85A61"/>
    <w:rsid w:val="00A85C29"/>
    <w:rsid w:val="00A860FC"/>
    <w:rsid w:val="00A86499"/>
    <w:rsid w:val="00A8728C"/>
    <w:rsid w:val="00A902B3"/>
    <w:rsid w:val="00A914BB"/>
    <w:rsid w:val="00A91502"/>
    <w:rsid w:val="00A96572"/>
    <w:rsid w:val="00AA108D"/>
    <w:rsid w:val="00AA169D"/>
    <w:rsid w:val="00AA3330"/>
    <w:rsid w:val="00AA33D6"/>
    <w:rsid w:val="00AA36F3"/>
    <w:rsid w:val="00AA47B6"/>
    <w:rsid w:val="00AA6297"/>
    <w:rsid w:val="00AA78BC"/>
    <w:rsid w:val="00AB2190"/>
    <w:rsid w:val="00AB2BBE"/>
    <w:rsid w:val="00AB3933"/>
    <w:rsid w:val="00AB6CDA"/>
    <w:rsid w:val="00AB6DA0"/>
    <w:rsid w:val="00AB7194"/>
    <w:rsid w:val="00AC05A5"/>
    <w:rsid w:val="00AC0942"/>
    <w:rsid w:val="00AC1D3E"/>
    <w:rsid w:val="00AC21C0"/>
    <w:rsid w:val="00AC23CB"/>
    <w:rsid w:val="00AC3107"/>
    <w:rsid w:val="00AC37C4"/>
    <w:rsid w:val="00AC52DB"/>
    <w:rsid w:val="00AC6B71"/>
    <w:rsid w:val="00AC7816"/>
    <w:rsid w:val="00AC7952"/>
    <w:rsid w:val="00AC7AA9"/>
    <w:rsid w:val="00AD0632"/>
    <w:rsid w:val="00AD12E4"/>
    <w:rsid w:val="00AD25DE"/>
    <w:rsid w:val="00AD429B"/>
    <w:rsid w:val="00AD58D5"/>
    <w:rsid w:val="00AD702D"/>
    <w:rsid w:val="00AE0786"/>
    <w:rsid w:val="00AE0D2C"/>
    <w:rsid w:val="00AE0FA1"/>
    <w:rsid w:val="00AE25DF"/>
    <w:rsid w:val="00AE42A7"/>
    <w:rsid w:val="00AE4B30"/>
    <w:rsid w:val="00AE50A9"/>
    <w:rsid w:val="00AE538F"/>
    <w:rsid w:val="00AE5D89"/>
    <w:rsid w:val="00AE67D9"/>
    <w:rsid w:val="00AF097F"/>
    <w:rsid w:val="00AF14C0"/>
    <w:rsid w:val="00AF2589"/>
    <w:rsid w:val="00AF32AA"/>
    <w:rsid w:val="00AF3C0A"/>
    <w:rsid w:val="00AF4D6F"/>
    <w:rsid w:val="00AF53A2"/>
    <w:rsid w:val="00AF56FA"/>
    <w:rsid w:val="00AF59AE"/>
    <w:rsid w:val="00AF5DC1"/>
    <w:rsid w:val="00AF6606"/>
    <w:rsid w:val="00AF6876"/>
    <w:rsid w:val="00AF6B38"/>
    <w:rsid w:val="00B0223C"/>
    <w:rsid w:val="00B048ED"/>
    <w:rsid w:val="00B04CEA"/>
    <w:rsid w:val="00B04D6F"/>
    <w:rsid w:val="00B066D4"/>
    <w:rsid w:val="00B07EE8"/>
    <w:rsid w:val="00B10135"/>
    <w:rsid w:val="00B102A4"/>
    <w:rsid w:val="00B10342"/>
    <w:rsid w:val="00B11D58"/>
    <w:rsid w:val="00B12766"/>
    <w:rsid w:val="00B133E0"/>
    <w:rsid w:val="00B1378C"/>
    <w:rsid w:val="00B14067"/>
    <w:rsid w:val="00B144D0"/>
    <w:rsid w:val="00B1467D"/>
    <w:rsid w:val="00B17406"/>
    <w:rsid w:val="00B2279D"/>
    <w:rsid w:val="00B2353D"/>
    <w:rsid w:val="00B23E08"/>
    <w:rsid w:val="00B2459F"/>
    <w:rsid w:val="00B24B38"/>
    <w:rsid w:val="00B25BCA"/>
    <w:rsid w:val="00B25C2C"/>
    <w:rsid w:val="00B30D6B"/>
    <w:rsid w:val="00B32D91"/>
    <w:rsid w:val="00B34354"/>
    <w:rsid w:val="00B3637E"/>
    <w:rsid w:val="00B36D8D"/>
    <w:rsid w:val="00B370CF"/>
    <w:rsid w:val="00B377F5"/>
    <w:rsid w:val="00B40204"/>
    <w:rsid w:val="00B429CD"/>
    <w:rsid w:val="00B42A5D"/>
    <w:rsid w:val="00B42E65"/>
    <w:rsid w:val="00B45236"/>
    <w:rsid w:val="00B45D65"/>
    <w:rsid w:val="00B46371"/>
    <w:rsid w:val="00B474B6"/>
    <w:rsid w:val="00B47704"/>
    <w:rsid w:val="00B502C7"/>
    <w:rsid w:val="00B51397"/>
    <w:rsid w:val="00B51F2A"/>
    <w:rsid w:val="00B53A6B"/>
    <w:rsid w:val="00B54CDE"/>
    <w:rsid w:val="00B57442"/>
    <w:rsid w:val="00B6042A"/>
    <w:rsid w:val="00B6134E"/>
    <w:rsid w:val="00B61471"/>
    <w:rsid w:val="00B62AB4"/>
    <w:rsid w:val="00B6502D"/>
    <w:rsid w:val="00B65D5B"/>
    <w:rsid w:val="00B66571"/>
    <w:rsid w:val="00B665AD"/>
    <w:rsid w:val="00B67572"/>
    <w:rsid w:val="00B70DAD"/>
    <w:rsid w:val="00B71006"/>
    <w:rsid w:val="00B71D28"/>
    <w:rsid w:val="00B72A9B"/>
    <w:rsid w:val="00B750A0"/>
    <w:rsid w:val="00B75822"/>
    <w:rsid w:val="00B76AF9"/>
    <w:rsid w:val="00B80C0C"/>
    <w:rsid w:val="00B818CC"/>
    <w:rsid w:val="00B818E1"/>
    <w:rsid w:val="00B824DF"/>
    <w:rsid w:val="00B832D7"/>
    <w:rsid w:val="00B83465"/>
    <w:rsid w:val="00B837E7"/>
    <w:rsid w:val="00B875FB"/>
    <w:rsid w:val="00B90320"/>
    <w:rsid w:val="00B90737"/>
    <w:rsid w:val="00B916AA"/>
    <w:rsid w:val="00B92100"/>
    <w:rsid w:val="00B92B26"/>
    <w:rsid w:val="00B93370"/>
    <w:rsid w:val="00B93528"/>
    <w:rsid w:val="00B95AC9"/>
    <w:rsid w:val="00B95CF8"/>
    <w:rsid w:val="00B961BD"/>
    <w:rsid w:val="00B9729E"/>
    <w:rsid w:val="00BA03C0"/>
    <w:rsid w:val="00BA0697"/>
    <w:rsid w:val="00BA232A"/>
    <w:rsid w:val="00BA51E2"/>
    <w:rsid w:val="00BA536A"/>
    <w:rsid w:val="00BB1F78"/>
    <w:rsid w:val="00BB2F52"/>
    <w:rsid w:val="00BB6BB5"/>
    <w:rsid w:val="00BC041D"/>
    <w:rsid w:val="00BC1A2C"/>
    <w:rsid w:val="00BC1C29"/>
    <w:rsid w:val="00BC27CC"/>
    <w:rsid w:val="00BC4339"/>
    <w:rsid w:val="00BC5FAA"/>
    <w:rsid w:val="00BC6AE8"/>
    <w:rsid w:val="00BC7B15"/>
    <w:rsid w:val="00BD0566"/>
    <w:rsid w:val="00BD093E"/>
    <w:rsid w:val="00BD09A2"/>
    <w:rsid w:val="00BD1E37"/>
    <w:rsid w:val="00BD2D0A"/>
    <w:rsid w:val="00BD352D"/>
    <w:rsid w:val="00BD3638"/>
    <w:rsid w:val="00BD593A"/>
    <w:rsid w:val="00BD62B7"/>
    <w:rsid w:val="00BD671D"/>
    <w:rsid w:val="00BD7FDF"/>
    <w:rsid w:val="00BE013E"/>
    <w:rsid w:val="00BE03E7"/>
    <w:rsid w:val="00BE0C1A"/>
    <w:rsid w:val="00BE0D9E"/>
    <w:rsid w:val="00BE112C"/>
    <w:rsid w:val="00BE3028"/>
    <w:rsid w:val="00BE46C6"/>
    <w:rsid w:val="00BE50D8"/>
    <w:rsid w:val="00BE6CC7"/>
    <w:rsid w:val="00BF0474"/>
    <w:rsid w:val="00BF0744"/>
    <w:rsid w:val="00BF183B"/>
    <w:rsid w:val="00BF4829"/>
    <w:rsid w:val="00BF4B1A"/>
    <w:rsid w:val="00BF5AA0"/>
    <w:rsid w:val="00BF6BD3"/>
    <w:rsid w:val="00BF70E6"/>
    <w:rsid w:val="00BF7F1A"/>
    <w:rsid w:val="00C01E88"/>
    <w:rsid w:val="00C039A3"/>
    <w:rsid w:val="00C04342"/>
    <w:rsid w:val="00C04E1D"/>
    <w:rsid w:val="00C050D9"/>
    <w:rsid w:val="00C066E9"/>
    <w:rsid w:val="00C06C9E"/>
    <w:rsid w:val="00C07F17"/>
    <w:rsid w:val="00C13221"/>
    <w:rsid w:val="00C135B0"/>
    <w:rsid w:val="00C13D91"/>
    <w:rsid w:val="00C14EB2"/>
    <w:rsid w:val="00C16263"/>
    <w:rsid w:val="00C16D50"/>
    <w:rsid w:val="00C16D86"/>
    <w:rsid w:val="00C17285"/>
    <w:rsid w:val="00C175D8"/>
    <w:rsid w:val="00C23472"/>
    <w:rsid w:val="00C24C72"/>
    <w:rsid w:val="00C25E37"/>
    <w:rsid w:val="00C26091"/>
    <w:rsid w:val="00C268E6"/>
    <w:rsid w:val="00C26F03"/>
    <w:rsid w:val="00C27A12"/>
    <w:rsid w:val="00C31254"/>
    <w:rsid w:val="00C32C05"/>
    <w:rsid w:val="00C32F10"/>
    <w:rsid w:val="00C34863"/>
    <w:rsid w:val="00C36ADB"/>
    <w:rsid w:val="00C36B61"/>
    <w:rsid w:val="00C372D9"/>
    <w:rsid w:val="00C37958"/>
    <w:rsid w:val="00C414B0"/>
    <w:rsid w:val="00C42B77"/>
    <w:rsid w:val="00C442E1"/>
    <w:rsid w:val="00C44EC6"/>
    <w:rsid w:val="00C457A1"/>
    <w:rsid w:val="00C465D9"/>
    <w:rsid w:val="00C474D2"/>
    <w:rsid w:val="00C4771D"/>
    <w:rsid w:val="00C516AA"/>
    <w:rsid w:val="00C5170B"/>
    <w:rsid w:val="00C51835"/>
    <w:rsid w:val="00C51B07"/>
    <w:rsid w:val="00C5491B"/>
    <w:rsid w:val="00C55A08"/>
    <w:rsid w:val="00C56003"/>
    <w:rsid w:val="00C57373"/>
    <w:rsid w:val="00C57628"/>
    <w:rsid w:val="00C60CD3"/>
    <w:rsid w:val="00C60D14"/>
    <w:rsid w:val="00C6143A"/>
    <w:rsid w:val="00C61F23"/>
    <w:rsid w:val="00C6289E"/>
    <w:rsid w:val="00C63A21"/>
    <w:rsid w:val="00C64A2F"/>
    <w:rsid w:val="00C66BB7"/>
    <w:rsid w:val="00C66E1F"/>
    <w:rsid w:val="00C66EC8"/>
    <w:rsid w:val="00C67F3A"/>
    <w:rsid w:val="00C71282"/>
    <w:rsid w:val="00C71C2D"/>
    <w:rsid w:val="00C72054"/>
    <w:rsid w:val="00C74F29"/>
    <w:rsid w:val="00C76A23"/>
    <w:rsid w:val="00C76EC1"/>
    <w:rsid w:val="00C77A77"/>
    <w:rsid w:val="00C80A1E"/>
    <w:rsid w:val="00C81CC9"/>
    <w:rsid w:val="00C824B9"/>
    <w:rsid w:val="00C85451"/>
    <w:rsid w:val="00C8589B"/>
    <w:rsid w:val="00C859CF"/>
    <w:rsid w:val="00C862CB"/>
    <w:rsid w:val="00C86CC5"/>
    <w:rsid w:val="00C86CD0"/>
    <w:rsid w:val="00C873B2"/>
    <w:rsid w:val="00C8743C"/>
    <w:rsid w:val="00C900AE"/>
    <w:rsid w:val="00C90877"/>
    <w:rsid w:val="00C922AA"/>
    <w:rsid w:val="00C92A7D"/>
    <w:rsid w:val="00C93D37"/>
    <w:rsid w:val="00C941FF"/>
    <w:rsid w:val="00C94F14"/>
    <w:rsid w:val="00C9557C"/>
    <w:rsid w:val="00C955CC"/>
    <w:rsid w:val="00C96DA0"/>
    <w:rsid w:val="00C977A1"/>
    <w:rsid w:val="00CA0309"/>
    <w:rsid w:val="00CA0B46"/>
    <w:rsid w:val="00CA1E98"/>
    <w:rsid w:val="00CA24A3"/>
    <w:rsid w:val="00CA284D"/>
    <w:rsid w:val="00CA466F"/>
    <w:rsid w:val="00CA5CE4"/>
    <w:rsid w:val="00CA66A8"/>
    <w:rsid w:val="00CA6F7C"/>
    <w:rsid w:val="00CB0531"/>
    <w:rsid w:val="00CB0ABC"/>
    <w:rsid w:val="00CB0EC4"/>
    <w:rsid w:val="00CB1602"/>
    <w:rsid w:val="00CB29BF"/>
    <w:rsid w:val="00CB3824"/>
    <w:rsid w:val="00CB3C98"/>
    <w:rsid w:val="00CB5975"/>
    <w:rsid w:val="00CB7636"/>
    <w:rsid w:val="00CC021C"/>
    <w:rsid w:val="00CC0F48"/>
    <w:rsid w:val="00CC1E15"/>
    <w:rsid w:val="00CC2B98"/>
    <w:rsid w:val="00CC2C9A"/>
    <w:rsid w:val="00CC2D2F"/>
    <w:rsid w:val="00CC3220"/>
    <w:rsid w:val="00CC3D35"/>
    <w:rsid w:val="00CC3E59"/>
    <w:rsid w:val="00CC51F4"/>
    <w:rsid w:val="00CC653B"/>
    <w:rsid w:val="00CC6B20"/>
    <w:rsid w:val="00CD04BB"/>
    <w:rsid w:val="00CD0FB7"/>
    <w:rsid w:val="00CD140F"/>
    <w:rsid w:val="00CD1B96"/>
    <w:rsid w:val="00CD331D"/>
    <w:rsid w:val="00CD4520"/>
    <w:rsid w:val="00CD534E"/>
    <w:rsid w:val="00CD5AF1"/>
    <w:rsid w:val="00CD6647"/>
    <w:rsid w:val="00CD75D9"/>
    <w:rsid w:val="00CE036A"/>
    <w:rsid w:val="00CE1F90"/>
    <w:rsid w:val="00CE22E5"/>
    <w:rsid w:val="00CE2731"/>
    <w:rsid w:val="00CE3FA2"/>
    <w:rsid w:val="00CE644A"/>
    <w:rsid w:val="00CE6FE2"/>
    <w:rsid w:val="00CE7163"/>
    <w:rsid w:val="00CE7C06"/>
    <w:rsid w:val="00CF0644"/>
    <w:rsid w:val="00CF1A61"/>
    <w:rsid w:val="00CF1AFD"/>
    <w:rsid w:val="00CF2764"/>
    <w:rsid w:val="00CF334D"/>
    <w:rsid w:val="00CF524B"/>
    <w:rsid w:val="00CF670E"/>
    <w:rsid w:val="00D01625"/>
    <w:rsid w:val="00D034CB"/>
    <w:rsid w:val="00D034D3"/>
    <w:rsid w:val="00D037C3"/>
    <w:rsid w:val="00D04CDF"/>
    <w:rsid w:val="00D05DD6"/>
    <w:rsid w:val="00D06ED5"/>
    <w:rsid w:val="00D109F6"/>
    <w:rsid w:val="00D129B1"/>
    <w:rsid w:val="00D133E1"/>
    <w:rsid w:val="00D1435B"/>
    <w:rsid w:val="00D148CA"/>
    <w:rsid w:val="00D1493B"/>
    <w:rsid w:val="00D15B40"/>
    <w:rsid w:val="00D165B8"/>
    <w:rsid w:val="00D168C2"/>
    <w:rsid w:val="00D16D22"/>
    <w:rsid w:val="00D201D8"/>
    <w:rsid w:val="00D20254"/>
    <w:rsid w:val="00D20450"/>
    <w:rsid w:val="00D20809"/>
    <w:rsid w:val="00D20928"/>
    <w:rsid w:val="00D20C67"/>
    <w:rsid w:val="00D2230C"/>
    <w:rsid w:val="00D22904"/>
    <w:rsid w:val="00D2345F"/>
    <w:rsid w:val="00D23D56"/>
    <w:rsid w:val="00D252E7"/>
    <w:rsid w:val="00D2558A"/>
    <w:rsid w:val="00D26A81"/>
    <w:rsid w:val="00D275A0"/>
    <w:rsid w:val="00D30023"/>
    <w:rsid w:val="00D30F57"/>
    <w:rsid w:val="00D3123A"/>
    <w:rsid w:val="00D3377C"/>
    <w:rsid w:val="00D348FC"/>
    <w:rsid w:val="00D3494B"/>
    <w:rsid w:val="00D3553F"/>
    <w:rsid w:val="00D35987"/>
    <w:rsid w:val="00D3699C"/>
    <w:rsid w:val="00D36ACB"/>
    <w:rsid w:val="00D36BC9"/>
    <w:rsid w:val="00D371F1"/>
    <w:rsid w:val="00D376F3"/>
    <w:rsid w:val="00D37D9F"/>
    <w:rsid w:val="00D41B61"/>
    <w:rsid w:val="00D41D20"/>
    <w:rsid w:val="00D429A0"/>
    <w:rsid w:val="00D445EF"/>
    <w:rsid w:val="00D44AB0"/>
    <w:rsid w:val="00D44D21"/>
    <w:rsid w:val="00D46AD9"/>
    <w:rsid w:val="00D46D3F"/>
    <w:rsid w:val="00D502FA"/>
    <w:rsid w:val="00D504A4"/>
    <w:rsid w:val="00D50EBD"/>
    <w:rsid w:val="00D51CEB"/>
    <w:rsid w:val="00D52969"/>
    <w:rsid w:val="00D53891"/>
    <w:rsid w:val="00D53B0D"/>
    <w:rsid w:val="00D5478E"/>
    <w:rsid w:val="00D56DC6"/>
    <w:rsid w:val="00D6059F"/>
    <w:rsid w:val="00D60E84"/>
    <w:rsid w:val="00D60EDA"/>
    <w:rsid w:val="00D6157D"/>
    <w:rsid w:val="00D62051"/>
    <w:rsid w:val="00D62E36"/>
    <w:rsid w:val="00D6488E"/>
    <w:rsid w:val="00D64A10"/>
    <w:rsid w:val="00D65AE7"/>
    <w:rsid w:val="00D65BD3"/>
    <w:rsid w:val="00D66782"/>
    <w:rsid w:val="00D66EE6"/>
    <w:rsid w:val="00D67D63"/>
    <w:rsid w:val="00D71027"/>
    <w:rsid w:val="00D714F4"/>
    <w:rsid w:val="00D719CC"/>
    <w:rsid w:val="00D745F0"/>
    <w:rsid w:val="00D75E1C"/>
    <w:rsid w:val="00D77075"/>
    <w:rsid w:val="00D80E47"/>
    <w:rsid w:val="00D837F1"/>
    <w:rsid w:val="00D84135"/>
    <w:rsid w:val="00D84B13"/>
    <w:rsid w:val="00D85726"/>
    <w:rsid w:val="00D8610E"/>
    <w:rsid w:val="00D864D4"/>
    <w:rsid w:val="00D86B1C"/>
    <w:rsid w:val="00D876BE"/>
    <w:rsid w:val="00D90074"/>
    <w:rsid w:val="00D90906"/>
    <w:rsid w:val="00D90CB2"/>
    <w:rsid w:val="00D924AA"/>
    <w:rsid w:val="00D92C2E"/>
    <w:rsid w:val="00D92D49"/>
    <w:rsid w:val="00D935C3"/>
    <w:rsid w:val="00D94C47"/>
    <w:rsid w:val="00D95D9E"/>
    <w:rsid w:val="00D96755"/>
    <w:rsid w:val="00D96D5B"/>
    <w:rsid w:val="00DA07A5"/>
    <w:rsid w:val="00DA25BD"/>
    <w:rsid w:val="00DA300B"/>
    <w:rsid w:val="00DA3583"/>
    <w:rsid w:val="00DA5267"/>
    <w:rsid w:val="00DA5E91"/>
    <w:rsid w:val="00DA5FC4"/>
    <w:rsid w:val="00DA6713"/>
    <w:rsid w:val="00DA6DDC"/>
    <w:rsid w:val="00DA6E1A"/>
    <w:rsid w:val="00DA708B"/>
    <w:rsid w:val="00DA7319"/>
    <w:rsid w:val="00DB059E"/>
    <w:rsid w:val="00DB0F44"/>
    <w:rsid w:val="00DB1635"/>
    <w:rsid w:val="00DB18CA"/>
    <w:rsid w:val="00DB24D4"/>
    <w:rsid w:val="00DB26C1"/>
    <w:rsid w:val="00DB3C00"/>
    <w:rsid w:val="00DB4758"/>
    <w:rsid w:val="00DC0720"/>
    <w:rsid w:val="00DC2844"/>
    <w:rsid w:val="00DC2865"/>
    <w:rsid w:val="00DC5DB6"/>
    <w:rsid w:val="00DC71C8"/>
    <w:rsid w:val="00DC7D5E"/>
    <w:rsid w:val="00DD124C"/>
    <w:rsid w:val="00DD1918"/>
    <w:rsid w:val="00DD2BB0"/>
    <w:rsid w:val="00DD3DDD"/>
    <w:rsid w:val="00DD53B6"/>
    <w:rsid w:val="00DD64FB"/>
    <w:rsid w:val="00DD7E43"/>
    <w:rsid w:val="00DE0B51"/>
    <w:rsid w:val="00DE10FF"/>
    <w:rsid w:val="00DE1354"/>
    <w:rsid w:val="00DE1AF1"/>
    <w:rsid w:val="00DE1FF5"/>
    <w:rsid w:val="00DE3752"/>
    <w:rsid w:val="00DE3764"/>
    <w:rsid w:val="00DE3A47"/>
    <w:rsid w:val="00DE43CB"/>
    <w:rsid w:val="00DE4B99"/>
    <w:rsid w:val="00DE6669"/>
    <w:rsid w:val="00DF028F"/>
    <w:rsid w:val="00DF29E8"/>
    <w:rsid w:val="00DF41C3"/>
    <w:rsid w:val="00DF445C"/>
    <w:rsid w:val="00DF4815"/>
    <w:rsid w:val="00DF487D"/>
    <w:rsid w:val="00DF4C87"/>
    <w:rsid w:val="00DF5B9D"/>
    <w:rsid w:val="00E001FF"/>
    <w:rsid w:val="00E00221"/>
    <w:rsid w:val="00E0087F"/>
    <w:rsid w:val="00E0088F"/>
    <w:rsid w:val="00E02E07"/>
    <w:rsid w:val="00E031D6"/>
    <w:rsid w:val="00E04204"/>
    <w:rsid w:val="00E04EB6"/>
    <w:rsid w:val="00E0538A"/>
    <w:rsid w:val="00E06105"/>
    <w:rsid w:val="00E10A7E"/>
    <w:rsid w:val="00E10EA2"/>
    <w:rsid w:val="00E117C6"/>
    <w:rsid w:val="00E11DA2"/>
    <w:rsid w:val="00E12BFC"/>
    <w:rsid w:val="00E12D3F"/>
    <w:rsid w:val="00E13C47"/>
    <w:rsid w:val="00E14997"/>
    <w:rsid w:val="00E14A82"/>
    <w:rsid w:val="00E16100"/>
    <w:rsid w:val="00E170D4"/>
    <w:rsid w:val="00E176E9"/>
    <w:rsid w:val="00E20DD5"/>
    <w:rsid w:val="00E22342"/>
    <w:rsid w:val="00E230C5"/>
    <w:rsid w:val="00E2323E"/>
    <w:rsid w:val="00E2388B"/>
    <w:rsid w:val="00E23BF5"/>
    <w:rsid w:val="00E23CA8"/>
    <w:rsid w:val="00E23D60"/>
    <w:rsid w:val="00E255C6"/>
    <w:rsid w:val="00E25CEF"/>
    <w:rsid w:val="00E25F7F"/>
    <w:rsid w:val="00E265BF"/>
    <w:rsid w:val="00E32A2F"/>
    <w:rsid w:val="00E33D2B"/>
    <w:rsid w:val="00E34080"/>
    <w:rsid w:val="00E34313"/>
    <w:rsid w:val="00E37656"/>
    <w:rsid w:val="00E400C4"/>
    <w:rsid w:val="00E401BC"/>
    <w:rsid w:val="00E40A52"/>
    <w:rsid w:val="00E40FE0"/>
    <w:rsid w:val="00E41511"/>
    <w:rsid w:val="00E41C3A"/>
    <w:rsid w:val="00E41EF1"/>
    <w:rsid w:val="00E426CB"/>
    <w:rsid w:val="00E42EB9"/>
    <w:rsid w:val="00E4338D"/>
    <w:rsid w:val="00E446EF"/>
    <w:rsid w:val="00E47472"/>
    <w:rsid w:val="00E47F7F"/>
    <w:rsid w:val="00E51B86"/>
    <w:rsid w:val="00E52902"/>
    <w:rsid w:val="00E53E63"/>
    <w:rsid w:val="00E53F37"/>
    <w:rsid w:val="00E54901"/>
    <w:rsid w:val="00E55A9E"/>
    <w:rsid w:val="00E55B15"/>
    <w:rsid w:val="00E55DF9"/>
    <w:rsid w:val="00E561CE"/>
    <w:rsid w:val="00E56672"/>
    <w:rsid w:val="00E56E58"/>
    <w:rsid w:val="00E56FF8"/>
    <w:rsid w:val="00E61D86"/>
    <w:rsid w:val="00E62301"/>
    <w:rsid w:val="00E623BF"/>
    <w:rsid w:val="00E63024"/>
    <w:rsid w:val="00E632D6"/>
    <w:rsid w:val="00E63764"/>
    <w:rsid w:val="00E646D9"/>
    <w:rsid w:val="00E64E1F"/>
    <w:rsid w:val="00E67CE0"/>
    <w:rsid w:val="00E7033F"/>
    <w:rsid w:val="00E743D7"/>
    <w:rsid w:val="00E74E55"/>
    <w:rsid w:val="00E75264"/>
    <w:rsid w:val="00E76726"/>
    <w:rsid w:val="00E7702A"/>
    <w:rsid w:val="00E77875"/>
    <w:rsid w:val="00E805FF"/>
    <w:rsid w:val="00E825C3"/>
    <w:rsid w:val="00E82B1C"/>
    <w:rsid w:val="00E8301C"/>
    <w:rsid w:val="00E83281"/>
    <w:rsid w:val="00E8536E"/>
    <w:rsid w:val="00E85951"/>
    <w:rsid w:val="00E87AC7"/>
    <w:rsid w:val="00E916E3"/>
    <w:rsid w:val="00E92C39"/>
    <w:rsid w:val="00E94714"/>
    <w:rsid w:val="00E9485E"/>
    <w:rsid w:val="00E94AB3"/>
    <w:rsid w:val="00E94E94"/>
    <w:rsid w:val="00E9550F"/>
    <w:rsid w:val="00E96743"/>
    <w:rsid w:val="00E96F7F"/>
    <w:rsid w:val="00E9763F"/>
    <w:rsid w:val="00EA03BC"/>
    <w:rsid w:val="00EA2B12"/>
    <w:rsid w:val="00EA55C9"/>
    <w:rsid w:val="00EA78C1"/>
    <w:rsid w:val="00EB04E5"/>
    <w:rsid w:val="00EB0C63"/>
    <w:rsid w:val="00EB25C9"/>
    <w:rsid w:val="00EB40C2"/>
    <w:rsid w:val="00EB4B3E"/>
    <w:rsid w:val="00EB5D90"/>
    <w:rsid w:val="00EB605F"/>
    <w:rsid w:val="00EB660E"/>
    <w:rsid w:val="00EB7650"/>
    <w:rsid w:val="00EB7F55"/>
    <w:rsid w:val="00EC09D2"/>
    <w:rsid w:val="00EC12CE"/>
    <w:rsid w:val="00EC17DE"/>
    <w:rsid w:val="00EC30A3"/>
    <w:rsid w:val="00EC38AE"/>
    <w:rsid w:val="00EC3C11"/>
    <w:rsid w:val="00EC4BA9"/>
    <w:rsid w:val="00EC4F59"/>
    <w:rsid w:val="00EC5471"/>
    <w:rsid w:val="00EC7FA2"/>
    <w:rsid w:val="00ED0461"/>
    <w:rsid w:val="00ED0E79"/>
    <w:rsid w:val="00ED12A8"/>
    <w:rsid w:val="00ED146D"/>
    <w:rsid w:val="00ED1530"/>
    <w:rsid w:val="00ED3302"/>
    <w:rsid w:val="00ED4038"/>
    <w:rsid w:val="00ED5046"/>
    <w:rsid w:val="00ED511A"/>
    <w:rsid w:val="00ED5234"/>
    <w:rsid w:val="00ED59D2"/>
    <w:rsid w:val="00ED5BC2"/>
    <w:rsid w:val="00ED7A6B"/>
    <w:rsid w:val="00EE2F9C"/>
    <w:rsid w:val="00EE4773"/>
    <w:rsid w:val="00EE61CE"/>
    <w:rsid w:val="00EE6387"/>
    <w:rsid w:val="00EE664E"/>
    <w:rsid w:val="00EE7CCB"/>
    <w:rsid w:val="00EF0570"/>
    <w:rsid w:val="00EF09CC"/>
    <w:rsid w:val="00EF469C"/>
    <w:rsid w:val="00EF4B80"/>
    <w:rsid w:val="00EF7C18"/>
    <w:rsid w:val="00EF7EF5"/>
    <w:rsid w:val="00F02379"/>
    <w:rsid w:val="00F02846"/>
    <w:rsid w:val="00F044C7"/>
    <w:rsid w:val="00F0466C"/>
    <w:rsid w:val="00F04CBB"/>
    <w:rsid w:val="00F056D6"/>
    <w:rsid w:val="00F06DD7"/>
    <w:rsid w:val="00F11557"/>
    <w:rsid w:val="00F12E02"/>
    <w:rsid w:val="00F14CC2"/>
    <w:rsid w:val="00F15FE7"/>
    <w:rsid w:val="00F17B97"/>
    <w:rsid w:val="00F209C6"/>
    <w:rsid w:val="00F20C02"/>
    <w:rsid w:val="00F2194C"/>
    <w:rsid w:val="00F2221B"/>
    <w:rsid w:val="00F22832"/>
    <w:rsid w:val="00F24ECE"/>
    <w:rsid w:val="00F26560"/>
    <w:rsid w:val="00F3059A"/>
    <w:rsid w:val="00F307D8"/>
    <w:rsid w:val="00F30CEA"/>
    <w:rsid w:val="00F30ECC"/>
    <w:rsid w:val="00F319D8"/>
    <w:rsid w:val="00F3299E"/>
    <w:rsid w:val="00F340D6"/>
    <w:rsid w:val="00F357E6"/>
    <w:rsid w:val="00F36569"/>
    <w:rsid w:val="00F40312"/>
    <w:rsid w:val="00F41C4D"/>
    <w:rsid w:val="00F41EA0"/>
    <w:rsid w:val="00F423B2"/>
    <w:rsid w:val="00F42600"/>
    <w:rsid w:val="00F42760"/>
    <w:rsid w:val="00F42CBC"/>
    <w:rsid w:val="00F449C3"/>
    <w:rsid w:val="00F44A25"/>
    <w:rsid w:val="00F44C4A"/>
    <w:rsid w:val="00F453B9"/>
    <w:rsid w:val="00F526DD"/>
    <w:rsid w:val="00F540B1"/>
    <w:rsid w:val="00F54594"/>
    <w:rsid w:val="00F54605"/>
    <w:rsid w:val="00F552BA"/>
    <w:rsid w:val="00F55A1D"/>
    <w:rsid w:val="00F56545"/>
    <w:rsid w:val="00F56D97"/>
    <w:rsid w:val="00F60058"/>
    <w:rsid w:val="00F60E91"/>
    <w:rsid w:val="00F61265"/>
    <w:rsid w:val="00F62309"/>
    <w:rsid w:val="00F634C6"/>
    <w:rsid w:val="00F663B0"/>
    <w:rsid w:val="00F7067A"/>
    <w:rsid w:val="00F716AF"/>
    <w:rsid w:val="00F73AD0"/>
    <w:rsid w:val="00F73DEB"/>
    <w:rsid w:val="00F73E14"/>
    <w:rsid w:val="00F740F8"/>
    <w:rsid w:val="00F75B75"/>
    <w:rsid w:val="00F76463"/>
    <w:rsid w:val="00F775BA"/>
    <w:rsid w:val="00F778A1"/>
    <w:rsid w:val="00F806B7"/>
    <w:rsid w:val="00F82944"/>
    <w:rsid w:val="00F848A0"/>
    <w:rsid w:val="00F8604D"/>
    <w:rsid w:val="00F861CA"/>
    <w:rsid w:val="00F86466"/>
    <w:rsid w:val="00F87F34"/>
    <w:rsid w:val="00F9229A"/>
    <w:rsid w:val="00F92A90"/>
    <w:rsid w:val="00F94104"/>
    <w:rsid w:val="00F9465A"/>
    <w:rsid w:val="00F949FC"/>
    <w:rsid w:val="00F94CB4"/>
    <w:rsid w:val="00F94D1F"/>
    <w:rsid w:val="00F94DE7"/>
    <w:rsid w:val="00F96027"/>
    <w:rsid w:val="00F9641B"/>
    <w:rsid w:val="00F96C60"/>
    <w:rsid w:val="00F96F76"/>
    <w:rsid w:val="00F970A3"/>
    <w:rsid w:val="00F9757F"/>
    <w:rsid w:val="00FA1662"/>
    <w:rsid w:val="00FA2A97"/>
    <w:rsid w:val="00FA3B25"/>
    <w:rsid w:val="00FA4770"/>
    <w:rsid w:val="00FA6F4E"/>
    <w:rsid w:val="00FA7270"/>
    <w:rsid w:val="00FA772A"/>
    <w:rsid w:val="00FB1305"/>
    <w:rsid w:val="00FB2317"/>
    <w:rsid w:val="00FB318E"/>
    <w:rsid w:val="00FB477D"/>
    <w:rsid w:val="00FB4D99"/>
    <w:rsid w:val="00FB5391"/>
    <w:rsid w:val="00FB5A48"/>
    <w:rsid w:val="00FB609A"/>
    <w:rsid w:val="00FB6939"/>
    <w:rsid w:val="00FB73C6"/>
    <w:rsid w:val="00FC02E1"/>
    <w:rsid w:val="00FC0B68"/>
    <w:rsid w:val="00FC1B5E"/>
    <w:rsid w:val="00FC2954"/>
    <w:rsid w:val="00FC2DEF"/>
    <w:rsid w:val="00FC2DF8"/>
    <w:rsid w:val="00FC32AA"/>
    <w:rsid w:val="00FC3B99"/>
    <w:rsid w:val="00FC4AD1"/>
    <w:rsid w:val="00FC5A19"/>
    <w:rsid w:val="00FC724B"/>
    <w:rsid w:val="00FC7CD9"/>
    <w:rsid w:val="00FD0157"/>
    <w:rsid w:val="00FD1AA7"/>
    <w:rsid w:val="00FD24FC"/>
    <w:rsid w:val="00FD26BA"/>
    <w:rsid w:val="00FD4F51"/>
    <w:rsid w:val="00FE0C73"/>
    <w:rsid w:val="00FE0F72"/>
    <w:rsid w:val="00FE21CC"/>
    <w:rsid w:val="00FE2268"/>
    <w:rsid w:val="00FE2903"/>
    <w:rsid w:val="00FE2D09"/>
    <w:rsid w:val="00FE337F"/>
    <w:rsid w:val="00FE34AF"/>
    <w:rsid w:val="00FE35D1"/>
    <w:rsid w:val="00FE41D0"/>
    <w:rsid w:val="00FE455C"/>
    <w:rsid w:val="00FE47F4"/>
    <w:rsid w:val="00FE4992"/>
    <w:rsid w:val="00FE49D7"/>
    <w:rsid w:val="00FE7560"/>
    <w:rsid w:val="00FE7810"/>
    <w:rsid w:val="00FE7B6A"/>
    <w:rsid w:val="00FF02E4"/>
    <w:rsid w:val="00FF0BD0"/>
    <w:rsid w:val="00FF12B1"/>
    <w:rsid w:val="00FF1A4D"/>
    <w:rsid w:val="00FF1A9E"/>
    <w:rsid w:val="00FF27DD"/>
    <w:rsid w:val="00FF4261"/>
    <w:rsid w:val="00FF45BC"/>
    <w:rsid w:val="00FF4E6B"/>
    <w:rsid w:val="00FF5F7E"/>
    <w:rsid w:val="00FF6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663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2A"/>
    <w:pPr>
      <w:ind w:firstLine="709"/>
    </w:pPr>
    <w:rPr>
      <w:sz w:val="30"/>
    </w:rPr>
  </w:style>
  <w:style w:type="paragraph" w:styleId="1">
    <w:name w:val="heading 1"/>
    <w:basedOn w:val="a"/>
    <w:next w:val="a"/>
    <w:qFormat/>
    <w:rsid w:val="00C955CC"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paragraph" w:styleId="2">
    <w:name w:val="heading 2"/>
    <w:basedOn w:val="a"/>
    <w:next w:val="a"/>
    <w:qFormat/>
    <w:rsid w:val="00C955CC"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55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C955CC"/>
  </w:style>
  <w:style w:type="paragraph" w:styleId="a6">
    <w:name w:val="footer"/>
    <w:basedOn w:val="a"/>
    <w:rsid w:val="00C955CC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955CC"/>
    <w:pPr>
      <w:tabs>
        <w:tab w:val="left" w:pos="709"/>
      </w:tabs>
      <w:spacing w:line="280" w:lineRule="exact"/>
      <w:ind w:firstLine="0"/>
    </w:pPr>
    <w:rPr>
      <w:i/>
    </w:rPr>
  </w:style>
  <w:style w:type="character" w:customStyle="1" w:styleId="a4">
    <w:name w:val="Верхний колонтитул Знак"/>
    <w:link w:val="a3"/>
    <w:uiPriority w:val="99"/>
    <w:rsid w:val="00710466"/>
    <w:rPr>
      <w:sz w:val="30"/>
    </w:rPr>
  </w:style>
  <w:style w:type="paragraph" w:styleId="a8">
    <w:name w:val="Balloon Text"/>
    <w:basedOn w:val="a"/>
    <w:semiHidden/>
    <w:rsid w:val="00C955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57BC"/>
    <w:pPr>
      <w:autoSpaceDE w:val="0"/>
      <w:autoSpaceDN w:val="0"/>
      <w:adjustRightInd w:val="0"/>
    </w:pPr>
    <w:rPr>
      <w:sz w:val="30"/>
      <w:szCs w:val="30"/>
    </w:rPr>
  </w:style>
  <w:style w:type="paragraph" w:styleId="a9">
    <w:name w:val="Body Text Indent"/>
    <w:basedOn w:val="a"/>
    <w:link w:val="aa"/>
    <w:rsid w:val="00880C2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880C23"/>
    <w:rPr>
      <w:sz w:val="30"/>
    </w:rPr>
  </w:style>
  <w:style w:type="table" w:styleId="ab">
    <w:name w:val="Table Grid"/>
    <w:basedOn w:val="a1"/>
    <w:uiPriority w:val="59"/>
    <w:rsid w:val="00B83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2D48B0"/>
    <w:pPr>
      <w:widowControl w:val="0"/>
      <w:autoSpaceDE w:val="0"/>
      <w:autoSpaceDN w:val="0"/>
      <w:adjustRightInd w:val="0"/>
      <w:spacing w:line="341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2D48B0"/>
    <w:rPr>
      <w:rFonts w:ascii="Times New Roman" w:hAnsi="Times New Roman" w:cs="Times New Roman"/>
      <w:color w:val="000000"/>
      <w:sz w:val="30"/>
      <w:szCs w:val="30"/>
    </w:rPr>
  </w:style>
  <w:style w:type="paragraph" w:customStyle="1" w:styleId="ConsPlusNonformat">
    <w:name w:val="ConsPlusNonformat"/>
    <w:rsid w:val="00751063"/>
    <w:pPr>
      <w:widowControl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751063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6826F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011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2A"/>
    <w:pPr>
      <w:ind w:firstLine="709"/>
    </w:pPr>
    <w:rPr>
      <w:sz w:val="30"/>
    </w:rPr>
  </w:style>
  <w:style w:type="paragraph" w:styleId="1">
    <w:name w:val="heading 1"/>
    <w:basedOn w:val="a"/>
    <w:next w:val="a"/>
    <w:qFormat/>
    <w:rsid w:val="00C955CC"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paragraph" w:styleId="2">
    <w:name w:val="heading 2"/>
    <w:basedOn w:val="a"/>
    <w:next w:val="a"/>
    <w:qFormat/>
    <w:rsid w:val="00C955CC"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55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C955CC"/>
  </w:style>
  <w:style w:type="paragraph" w:styleId="a6">
    <w:name w:val="footer"/>
    <w:basedOn w:val="a"/>
    <w:rsid w:val="00C955CC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955CC"/>
    <w:pPr>
      <w:tabs>
        <w:tab w:val="left" w:pos="709"/>
      </w:tabs>
      <w:spacing w:line="280" w:lineRule="exact"/>
      <w:ind w:firstLine="0"/>
    </w:pPr>
    <w:rPr>
      <w:i/>
    </w:rPr>
  </w:style>
  <w:style w:type="character" w:customStyle="1" w:styleId="a4">
    <w:name w:val="Верхний колонтитул Знак"/>
    <w:link w:val="a3"/>
    <w:uiPriority w:val="99"/>
    <w:rsid w:val="00710466"/>
    <w:rPr>
      <w:sz w:val="30"/>
    </w:rPr>
  </w:style>
  <w:style w:type="paragraph" w:styleId="a8">
    <w:name w:val="Balloon Text"/>
    <w:basedOn w:val="a"/>
    <w:semiHidden/>
    <w:rsid w:val="00C955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57BC"/>
    <w:pPr>
      <w:autoSpaceDE w:val="0"/>
      <w:autoSpaceDN w:val="0"/>
      <w:adjustRightInd w:val="0"/>
    </w:pPr>
    <w:rPr>
      <w:sz w:val="30"/>
      <w:szCs w:val="30"/>
    </w:rPr>
  </w:style>
  <w:style w:type="paragraph" w:styleId="a9">
    <w:name w:val="Body Text Indent"/>
    <w:basedOn w:val="a"/>
    <w:link w:val="aa"/>
    <w:rsid w:val="00880C2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880C23"/>
    <w:rPr>
      <w:sz w:val="30"/>
    </w:rPr>
  </w:style>
  <w:style w:type="table" w:styleId="ab">
    <w:name w:val="Table Grid"/>
    <w:basedOn w:val="a1"/>
    <w:uiPriority w:val="59"/>
    <w:rsid w:val="00B83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2D48B0"/>
    <w:pPr>
      <w:widowControl w:val="0"/>
      <w:autoSpaceDE w:val="0"/>
      <w:autoSpaceDN w:val="0"/>
      <w:adjustRightInd w:val="0"/>
      <w:spacing w:line="341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2D48B0"/>
    <w:rPr>
      <w:rFonts w:ascii="Times New Roman" w:hAnsi="Times New Roman" w:cs="Times New Roman"/>
      <w:color w:val="000000"/>
      <w:sz w:val="30"/>
      <w:szCs w:val="30"/>
    </w:rPr>
  </w:style>
  <w:style w:type="paragraph" w:customStyle="1" w:styleId="ConsPlusNonformat">
    <w:name w:val="ConsPlusNonformat"/>
    <w:rsid w:val="00751063"/>
    <w:pPr>
      <w:widowControl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751063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6826F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011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3_01\Application%20Data\Microsoft\&#1064;&#1072;&#1073;&#1083;&#1086;&#1085;&#1099;\&#1064;&#1072;&#1073;&#1083;&#1086;&#1085;&#1099;%20_&#1057;&#1052;\&#1055;&#1086;&#1089;&#1090;.&#1057;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BC2AD-0F76-4F80-9234-BC75CA0C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Пост.СМ</Template>
  <TotalTime>0</TotalTime>
  <Pages>3</Pages>
  <Words>10573</Words>
  <Characters>60272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Государственной программы ”Беларусь гостеприимная“ на 2016 – 2020 годы</vt:lpstr>
    </vt:vector>
  </TitlesOfParts>
  <Company>COUNCIL OF MINISTERS</Company>
  <LinksUpToDate>false</LinksUpToDate>
  <CharactersWithSpaces>70704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Государственной программы ”Беларусь гостеприимная“ на 2016 – 2020 годы</dc:title>
  <dc:creator>mb3_01</dc:creator>
  <cp:lastModifiedBy>P</cp:lastModifiedBy>
  <cp:revision>2</cp:revision>
  <cp:lastPrinted>2022-09-05T07:06:00Z</cp:lastPrinted>
  <dcterms:created xsi:type="dcterms:W3CDTF">2022-09-08T12:52:00Z</dcterms:created>
  <dcterms:modified xsi:type="dcterms:W3CDTF">2022-09-08T12:52:00Z</dcterms:modified>
</cp:coreProperties>
</file>